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24301" w14:textId="77777777" w:rsidR="00EC2CBA" w:rsidRPr="00931601" w:rsidRDefault="00EC2CBA" w:rsidP="007472F2">
      <w:pPr>
        <w:pStyle w:val="Ttulo1"/>
      </w:pPr>
      <w:bookmarkStart w:id="0" w:name="_Hlk94635938"/>
      <w:proofErr w:type="spellStart"/>
      <w:r w:rsidRPr="00931601">
        <w:t>Título</w:t>
      </w:r>
      <w:proofErr w:type="spellEnd"/>
      <w:r w:rsidRPr="00931601">
        <w:t xml:space="preserve"> [insert FULL </w:t>
      </w:r>
      <w:r w:rsidRPr="00CE72E3">
        <w:t>TITLE</w:t>
      </w:r>
      <w:r w:rsidRPr="00931601">
        <w:t xml:space="preserve"> here; capitalize only the first word and proper nouns] – </w:t>
      </w:r>
      <w:r w:rsidR="00931601" w:rsidRPr="00931601">
        <w:t>Calibri</w:t>
      </w:r>
      <w:r w:rsidR="00AB7933">
        <w:t xml:space="preserve"> 14 bold</w:t>
      </w:r>
    </w:p>
    <w:p w14:paraId="36716969" w14:textId="77777777" w:rsidR="00EC2CBA" w:rsidRDefault="00EC2CBA" w:rsidP="007472F2">
      <w:pPr>
        <w:pStyle w:val="Ttulo2"/>
      </w:pPr>
      <w:proofErr w:type="spellStart"/>
      <w:r w:rsidRPr="00931601">
        <w:t>Título</w:t>
      </w:r>
      <w:proofErr w:type="spellEnd"/>
      <w:r w:rsidRPr="00931601">
        <w:t xml:space="preserve"> </w:t>
      </w:r>
      <w:proofErr w:type="spellStart"/>
      <w:r w:rsidRPr="00931601">
        <w:t>en</w:t>
      </w:r>
      <w:proofErr w:type="spellEnd"/>
      <w:r w:rsidRPr="00931601">
        <w:t xml:space="preserve"> </w:t>
      </w:r>
      <w:proofErr w:type="spellStart"/>
      <w:r w:rsidRPr="00931601">
        <w:t>idioma</w:t>
      </w:r>
      <w:proofErr w:type="spellEnd"/>
      <w:r w:rsidR="00723B5C" w:rsidRPr="00931601">
        <w:t xml:space="preserve"> </w:t>
      </w:r>
      <w:proofErr w:type="spellStart"/>
      <w:r w:rsidR="00723B5C" w:rsidRPr="00931601">
        <w:t>secundario</w:t>
      </w:r>
      <w:proofErr w:type="spellEnd"/>
      <w:r w:rsidR="00AB7933">
        <w:t xml:space="preserve"> Calibri 12 bold</w:t>
      </w:r>
    </w:p>
    <w:p w14:paraId="37E5B823" w14:textId="77777777" w:rsidR="00A8685E" w:rsidRPr="00A8685E" w:rsidRDefault="00A8685E" w:rsidP="007472F2"/>
    <w:p w14:paraId="25A31A97" w14:textId="77777777" w:rsidR="00247BA6" w:rsidRDefault="00247BA6" w:rsidP="007472F2">
      <w:pPr>
        <w:rPr>
          <w:rStyle w:val="Forte"/>
        </w:rPr>
      </w:pPr>
    </w:p>
    <w:p w14:paraId="421CEFF5" w14:textId="77777777" w:rsidR="00247BA6" w:rsidRDefault="00247BA6" w:rsidP="007472F2">
      <w:pPr>
        <w:rPr>
          <w:rStyle w:val="Forte"/>
        </w:rPr>
      </w:pPr>
    </w:p>
    <w:p w14:paraId="580916AA" w14:textId="77777777" w:rsidR="00247BA6" w:rsidRDefault="00247BA6" w:rsidP="007472F2">
      <w:pPr>
        <w:rPr>
          <w:rStyle w:val="Forte"/>
        </w:rPr>
      </w:pPr>
    </w:p>
    <w:p w14:paraId="7BE389D6" w14:textId="77777777" w:rsidR="00247BA6" w:rsidRDefault="00247BA6" w:rsidP="007472F2">
      <w:pPr>
        <w:rPr>
          <w:rStyle w:val="Forte"/>
        </w:rPr>
      </w:pPr>
    </w:p>
    <w:p w14:paraId="02D5EC23" w14:textId="0A73146F" w:rsidR="00A8685E" w:rsidRPr="007472F2" w:rsidRDefault="00C21A11" w:rsidP="007472F2">
      <w:pPr>
        <w:rPr>
          <w:rStyle w:val="Forte"/>
        </w:rPr>
      </w:pPr>
      <w:proofErr w:type="spellStart"/>
      <w:r w:rsidRPr="007472F2">
        <w:rPr>
          <w:rStyle w:val="Forte"/>
        </w:rPr>
        <w:t>Resumen</w:t>
      </w:r>
      <w:proofErr w:type="spellEnd"/>
    </w:p>
    <w:p w14:paraId="63D0B0E3" w14:textId="77777777" w:rsidR="00516538" w:rsidRDefault="00A8685E" w:rsidP="007472F2">
      <w:pPr>
        <w:pStyle w:val="Senespazamento"/>
      </w:pPr>
      <w:r w:rsidRPr="00C21A11">
        <w:t>[</w:t>
      </w:r>
      <w:proofErr w:type="spellStart"/>
      <w:r w:rsidR="00C21A11">
        <w:t>Escriba</w:t>
      </w:r>
      <w:proofErr w:type="spellEnd"/>
      <w:r w:rsidR="00C21A11">
        <w:t xml:space="preserve"> </w:t>
      </w:r>
      <w:proofErr w:type="spellStart"/>
      <w:r w:rsidR="00C21A11">
        <w:t>aquí</w:t>
      </w:r>
      <w:proofErr w:type="spellEnd"/>
      <w:r w:rsidR="00C21A11">
        <w:t xml:space="preserve"> </w:t>
      </w:r>
      <w:proofErr w:type="spellStart"/>
      <w:r w:rsidR="00C21A11">
        <w:t>el</w:t>
      </w:r>
      <w:proofErr w:type="spellEnd"/>
      <w:r w:rsidR="00C21A11">
        <w:t xml:space="preserve"> </w:t>
      </w:r>
      <w:proofErr w:type="spellStart"/>
      <w:proofErr w:type="gramStart"/>
      <w:r w:rsidR="00C21A11">
        <w:t>resumen</w:t>
      </w:r>
      <w:proofErr w:type="spellEnd"/>
      <w:r w:rsidR="00C21A11">
        <w:t xml:space="preserve"> </w:t>
      </w:r>
      <w:r w:rsidRPr="00C21A11">
        <w:t xml:space="preserve"> </w:t>
      </w:r>
      <w:r w:rsidR="00C21A11">
        <w:t>con</w:t>
      </w:r>
      <w:proofErr w:type="gramEnd"/>
      <w:r w:rsidR="00C21A11">
        <w:t xml:space="preserve"> un </w:t>
      </w:r>
      <w:proofErr w:type="spellStart"/>
      <w:r w:rsidR="00C21A11">
        <w:t>máximo</w:t>
      </w:r>
      <w:proofErr w:type="spellEnd"/>
      <w:r w:rsidR="00C21A11">
        <w:t xml:space="preserve"> de 250 palabras</w:t>
      </w:r>
      <w:r w:rsidRPr="00C21A11">
        <w:t xml:space="preserve">, </w:t>
      </w:r>
      <w:r w:rsidR="00C21A11">
        <w:t xml:space="preserve">con la </w:t>
      </w:r>
      <w:proofErr w:type="spellStart"/>
      <w:r w:rsidR="00C21A11">
        <w:t>estructura</w:t>
      </w:r>
      <w:proofErr w:type="spellEnd"/>
      <w:r w:rsidR="00C21A11">
        <w:t xml:space="preserve"> </w:t>
      </w:r>
      <w:proofErr w:type="spellStart"/>
      <w:r w:rsidR="00C21A11">
        <w:t>siguiente</w:t>
      </w:r>
      <w:proofErr w:type="spellEnd"/>
      <w:r w:rsidR="00C21A11">
        <w:t xml:space="preserve">: </w:t>
      </w:r>
    </w:p>
    <w:p w14:paraId="581EDAD1" w14:textId="77777777" w:rsidR="00516538" w:rsidRPr="006F2A93" w:rsidRDefault="00516538" w:rsidP="007472F2">
      <w:pPr>
        <w:pStyle w:val="Senespazamento"/>
      </w:pPr>
      <w:proofErr w:type="spellStart"/>
      <w:r w:rsidRPr="00516538">
        <w:rPr>
          <w:rStyle w:val="Forte"/>
        </w:rPr>
        <w:t>Título</w:t>
      </w:r>
      <w:proofErr w:type="spellEnd"/>
      <w:r w:rsidRPr="006F2A93">
        <w:t xml:space="preserve">: Lorem </w:t>
      </w:r>
      <w:r w:rsidRPr="007472F2">
        <w:t xml:space="preserve">ipsum dolor sit </w:t>
      </w:r>
      <w:proofErr w:type="spellStart"/>
      <w:r w:rsidRPr="007472F2">
        <w:t>amet</w:t>
      </w:r>
      <w:proofErr w:type="spellEnd"/>
      <w:r w:rsidRPr="007472F2">
        <w:t xml:space="preserve">, </w:t>
      </w:r>
      <w:proofErr w:type="spellStart"/>
      <w:r w:rsidRPr="007472F2">
        <w:t>consectetur</w:t>
      </w:r>
      <w:proofErr w:type="spellEnd"/>
      <w:r w:rsidRPr="007472F2">
        <w:t xml:space="preserve"> </w:t>
      </w:r>
      <w:proofErr w:type="spellStart"/>
      <w:r w:rsidRPr="007472F2">
        <w:t>adipiscing</w:t>
      </w:r>
      <w:proofErr w:type="spellEnd"/>
      <w:r w:rsidRPr="007472F2">
        <w:t xml:space="preserve"> </w:t>
      </w:r>
      <w:proofErr w:type="spellStart"/>
      <w:r w:rsidRPr="007472F2">
        <w:t>elit</w:t>
      </w:r>
      <w:proofErr w:type="spellEnd"/>
      <w:r w:rsidRPr="007472F2">
        <w:t>.</w:t>
      </w:r>
    </w:p>
    <w:p w14:paraId="32BD796A" w14:textId="77777777" w:rsidR="00516538" w:rsidRPr="00516538" w:rsidRDefault="00516538" w:rsidP="007472F2">
      <w:pPr>
        <w:pStyle w:val="Senespazamento"/>
      </w:pPr>
      <w:proofErr w:type="spellStart"/>
      <w:r w:rsidRPr="00516538">
        <w:rPr>
          <w:rStyle w:val="Forte"/>
        </w:rPr>
        <w:t>O</w:t>
      </w:r>
      <w:r w:rsidR="00114E33" w:rsidRPr="00516538">
        <w:rPr>
          <w:rStyle w:val="Forte"/>
        </w:rPr>
        <w:t>bjetivo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29E7AA28" w14:textId="77777777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D</w:t>
      </w:r>
      <w:r w:rsidR="00114E33" w:rsidRPr="00516538">
        <w:rPr>
          <w:rStyle w:val="Forte"/>
        </w:rPr>
        <w:t>iseño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3777816C" w14:textId="77777777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E</w:t>
      </w:r>
      <w:r w:rsidR="00114E33" w:rsidRPr="00516538">
        <w:rPr>
          <w:rStyle w:val="Forte"/>
        </w:rPr>
        <w:t>mplazamiento</w:t>
      </w:r>
      <w:proofErr w:type="spellEnd"/>
      <w:r w:rsidRPr="00516538">
        <w:rPr>
          <w:rStyle w:val="Forte"/>
        </w:rPr>
        <w:t>:</w:t>
      </w:r>
      <w:r w:rsidR="00114E33" w:rsidRPr="00516538">
        <w:rPr>
          <w:rStyle w:val="Forte"/>
        </w:rPr>
        <w:t xml:space="preserve">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>.</w:t>
      </w:r>
    </w:p>
    <w:p w14:paraId="7EACCB3F" w14:textId="663F03A9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M</w:t>
      </w:r>
      <w:r w:rsidR="00F45A05">
        <w:rPr>
          <w:rStyle w:val="Forte"/>
        </w:rPr>
        <w:t>étodo</w:t>
      </w:r>
      <w:proofErr w:type="spellEnd"/>
      <w:r w:rsidR="00F45A05">
        <w:rPr>
          <w:rStyle w:val="Forte"/>
        </w:rPr>
        <w:t>/</w:t>
      </w:r>
      <w:proofErr w:type="spellStart"/>
      <w:r w:rsidR="00F45A05">
        <w:rPr>
          <w:rStyle w:val="Forte"/>
        </w:rPr>
        <w:t>Mediciones</w:t>
      </w:r>
      <w:proofErr w:type="spellEnd"/>
      <w:r w:rsidRPr="00516538">
        <w:rPr>
          <w:rStyle w:val="Forte"/>
        </w:rPr>
        <w:t>:</w:t>
      </w:r>
      <w:r w:rsidR="00114E33" w:rsidRPr="00516538">
        <w:rPr>
          <w:rStyle w:val="Forte"/>
        </w:rPr>
        <w:t xml:space="preserve">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</w:p>
    <w:p w14:paraId="45FE26DF" w14:textId="77777777" w:rsidR="00516538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R</w:t>
      </w:r>
      <w:r w:rsidR="00114E33" w:rsidRPr="00516538">
        <w:rPr>
          <w:rStyle w:val="Forte"/>
        </w:rPr>
        <w:t>esultados</w:t>
      </w:r>
      <w:proofErr w:type="spellEnd"/>
      <w:r w:rsidRPr="00516538">
        <w:rPr>
          <w:rStyle w:val="Forte"/>
        </w:rPr>
        <w:t>:</w:t>
      </w:r>
      <w:r w:rsidR="00114E33" w:rsidRPr="00516538">
        <w:rPr>
          <w:rStyle w:val="Forte"/>
        </w:rPr>
        <w:t xml:space="preserve">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  <w:proofErr w:type="spellStart"/>
      <w:r w:rsidRPr="00516538">
        <w:t>Quisque</w:t>
      </w:r>
      <w:proofErr w:type="spellEnd"/>
      <w:r w:rsidRPr="00516538">
        <w:t xml:space="preserve"> </w:t>
      </w:r>
      <w:proofErr w:type="spellStart"/>
      <w:r w:rsidRPr="00516538">
        <w:t>leo</w:t>
      </w:r>
      <w:proofErr w:type="spellEnd"/>
      <w:r w:rsidRPr="00516538">
        <w:t xml:space="preserve"> </w:t>
      </w:r>
      <w:proofErr w:type="spellStart"/>
      <w:r w:rsidRPr="00516538">
        <w:t>felis</w:t>
      </w:r>
      <w:proofErr w:type="spellEnd"/>
      <w:r w:rsidRPr="00516538">
        <w:t xml:space="preserve">, </w:t>
      </w:r>
      <w:proofErr w:type="spellStart"/>
      <w:r w:rsidRPr="00516538">
        <w:t>ultricies</w:t>
      </w:r>
      <w:proofErr w:type="spellEnd"/>
      <w:r w:rsidRPr="00516538">
        <w:t xml:space="preserve"> vel dui non, </w:t>
      </w:r>
      <w:proofErr w:type="spellStart"/>
      <w:r w:rsidRPr="00516538">
        <w:t>finibus</w:t>
      </w:r>
      <w:proofErr w:type="spellEnd"/>
      <w:r w:rsidRPr="00516538">
        <w:t xml:space="preserve"> </w:t>
      </w:r>
      <w:proofErr w:type="spellStart"/>
      <w:r w:rsidRPr="00516538">
        <w:t>dignissim</w:t>
      </w:r>
      <w:proofErr w:type="spellEnd"/>
      <w:r w:rsidRPr="00516538">
        <w:t xml:space="preserve"> </w:t>
      </w:r>
      <w:proofErr w:type="spellStart"/>
      <w:r w:rsidRPr="00516538">
        <w:t>urna</w:t>
      </w:r>
      <w:proofErr w:type="spellEnd"/>
      <w:r w:rsidRPr="00516538">
        <w:t xml:space="preserve">. Class </w:t>
      </w:r>
      <w:proofErr w:type="spellStart"/>
      <w:r w:rsidRPr="00516538">
        <w:t>aptent</w:t>
      </w:r>
      <w:proofErr w:type="spellEnd"/>
      <w:r w:rsidRPr="00516538">
        <w:t xml:space="preserve"> </w:t>
      </w:r>
      <w:proofErr w:type="spellStart"/>
      <w:r w:rsidRPr="00516538">
        <w:t>taciti</w:t>
      </w:r>
      <w:proofErr w:type="spellEnd"/>
      <w:r w:rsidRPr="00516538">
        <w:t xml:space="preserve"> </w:t>
      </w:r>
      <w:proofErr w:type="spellStart"/>
      <w:r w:rsidRPr="00516538">
        <w:t>sociosqu</w:t>
      </w:r>
      <w:proofErr w:type="spellEnd"/>
      <w:r w:rsidRPr="00516538">
        <w:t xml:space="preserve"> </w:t>
      </w:r>
      <w:proofErr w:type="spellStart"/>
      <w:r w:rsidRPr="00516538">
        <w:t>ad</w:t>
      </w:r>
      <w:proofErr w:type="spellEnd"/>
      <w:r w:rsidRPr="00516538">
        <w:t xml:space="preserve"> </w:t>
      </w:r>
      <w:proofErr w:type="spellStart"/>
      <w:r w:rsidRPr="00516538">
        <w:t>litora</w:t>
      </w:r>
      <w:proofErr w:type="spellEnd"/>
      <w:r w:rsidRPr="00516538">
        <w:t xml:space="preserve"> </w:t>
      </w:r>
      <w:proofErr w:type="spellStart"/>
      <w:r w:rsidRPr="00516538">
        <w:t>torquent</w:t>
      </w:r>
      <w:proofErr w:type="spellEnd"/>
      <w:r w:rsidRPr="00516538">
        <w:t xml:space="preserve"> per </w:t>
      </w:r>
      <w:proofErr w:type="spellStart"/>
      <w:r w:rsidRPr="00516538">
        <w:t>conubia</w:t>
      </w:r>
      <w:proofErr w:type="spellEnd"/>
      <w:r w:rsidRPr="00516538">
        <w:t xml:space="preserve"> nostra, per </w:t>
      </w:r>
      <w:proofErr w:type="spellStart"/>
      <w:r w:rsidRPr="00516538">
        <w:t>inceptos</w:t>
      </w:r>
      <w:proofErr w:type="spellEnd"/>
      <w:r w:rsidRPr="00516538">
        <w:t xml:space="preserve"> </w:t>
      </w:r>
      <w:proofErr w:type="spellStart"/>
      <w:r w:rsidRPr="00516538">
        <w:t>himenaeos</w:t>
      </w:r>
      <w:proofErr w:type="spellEnd"/>
    </w:p>
    <w:p w14:paraId="422623EF" w14:textId="77777777" w:rsidR="00A8685E" w:rsidRPr="00516538" w:rsidRDefault="00516538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C</w:t>
      </w:r>
      <w:r w:rsidR="00114E33" w:rsidRPr="00516538">
        <w:rPr>
          <w:rStyle w:val="Forte"/>
        </w:rPr>
        <w:t>onclusiones</w:t>
      </w:r>
      <w:proofErr w:type="spellEnd"/>
      <w:r w:rsidRPr="00516538">
        <w:rPr>
          <w:rStyle w:val="Forte"/>
        </w:rPr>
        <w:t>:</w:t>
      </w:r>
      <w:r w:rsidRPr="00516538">
        <w:t xml:space="preserve"> </w:t>
      </w:r>
      <w:r w:rsidRPr="006F2A93">
        <w:t xml:space="preserve">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 xml:space="preserve">. </w:t>
      </w:r>
      <w:proofErr w:type="spellStart"/>
      <w:r w:rsidRPr="006F2A93">
        <w:t>Curabitur</w:t>
      </w:r>
      <w:proofErr w:type="spellEnd"/>
      <w:r w:rsidRPr="006F2A93">
        <w:t xml:space="preserve"> et mi et lorem </w:t>
      </w:r>
      <w:proofErr w:type="spellStart"/>
      <w:r w:rsidRPr="006F2A93">
        <w:t>accumsan</w:t>
      </w:r>
      <w:proofErr w:type="spellEnd"/>
      <w:r w:rsidRPr="006F2A93">
        <w:t xml:space="preserve"> cursus et vel </w:t>
      </w:r>
      <w:proofErr w:type="spellStart"/>
      <w:r w:rsidRPr="006F2A93">
        <w:t>urna</w:t>
      </w:r>
      <w:proofErr w:type="spellEnd"/>
      <w:r w:rsidRPr="006F2A93">
        <w:t xml:space="preserve">. </w:t>
      </w:r>
      <w:proofErr w:type="spellStart"/>
      <w:r w:rsidRPr="006F2A93">
        <w:t>Suspendisse</w:t>
      </w:r>
      <w:proofErr w:type="spellEnd"/>
      <w:r w:rsidRPr="006F2A93">
        <w:t xml:space="preserve"> </w:t>
      </w:r>
      <w:proofErr w:type="spellStart"/>
      <w:r w:rsidRPr="006F2A93">
        <w:t>potenti</w:t>
      </w:r>
      <w:proofErr w:type="spellEnd"/>
      <w:r w:rsidRPr="006F2A93">
        <w:t xml:space="preserve">. </w:t>
      </w:r>
      <w:proofErr w:type="spellStart"/>
      <w:r w:rsidRPr="006F2A93">
        <w:t>Etiam</w:t>
      </w:r>
      <w:proofErr w:type="spellEnd"/>
      <w:r w:rsidRPr="006F2A93">
        <w:t xml:space="preserve"> vitae </w:t>
      </w:r>
      <w:proofErr w:type="spellStart"/>
      <w:r w:rsidRPr="006F2A93">
        <w:t>aliquam</w:t>
      </w:r>
      <w:proofErr w:type="spellEnd"/>
      <w:r w:rsidRPr="006F2A93">
        <w:t xml:space="preserve"> diam. </w:t>
      </w:r>
      <w:proofErr w:type="spellStart"/>
      <w:r w:rsidRPr="006F2A93">
        <w:t>Quisque</w:t>
      </w:r>
      <w:proofErr w:type="spellEnd"/>
      <w:r w:rsidRPr="006F2A93">
        <w:t xml:space="preserve"> </w:t>
      </w:r>
      <w:proofErr w:type="spellStart"/>
      <w:r w:rsidRPr="006F2A93">
        <w:t>leo</w:t>
      </w:r>
      <w:proofErr w:type="spellEnd"/>
      <w:r w:rsidRPr="006F2A93">
        <w:t xml:space="preserve"> </w:t>
      </w:r>
      <w:proofErr w:type="spellStart"/>
      <w:r w:rsidRPr="006F2A93">
        <w:t>felis</w:t>
      </w:r>
      <w:proofErr w:type="spellEnd"/>
      <w:r w:rsidRPr="006F2A93">
        <w:t xml:space="preserve">, </w:t>
      </w:r>
      <w:proofErr w:type="spellStart"/>
      <w:r w:rsidRPr="006F2A93">
        <w:t>ultricies</w:t>
      </w:r>
      <w:proofErr w:type="spellEnd"/>
      <w:r w:rsidRPr="006F2A93">
        <w:t xml:space="preserve"> vel dui non, </w:t>
      </w:r>
      <w:proofErr w:type="spellStart"/>
      <w:r w:rsidRPr="006F2A93">
        <w:t>finibus</w:t>
      </w:r>
      <w:proofErr w:type="spellEnd"/>
      <w:r w:rsidRPr="006F2A93">
        <w:t xml:space="preserve"> </w:t>
      </w:r>
      <w:proofErr w:type="spellStart"/>
      <w:r w:rsidRPr="006F2A93">
        <w:t>dignissim</w:t>
      </w:r>
      <w:proofErr w:type="spellEnd"/>
      <w:r w:rsidRPr="006F2A93">
        <w:t xml:space="preserve"> </w:t>
      </w:r>
      <w:proofErr w:type="spellStart"/>
      <w:r w:rsidRPr="006F2A93">
        <w:t>urna</w:t>
      </w:r>
      <w:proofErr w:type="spellEnd"/>
      <w:r w:rsidRPr="006F2A93">
        <w:t xml:space="preserve">. Class </w:t>
      </w:r>
      <w:proofErr w:type="spellStart"/>
      <w:r w:rsidRPr="006F2A93">
        <w:t>aptent</w:t>
      </w:r>
      <w:proofErr w:type="spellEnd"/>
      <w:r w:rsidRPr="006F2A93">
        <w:t xml:space="preserve"> </w:t>
      </w:r>
      <w:proofErr w:type="spellStart"/>
      <w:r w:rsidRPr="006F2A93">
        <w:t>taciti</w:t>
      </w:r>
      <w:proofErr w:type="spellEnd"/>
      <w:r w:rsidRPr="006F2A93">
        <w:t xml:space="preserve"> </w:t>
      </w:r>
      <w:proofErr w:type="spellStart"/>
      <w:r w:rsidRPr="006F2A93">
        <w:t>sociosqu</w:t>
      </w:r>
      <w:proofErr w:type="spellEnd"/>
      <w:r w:rsidRPr="006F2A93">
        <w:t xml:space="preserve"> </w:t>
      </w:r>
      <w:proofErr w:type="spellStart"/>
      <w:r w:rsidRPr="006F2A93">
        <w:t>ad</w:t>
      </w:r>
      <w:proofErr w:type="spellEnd"/>
      <w:r w:rsidRPr="006F2A93">
        <w:t xml:space="preserve"> </w:t>
      </w:r>
      <w:proofErr w:type="spellStart"/>
      <w:r w:rsidRPr="006F2A93">
        <w:t>litora</w:t>
      </w:r>
      <w:proofErr w:type="spellEnd"/>
      <w:r w:rsidRPr="006F2A93">
        <w:t xml:space="preserve"> </w:t>
      </w:r>
      <w:proofErr w:type="spellStart"/>
      <w:r w:rsidRPr="006F2A93">
        <w:t>torquent</w:t>
      </w:r>
      <w:proofErr w:type="spellEnd"/>
      <w:r w:rsidRPr="006F2A93">
        <w:t xml:space="preserve"> per </w:t>
      </w:r>
      <w:proofErr w:type="spellStart"/>
      <w:r w:rsidRPr="006F2A93">
        <w:t>conubia</w:t>
      </w:r>
      <w:proofErr w:type="spellEnd"/>
      <w:r w:rsidRPr="006F2A93">
        <w:t xml:space="preserve"> nostra, per </w:t>
      </w:r>
      <w:proofErr w:type="spellStart"/>
      <w:r w:rsidRPr="006F2A93">
        <w:t>inceptos</w:t>
      </w:r>
      <w:proofErr w:type="spellEnd"/>
      <w:r w:rsidRPr="006F2A93">
        <w:t xml:space="preserve"> </w:t>
      </w:r>
      <w:proofErr w:type="spellStart"/>
      <w:r w:rsidRPr="006F2A93">
        <w:t>himenaeos</w:t>
      </w:r>
      <w:proofErr w:type="spellEnd"/>
      <w:r w:rsidR="00A8685E" w:rsidRPr="00A67A75">
        <w:rPr>
          <w:rStyle w:val="Forte"/>
          <w:b w:val="0"/>
        </w:rPr>
        <w:t>]</w:t>
      </w:r>
    </w:p>
    <w:p w14:paraId="4C3D6961" w14:textId="77777777" w:rsidR="00A8685E" w:rsidRPr="00114E33" w:rsidRDefault="00C21A11" w:rsidP="007472F2">
      <w:pPr>
        <w:pStyle w:val="Senespazamento"/>
        <w:rPr>
          <w:rStyle w:val="nfasetenue"/>
        </w:rPr>
      </w:pPr>
      <w:proofErr w:type="gramStart"/>
      <w:r w:rsidRPr="00114E33">
        <w:rPr>
          <w:rStyle w:val="Forte"/>
          <w:sz w:val="22"/>
          <w:szCs w:val="22"/>
        </w:rPr>
        <w:t>Palabras</w:t>
      </w:r>
      <w:proofErr w:type="gramEnd"/>
      <w:r w:rsidRPr="00114E33">
        <w:rPr>
          <w:rStyle w:val="Forte"/>
          <w:sz w:val="22"/>
          <w:szCs w:val="22"/>
        </w:rPr>
        <w:t xml:space="preserve"> clave</w:t>
      </w:r>
      <w:r w:rsidR="00A8685E" w:rsidRPr="00114E33">
        <w:rPr>
          <w:rStyle w:val="Forte"/>
          <w:sz w:val="22"/>
          <w:szCs w:val="22"/>
        </w:rPr>
        <w:t xml:space="preserve">: </w:t>
      </w:r>
      <w:r w:rsidR="00A8685E" w:rsidRPr="00114E33">
        <w:rPr>
          <w:rStyle w:val="nfasetenue"/>
        </w:rPr>
        <w:t>[</w:t>
      </w:r>
      <w:r w:rsidR="00114E33" w:rsidRPr="00114E33">
        <w:rPr>
          <w:rStyle w:val="nfasetenue"/>
        </w:rPr>
        <w:t>de 3 a 6 palabras clave</w:t>
      </w:r>
      <w:r w:rsidR="00A8685E" w:rsidRPr="00114E33">
        <w:rPr>
          <w:rStyle w:val="nfasetenue"/>
        </w:rPr>
        <w:t>]</w:t>
      </w:r>
    </w:p>
    <w:p w14:paraId="6B009B1B" w14:textId="77777777" w:rsidR="00A8685E" w:rsidRPr="00A8685E" w:rsidRDefault="00A8685E" w:rsidP="007472F2"/>
    <w:p w14:paraId="114B5818" w14:textId="77777777" w:rsidR="006F2A93" w:rsidRPr="00A8685E" w:rsidRDefault="006F2A93" w:rsidP="007472F2">
      <w:pPr>
        <w:rPr>
          <w:rStyle w:val="Forte"/>
        </w:rPr>
      </w:pPr>
      <w:r>
        <w:rPr>
          <w:rStyle w:val="Forte"/>
        </w:rPr>
        <w:t>Abstract</w:t>
      </w:r>
    </w:p>
    <w:p w14:paraId="127F38CF" w14:textId="77777777" w:rsidR="006F2A93" w:rsidRDefault="006F2A93" w:rsidP="007472F2">
      <w:pPr>
        <w:pStyle w:val="Senespazamento"/>
      </w:pPr>
      <w:r w:rsidRPr="00C21A11">
        <w:t>[</w:t>
      </w:r>
      <w:r w:rsidRPr="00A8685E">
        <w:t xml:space="preserve">insert ABSTRACT here; no more than </w:t>
      </w:r>
      <w:r>
        <w:t>2</w:t>
      </w:r>
      <w:r w:rsidRPr="00A8685E">
        <w:t>50 words, structured as</w:t>
      </w:r>
      <w:r>
        <w:t xml:space="preserve">: </w:t>
      </w:r>
    </w:p>
    <w:p w14:paraId="35B3177F" w14:textId="77777777" w:rsidR="006F2A93" w:rsidRPr="006F2A93" w:rsidRDefault="006F2A93" w:rsidP="007472F2">
      <w:pPr>
        <w:pStyle w:val="Senespazamento"/>
      </w:pPr>
      <w:r w:rsidRPr="00516538">
        <w:rPr>
          <w:rStyle w:val="Forte"/>
        </w:rPr>
        <w:t>T</w:t>
      </w:r>
      <w:r>
        <w:rPr>
          <w:rStyle w:val="Forte"/>
        </w:rPr>
        <w:t>itle</w:t>
      </w:r>
      <w:r w:rsidRPr="006F2A93">
        <w:t xml:space="preserve">: 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>.</w:t>
      </w:r>
    </w:p>
    <w:p w14:paraId="329922C1" w14:textId="77777777" w:rsidR="006F2A93" w:rsidRPr="00516538" w:rsidRDefault="006F2A93" w:rsidP="007472F2">
      <w:pPr>
        <w:pStyle w:val="Senespazamento"/>
      </w:pPr>
      <w:r w:rsidRPr="00516538">
        <w:rPr>
          <w:rStyle w:val="Forte"/>
        </w:rPr>
        <w:t>Obje</w:t>
      </w:r>
      <w:r>
        <w:rPr>
          <w:rStyle w:val="Forte"/>
        </w:rPr>
        <w:t>ctives</w:t>
      </w:r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37D701C2" w14:textId="77777777" w:rsidR="006F2A93" w:rsidRPr="00516538" w:rsidRDefault="006F2A93" w:rsidP="007472F2">
      <w:pPr>
        <w:pStyle w:val="Senespazamento"/>
        <w:rPr>
          <w:rStyle w:val="Forte"/>
        </w:rPr>
      </w:pPr>
      <w:r w:rsidRPr="00516538">
        <w:rPr>
          <w:rStyle w:val="Forte"/>
        </w:rPr>
        <w:t>D</w:t>
      </w:r>
      <w:r>
        <w:rPr>
          <w:rStyle w:val="Forte"/>
        </w:rPr>
        <w:t>esign</w:t>
      </w:r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4E6B396E" w14:textId="77777777" w:rsidR="006F2A93" w:rsidRPr="00516538" w:rsidRDefault="00437E99" w:rsidP="007472F2">
      <w:pPr>
        <w:pStyle w:val="Senespazamento"/>
        <w:rPr>
          <w:rStyle w:val="Forte"/>
        </w:rPr>
      </w:pPr>
      <w:r>
        <w:rPr>
          <w:rStyle w:val="Forte"/>
        </w:rPr>
        <w:t>Site</w:t>
      </w:r>
      <w:r w:rsidR="006F2A93" w:rsidRPr="00516538">
        <w:rPr>
          <w:rStyle w:val="Forte"/>
        </w:rPr>
        <w:t xml:space="preserve">: </w:t>
      </w:r>
      <w:r w:rsidR="006F2A93" w:rsidRPr="00516538">
        <w:t xml:space="preserve">Lorem ipsum dolor sit </w:t>
      </w:r>
      <w:proofErr w:type="spellStart"/>
      <w:r w:rsidR="006F2A93" w:rsidRPr="00516538">
        <w:t>amet</w:t>
      </w:r>
      <w:proofErr w:type="spellEnd"/>
      <w:r w:rsidR="006F2A93" w:rsidRPr="00516538">
        <w:t xml:space="preserve">, </w:t>
      </w:r>
      <w:proofErr w:type="spellStart"/>
      <w:r w:rsidR="006F2A93" w:rsidRPr="00516538">
        <w:t>consectetur</w:t>
      </w:r>
      <w:proofErr w:type="spellEnd"/>
      <w:r w:rsidR="006F2A93" w:rsidRPr="00516538">
        <w:t xml:space="preserve"> </w:t>
      </w:r>
      <w:proofErr w:type="spellStart"/>
      <w:r w:rsidR="006F2A93" w:rsidRPr="00516538">
        <w:t>adipiscing</w:t>
      </w:r>
      <w:proofErr w:type="spellEnd"/>
      <w:r w:rsidR="006F2A93" w:rsidRPr="00516538">
        <w:t xml:space="preserve"> </w:t>
      </w:r>
      <w:proofErr w:type="spellStart"/>
      <w:r w:rsidR="006F2A93" w:rsidRPr="00516538">
        <w:t>elit</w:t>
      </w:r>
      <w:proofErr w:type="spellEnd"/>
      <w:r w:rsidR="006F2A93" w:rsidRPr="00516538">
        <w:t>.</w:t>
      </w:r>
    </w:p>
    <w:p w14:paraId="02871585" w14:textId="77777777" w:rsidR="006F2A93" w:rsidRPr="00516538" w:rsidRDefault="00437E99" w:rsidP="007472F2">
      <w:pPr>
        <w:pStyle w:val="Senespazamento"/>
        <w:rPr>
          <w:rStyle w:val="Forte"/>
        </w:rPr>
      </w:pPr>
      <w:r>
        <w:rPr>
          <w:rStyle w:val="Forte"/>
        </w:rPr>
        <w:t>Measurements/Methods</w:t>
      </w:r>
      <w:r w:rsidR="006F2A93" w:rsidRPr="00516538">
        <w:rPr>
          <w:rStyle w:val="Forte"/>
        </w:rPr>
        <w:t xml:space="preserve">: </w:t>
      </w:r>
      <w:r w:rsidR="006F2A93" w:rsidRPr="00516538">
        <w:t xml:space="preserve">Lorem ipsum dolor sit </w:t>
      </w:r>
      <w:proofErr w:type="spellStart"/>
      <w:r w:rsidR="006F2A93" w:rsidRPr="00516538">
        <w:t>amet</w:t>
      </w:r>
      <w:proofErr w:type="spellEnd"/>
      <w:r w:rsidR="006F2A93" w:rsidRPr="00516538">
        <w:t xml:space="preserve">, </w:t>
      </w:r>
      <w:proofErr w:type="spellStart"/>
      <w:r w:rsidR="006F2A93" w:rsidRPr="00516538">
        <w:t>consectetur</w:t>
      </w:r>
      <w:proofErr w:type="spellEnd"/>
      <w:r w:rsidR="006F2A93" w:rsidRPr="00516538">
        <w:t xml:space="preserve"> </w:t>
      </w:r>
      <w:proofErr w:type="spellStart"/>
      <w:r w:rsidR="006F2A93" w:rsidRPr="00516538">
        <w:t>adipiscing</w:t>
      </w:r>
      <w:proofErr w:type="spellEnd"/>
      <w:r w:rsidR="006F2A93" w:rsidRPr="00516538">
        <w:t xml:space="preserve"> </w:t>
      </w:r>
      <w:proofErr w:type="spellStart"/>
      <w:r w:rsidR="006F2A93" w:rsidRPr="00516538">
        <w:t>elit</w:t>
      </w:r>
      <w:proofErr w:type="spellEnd"/>
      <w:r w:rsidR="006F2A93" w:rsidRPr="00516538">
        <w:t xml:space="preserve">. </w:t>
      </w:r>
      <w:proofErr w:type="spellStart"/>
      <w:r w:rsidR="006F2A93" w:rsidRPr="00516538">
        <w:t>Curabitur</w:t>
      </w:r>
      <w:proofErr w:type="spellEnd"/>
      <w:r w:rsidR="006F2A93" w:rsidRPr="00516538">
        <w:t xml:space="preserve"> et mi et lorem </w:t>
      </w:r>
      <w:proofErr w:type="spellStart"/>
      <w:r w:rsidR="006F2A93" w:rsidRPr="00516538">
        <w:t>accumsan</w:t>
      </w:r>
      <w:proofErr w:type="spellEnd"/>
      <w:r w:rsidR="006F2A93" w:rsidRPr="00516538">
        <w:t xml:space="preserve"> cursus et vel </w:t>
      </w:r>
      <w:proofErr w:type="spellStart"/>
      <w:r w:rsidR="006F2A93" w:rsidRPr="00516538">
        <w:t>urna</w:t>
      </w:r>
      <w:proofErr w:type="spellEnd"/>
      <w:r w:rsidR="006F2A93" w:rsidRPr="00516538">
        <w:t xml:space="preserve">. </w:t>
      </w:r>
      <w:proofErr w:type="spellStart"/>
      <w:r w:rsidR="006F2A93" w:rsidRPr="00516538">
        <w:t>Suspendisse</w:t>
      </w:r>
      <w:proofErr w:type="spellEnd"/>
      <w:r w:rsidR="006F2A93" w:rsidRPr="00516538">
        <w:t xml:space="preserve"> </w:t>
      </w:r>
      <w:proofErr w:type="spellStart"/>
      <w:r w:rsidR="006F2A93" w:rsidRPr="00516538">
        <w:t>potenti</w:t>
      </w:r>
      <w:proofErr w:type="spellEnd"/>
      <w:r w:rsidR="006F2A93" w:rsidRPr="00516538">
        <w:t xml:space="preserve">. </w:t>
      </w:r>
    </w:p>
    <w:p w14:paraId="135139A7" w14:textId="77777777" w:rsidR="006F2A93" w:rsidRPr="00516538" w:rsidRDefault="006F2A93" w:rsidP="007472F2">
      <w:pPr>
        <w:pStyle w:val="Senespazamento"/>
        <w:rPr>
          <w:rStyle w:val="Forte"/>
        </w:rPr>
      </w:pPr>
      <w:r w:rsidRPr="00516538">
        <w:rPr>
          <w:rStyle w:val="Forte"/>
        </w:rPr>
        <w:t>Result</w:t>
      </w:r>
      <w:r w:rsidR="00437E99">
        <w:rPr>
          <w:rStyle w:val="Forte"/>
        </w:rPr>
        <w:t>s</w:t>
      </w:r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  <w:proofErr w:type="spellStart"/>
      <w:r w:rsidRPr="00516538">
        <w:t>Quisque</w:t>
      </w:r>
      <w:proofErr w:type="spellEnd"/>
      <w:r w:rsidRPr="00516538">
        <w:t xml:space="preserve"> </w:t>
      </w:r>
      <w:proofErr w:type="spellStart"/>
      <w:r w:rsidRPr="00516538">
        <w:t>leo</w:t>
      </w:r>
      <w:proofErr w:type="spellEnd"/>
      <w:r w:rsidRPr="00516538">
        <w:t xml:space="preserve"> </w:t>
      </w:r>
      <w:proofErr w:type="spellStart"/>
      <w:r w:rsidRPr="00516538">
        <w:t>felis</w:t>
      </w:r>
      <w:proofErr w:type="spellEnd"/>
      <w:r w:rsidRPr="00516538">
        <w:t xml:space="preserve">, </w:t>
      </w:r>
      <w:proofErr w:type="spellStart"/>
      <w:r w:rsidRPr="00516538">
        <w:t>ultricies</w:t>
      </w:r>
      <w:proofErr w:type="spellEnd"/>
      <w:r w:rsidRPr="00516538">
        <w:t xml:space="preserve"> vel dui non, </w:t>
      </w:r>
      <w:proofErr w:type="spellStart"/>
      <w:r w:rsidRPr="00516538">
        <w:t>finibus</w:t>
      </w:r>
      <w:proofErr w:type="spellEnd"/>
      <w:r w:rsidRPr="00516538">
        <w:t xml:space="preserve"> </w:t>
      </w:r>
      <w:proofErr w:type="spellStart"/>
      <w:r w:rsidRPr="00516538">
        <w:t>dignissim</w:t>
      </w:r>
      <w:proofErr w:type="spellEnd"/>
      <w:r w:rsidRPr="00516538">
        <w:t xml:space="preserve"> </w:t>
      </w:r>
      <w:proofErr w:type="spellStart"/>
      <w:r w:rsidRPr="00516538">
        <w:t>urna</w:t>
      </w:r>
      <w:proofErr w:type="spellEnd"/>
      <w:r w:rsidRPr="00516538">
        <w:t xml:space="preserve">. Class </w:t>
      </w:r>
      <w:proofErr w:type="spellStart"/>
      <w:r w:rsidRPr="00516538">
        <w:t>aptent</w:t>
      </w:r>
      <w:proofErr w:type="spellEnd"/>
      <w:r w:rsidRPr="00516538">
        <w:t xml:space="preserve"> </w:t>
      </w:r>
      <w:proofErr w:type="spellStart"/>
      <w:r w:rsidRPr="00516538">
        <w:t>taciti</w:t>
      </w:r>
      <w:proofErr w:type="spellEnd"/>
      <w:r w:rsidRPr="00516538">
        <w:t xml:space="preserve"> </w:t>
      </w:r>
      <w:proofErr w:type="spellStart"/>
      <w:r w:rsidRPr="00516538">
        <w:t>sociosqu</w:t>
      </w:r>
      <w:proofErr w:type="spellEnd"/>
      <w:r w:rsidRPr="00516538">
        <w:t xml:space="preserve"> </w:t>
      </w:r>
      <w:proofErr w:type="spellStart"/>
      <w:r w:rsidRPr="00516538">
        <w:t>ad</w:t>
      </w:r>
      <w:proofErr w:type="spellEnd"/>
      <w:r w:rsidRPr="00516538">
        <w:t xml:space="preserve"> </w:t>
      </w:r>
      <w:proofErr w:type="spellStart"/>
      <w:r w:rsidRPr="00516538">
        <w:t>litora</w:t>
      </w:r>
      <w:proofErr w:type="spellEnd"/>
      <w:r w:rsidRPr="00516538">
        <w:t xml:space="preserve"> </w:t>
      </w:r>
      <w:proofErr w:type="spellStart"/>
      <w:r w:rsidRPr="00516538">
        <w:t>torquent</w:t>
      </w:r>
      <w:proofErr w:type="spellEnd"/>
      <w:r w:rsidRPr="00516538">
        <w:t xml:space="preserve"> per </w:t>
      </w:r>
      <w:proofErr w:type="spellStart"/>
      <w:r w:rsidRPr="00516538">
        <w:t>conubia</w:t>
      </w:r>
      <w:proofErr w:type="spellEnd"/>
      <w:r w:rsidRPr="00516538">
        <w:t xml:space="preserve"> nostra, per </w:t>
      </w:r>
      <w:proofErr w:type="spellStart"/>
      <w:r w:rsidRPr="00516538">
        <w:t>inceptos</w:t>
      </w:r>
      <w:proofErr w:type="spellEnd"/>
      <w:r w:rsidRPr="00516538">
        <w:t xml:space="preserve"> </w:t>
      </w:r>
      <w:proofErr w:type="spellStart"/>
      <w:r w:rsidRPr="00516538">
        <w:t>himenaeos</w:t>
      </w:r>
      <w:proofErr w:type="spellEnd"/>
    </w:p>
    <w:p w14:paraId="2E1D8733" w14:textId="77777777" w:rsidR="006F2A93" w:rsidRPr="00516538" w:rsidRDefault="006F2A93" w:rsidP="007472F2">
      <w:pPr>
        <w:pStyle w:val="Senespazamento"/>
        <w:rPr>
          <w:rStyle w:val="Forte"/>
        </w:rPr>
      </w:pPr>
      <w:r w:rsidRPr="00516538">
        <w:rPr>
          <w:rStyle w:val="Forte"/>
        </w:rPr>
        <w:t>Conclusions:</w:t>
      </w:r>
      <w:r w:rsidRPr="00516538">
        <w:t xml:space="preserve"> </w:t>
      </w:r>
      <w:r w:rsidRPr="006F2A93">
        <w:t xml:space="preserve">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 xml:space="preserve">. </w:t>
      </w:r>
      <w:proofErr w:type="spellStart"/>
      <w:r w:rsidRPr="006F2A93">
        <w:t>Curabitur</w:t>
      </w:r>
      <w:proofErr w:type="spellEnd"/>
      <w:r w:rsidRPr="006F2A93">
        <w:t xml:space="preserve"> et mi et lorem </w:t>
      </w:r>
      <w:proofErr w:type="spellStart"/>
      <w:r w:rsidRPr="006F2A93">
        <w:t>accumsan</w:t>
      </w:r>
      <w:proofErr w:type="spellEnd"/>
      <w:r w:rsidRPr="006F2A93">
        <w:t xml:space="preserve"> cursus et vel </w:t>
      </w:r>
      <w:proofErr w:type="spellStart"/>
      <w:r w:rsidRPr="006F2A93">
        <w:t>urna</w:t>
      </w:r>
      <w:proofErr w:type="spellEnd"/>
      <w:r w:rsidRPr="006F2A93">
        <w:t xml:space="preserve">. </w:t>
      </w:r>
      <w:proofErr w:type="spellStart"/>
      <w:r w:rsidRPr="006F2A93">
        <w:t>Suspendisse</w:t>
      </w:r>
      <w:proofErr w:type="spellEnd"/>
      <w:r w:rsidRPr="006F2A93">
        <w:t xml:space="preserve"> </w:t>
      </w:r>
      <w:proofErr w:type="spellStart"/>
      <w:r w:rsidRPr="006F2A93">
        <w:t>potenti</w:t>
      </w:r>
      <w:proofErr w:type="spellEnd"/>
      <w:r w:rsidRPr="006F2A93">
        <w:t xml:space="preserve">. </w:t>
      </w:r>
      <w:proofErr w:type="spellStart"/>
      <w:r w:rsidRPr="006F2A93">
        <w:t>Etiam</w:t>
      </w:r>
      <w:proofErr w:type="spellEnd"/>
      <w:r w:rsidRPr="006F2A93">
        <w:t xml:space="preserve"> vitae </w:t>
      </w:r>
      <w:proofErr w:type="spellStart"/>
      <w:r w:rsidRPr="006F2A93">
        <w:t>aliquam</w:t>
      </w:r>
      <w:proofErr w:type="spellEnd"/>
      <w:r w:rsidRPr="006F2A93">
        <w:t xml:space="preserve"> diam. </w:t>
      </w:r>
      <w:proofErr w:type="spellStart"/>
      <w:r w:rsidRPr="006F2A93">
        <w:t>Quisque</w:t>
      </w:r>
      <w:proofErr w:type="spellEnd"/>
      <w:r w:rsidRPr="006F2A93">
        <w:t xml:space="preserve"> </w:t>
      </w:r>
      <w:proofErr w:type="spellStart"/>
      <w:r w:rsidRPr="006F2A93">
        <w:t>leo</w:t>
      </w:r>
      <w:proofErr w:type="spellEnd"/>
      <w:r w:rsidRPr="006F2A93">
        <w:t xml:space="preserve"> </w:t>
      </w:r>
      <w:proofErr w:type="spellStart"/>
      <w:r w:rsidRPr="006F2A93">
        <w:t>felis</w:t>
      </w:r>
      <w:proofErr w:type="spellEnd"/>
      <w:r w:rsidRPr="006F2A93">
        <w:t xml:space="preserve">, </w:t>
      </w:r>
      <w:proofErr w:type="spellStart"/>
      <w:r w:rsidRPr="006F2A93">
        <w:t>ultricies</w:t>
      </w:r>
      <w:proofErr w:type="spellEnd"/>
      <w:r w:rsidRPr="006F2A93">
        <w:t xml:space="preserve"> vel dui non, </w:t>
      </w:r>
      <w:proofErr w:type="spellStart"/>
      <w:r w:rsidRPr="006F2A93">
        <w:t>finibus</w:t>
      </w:r>
      <w:proofErr w:type="spellEnd"/>
      <w:r w:rsidRPr="006F2A93">
        <w:t xml:space="preserve"> </w:t>
      </w:r>
      <w:proofErr w:type="spellStart"/>
      <w:r w:rsidRPr="006F2A93">
        <w:t>dignissim</w:t>
      </w:r>
      <w:proofErr w:type="spellEnd"/>
      <w:r w:rsidRPr="006F2A93">
        <w:t xml:space="preserve"> </w:t>
      </w:r>
      <w:proofErr w:type="spellStart"/>
      <w:r w:rsidRPr="006F2A93">
        <w:t>urna</w:t>
      </w:r>
      <w:proofErr w:type="spellEnd"/>
      <w:r w:rsidRPr="006F2A93">
        <w:t xml:space="preserve">. Class </w:t>
      </w:r>
      <w:proofErr w:type="spellStart"/>
      <w:r w:rsidRPr="006F2A93">
        <w:t>aptent</w:t>
      </w:r>
      <w:proofErr w:type="spellEnd"/>
      <w:r w:rsidRPr="006F2A93">
        <w:t xml:space="preserve"> </w:t>
      </w:r>
      <w:proofErr w:type="spellStart"/>
      <w:r w:rsidRPr="006F2A93">
        <w:t>taciti</w:t>
      </w:r>
      <w:proofErr w:type="spellEnd"/>
      <w:r w:rsidRPr="006F2A93">
        <w:t xml:space="preserve"> </w:t>
      </w:r>
      <w:proofErr w:type="spellStart"/>
      <w:r w:rsidRPr="006F2A93">
        <w:t>sociosqu</w:t>
      </w:r>
      <w:proofErr w:type="spellEnd"/>
      <w:r w:rsidRPr="006F2A93">
        <w:t xml:space="preserve"> </w:t>
      </w:r>
      <w:proofErr w:type="spellStart"/>
      <w:r w:rsidRPr="006F2A93">
        <w:t>ad</w:t>
      </w:r>
      <w:proofErr w:type="spellEnd"/>
      <w:r w:rsidRPr="006F2A93">
        <w:t xml:space="preserve"> </w:t>
      </w:r>
      <w:proofErr w:type="spellStart"/>
      <w:r w:rsidRPr="006F2A93">
        <w:t>litora</w:t>
      </w:r>
      <w:proofErr w:type="spellEnd"/>
      <w:r w:rsidRPr="006F2A93">
        <w:t xml:space="preserve"> </w:t>
      </w:r>
      <w:proofErr w:type="spellStart"/>
      <w:r w:rsidRPr="006F2A93">
        <w:t>torquent</w:t>
      </w:r>
      <w:proofErr w:type="spellEnd"/>
      <w:r w:rsidRPr="006F2A93">
        <w:t xml:space="preserve"> per </w:t>
      </w:r>
      <w:proofErr w:type="spellStart"/>
      <w:r w:rsidRPr="006F2A93">
        <w:t>conubia</w:t>
      </w:r>
      <w:proofErr w:type="spellEnd"/>
      <w:r w:rsidRPr="006F2A93">
        <w:t xml:space="preserve"> nostra, per </w:t>
      </w:r>
      <w:proofErr w:type="spellStart"/>
      <w:r w:rsidRPr="006F2A93">
        <w:t>inceptos</w:t>
      </w:r>
      <w:proofErr w:type="spellEnd"/>
      <w:r w:rsidRPr="006F2A93">
        <w:t xml:space="preserve"> </w:t>
      </w:r>
      <w:proofErr w:type="spellStart"/>
      <w:r w:rsidRPr="006F2A93">
        <w:t>himenaeos</w:t>
      </w:r>
      <w:proofErr w:type="spellEnd"/>
      <w:r w:rsidRPr="00A67A75">
        <w:rPr>
          <w:rStyle w:val="Forte"/>
          <w:b w:val="0"/>
        </w:rPr>
        <w:t>]</w:t>
      </w:r>
    </w:p>
    <w:p w14:paraId="3DD87D9A" w14:textId="77777777" w:rsidR="006F2A93" w:rsidRDefault="006F2A93" w:rsidP="007472F2">
      <w:pPr>
        <w:pStyle w:val="Senespazamento"/>
        <w:rPr>
          <w:rStyle w:val="nfasetenue"/>
        </w:rPr>
      </w:pPr>
      <w:r>
        <w:rPr>
          <w:rStyle w:val="Forte"/>
          <w:sz w:val="22"/>
          <w:szCs w:val="22"/>
        </w:rPr>
        <w:t>Keywords</w:t>
      </w:r>
      <w:r w:rsidRPr="00114E33">
        <w:rPr>
          <w:rStyle w:val="Forte"/>
          <w:sz w:val="22"/>
          <w:szCs w:val="22"/>
        </w:rPr>
        <w:t xml:space="preserve">: </w:t>
      </w:r>
      <w:r w:rsidRPr="00114E33">
        <w:rPr>
          <w:rStyle w:val="nfasetenue"/>
        </w:rPr>
        <w:t>[</w:t>
      </w:r>
      <w:r w:rsidR="00437E99" w:rsidRPr="00437E99">
        <w:rPr>
          <w:rStyle w:val="nfasetenue"/>
        </w:rPr>
        <w:t>insert 3 to 10 keywords here</w:t>
      </w:r>
      <w:r w:rsidRPr="00114E33">
        <w:rPr>
          <w:rStyle w:val="nfasetenue"/>
        </w:rPr>
        <w:t>]</w:t>
      </w:r>
    </w:p>
    <w:p w14:paraId="35576120" w14:textId="77777777" w:rsidR="00457981" w:rsidRDefault="00457981" w:rsidP="007472F2">
      <w:pPr>
        <w:pStyle w:val="Senespazamento"/>
        <w:rPr>
          <w:rStyle w:val="nfasetenue"/>
        </w:rPr>
      </w:pPr>
    </w:p>
    <w:p w14:paraId="7435DCD7" w14:textId="77777777" w:rsidR="00457981" w:rsidRPr="00A8685E" w:rsidRDefault="00457981" w:rsidP="007472F2">
      <w:pPr>
        <w:rPr>
          <w:rStyle w:val="Forte"/>
        </w:rPr>
      </w:pPr>
      <w:proofErr w:type="spellStart"/>
      <w:r w:rsidRPr="00114E33">
        <w:rPr>
          <w:rStyle w:val="Forte"/>
        </w:rPr>
        <w:t>Resum</w:t>
      </w:r>
      <w:r>
        <w:rPr>
          <w:rStyle w:val="Forte"/>
        </w:rPr>
        <w:t>o</w:t>
      </w:r>
      <w:proofErr w:type="spellEnd"/>
    </w:p>
    <w:p w14:paraId="51662A9A" w14:textId="1811DD28" w:rsidR="00457981" w:rsidRDefault="00457981" w:rsidP="007472F2">
      <w:pPr>
        <w:pStyle w:val="Senespazamento"/>
      </w:pPr>
      <w:r w:rsidRPr="00C21A11">
        <w:t>[</w:t>
      </w:r>
      <w:proofErr w:type="spellStart"/>
      <w:r>
        <w:t>Escriba</w:t>
      </w:r>
      <w:proofErr w:type="spellEnd"/>
      <w:r>
        <w:t xml:space="preserve"> </w:t>
      </w:r>
      <w:proofErr w:type="spellStart"/>
      <w:r>
        <w:t>aquí</w:t>
      </w:r>
      <w:proofErr w:type="spellEnd"/>
      <w:r>
        <w:t xml:space="preserve"> o </w:t>
      </w:r>
      <w:proofErr w:type="spellStart"/>
      <w:r>
        <w:t>resumo</w:t>
      </w:r>
      <w:proofErr w:type="spellEnd"/>
      <w:r>
        <w:t xml:space="preserve"> con un </w:t>
      </w:r>
      <w:proofErr w:type="spellStart"/>
      <w:r>
        <w:t>máximo</w:t>
      </w:r>
      <w:proofErr w:type="spellEnd"/>
      <w:r>
        <w:t xml:space="preserve"> de 250 palabras</w:t>
      </w:r>
      <w:r w:rsidRPr="00C21A11">
        <w:t xml:space="preserve">, </w:t>
      </w:r>
      <w:proofErr w:type="spellStart"/>
      <w:r>
        <w:t>co</w:t>
      </w:r>
      <w:r w:rsidR="000525AB">
        <w:t>a</w:t>
      </w:r>
      <w:proofErr w:type="spellEnd"/>
      <w:r w:rsidR="000525AB">
        <w:t xml:space="preserve"> </w:t>
      </w:r>
      <w:proofErr w:type="spellStart"/>
      <w:r w:rsidR="000525AB">
        <w:t>seguinte</w:t>
      </w:r>
      <w:proofErr w:type="spellEnd"/>
      <w:r w:rsidR="000525AB">
        <w:t xml:space="preserve"> </w:t>
      </w:r>
      <w:proofErr w:type="spellStart"/>
      <w:r w:rsidR="000525AB">
        <w:t>estructura</w:t>
      </w:r>
      <w:proofErr w:type="spellEnd"/>
      <w:r>
        <w:t xml:space="preserve">: </w:t>
      </w:r>
    </w:p>
    <w:p w14:paraId="577D3195" w14:textId="77777777" w:rsidR="00457981" w:rsidRPr="006F2A93" w:rsidRDefault="00457981" w:rsidP="007472F2">
      <w:pPr>
        <w:pStyle w:val="Senespazamento"/>
      </w:pPr>
      <w:proofErr w:type="spellStart"/>
      <w:r w:rsidRPr="00516538">
        <w:rPr>
          <w:rStyle w:val="Forte"/>
        </w:rPr>
        <w:t>Título</w:t>
      </w:r>
      <w:proofErr w:type="spellEnd"/>
      <w:r w:rsidRPr="006F2A93">
        <w:t xml:space="preserve">: 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>.</w:t>
      </w:r>
    </w:p>
    <w:p w14:paraId="78E40096" w14:textId="77777777" w:rsidR="00457981" w:rsidRPr="00516538" w:rsidRDefault="00457981" w:rsidP="007472F2">
      <w:pPr>
        <w:pStyle w:val="Senespazamento"/>
      </w:pPr>
      <w:proofErr w:type="spellStart"/>
      <w:r w:rsidRPr="00516538">
        <w:rPr>
          <w:rStyle w:val="Forte"/>
        </w:rPr>
        <w:t>Ob</w:t>
      </w:r>
      <w:r w:rsidR="000525AB">
        <w:rPr>
          <w:rStyle w:val="Forte"/>
        </w:rPr>
        <w:t>x</w:t>
      </w:r>
      <w:r w:rsidRPr="00516538">
        <w:rPr>
          <w:rStyle w:val="Forte"/>
        </w:rPr>
        <w:t>e</w:t>
      </w:r>
      <w:r w:rsidR="000525AB">
        <w:rPr>
          <w:rStyle w:val="Forte"/>
        </w:rPr>
        <w:t>c</w:t>
      </w:r>
      <w:r w:rsidRPr="00516538">
        <w:rPr>
          <w:rStyle w:val="Forte"/>
        </w:rPr>
        <w:t>tivo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5DF76411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D</w:t>
      </w:r>
      <w:r w:rsidR="000525AB">
        <w:rPr>
          <w:rStyle w:val="Forte"/>
        </w:rPr>
        <w:t>e</w:t>
      </w:r>
      <w:r w:rsidRPr="00516538">
        <w:rPr>
          <w:rStyle w:val="Forte"/>
        </w:rPr>
        <w:t>seño</w:t>
      </w:r>
      <w:proofErr w:type="spellEnd"/>
      <w:r w:rsidRPr="00516538">
        <w:rPr>
          <w:rStyle w:val="Forte"/>
        </w:rPr>
        <w:t>:</w:t>
      </w:r>
      <w:r w:rsidRPr="00516538">
        <w:t xml:space="preserve"> 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</w:p>
    <w:p w14:paraId="76C6B777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Emp</w:t>
      </w:r>
      <w:r w:rsidR="000525AB">
        <w:rPr>
          <w:rStyle w:val="Forte"/>
        </w:rPr>
        <w:t>r</w:t>
      </w:r>
      <w:r w:rsidRPr="00516538">
        <w:rPr>
          <w:rStyle w:val="Forte"/>
        </w:rPr>
        <w:t>azamento</w:t>
      </w:r>
      <w:proofErr w:type="spellEnd"/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>.</w:t>
      </w:r>
    </w:p>
    <w:p w14:paraId="40794186" w14:textId="564FBD36" w:rsidR="00457981" w:rsidRPr="00516538" w:rsidRDefault="00F45A05" w:rsidP="007472F2">
      <w:pPr>
        <w:pStyle w:val="Senespazamento"/>
        <w:rPr>
          <w:rStyle w:val="Forte"/>
        </w:rPr>
      </w:pPr>
      <w:proofErr w:type="spellStart"/>
      <w:r>
        <w:rPr>
          <w:rStyle w:val="Forte"/>
        </w:rPr>
        <w:t>Método</w:t>
      </w:r>
      <w:proofErr w:type="spellEnd"/>
      <w:r>
        <w:rPr>
          <w:rStyle w:val="Forte"/>
        </w:rPr>
        <w:t>/</w:t>
      </w:r>
      <w:proofErr w:type="spellStart"/>
      <w:r w:rsidR="00457981" w:rsidRPr="00516538">
        <w:rPr>
          <w:rStyle w:val="Forte"/>
        </w:rPr>
        <w:t>Medici</w:t>
      </w:r>
      <w:r w:rsidR="000525AB">
        <w:rPr>
          <w:rStyle w:val="Forte"/>
        </w:rPr>
        <w:t>óns</w:t>
      </w:r>
      <w:proofErr w:type="spellEnd"/>
      <w:r w:rsidR="00457981" w:rsidRPr="00516538">
        <w:rPr>
          <w:rStyle w:val="Forte"/>
        </w:rPr>
        <w:t xml:space="preserve">: </w:t>
      </w:r>
      <w:r w:rsidR="00457981" w:rsidRPr="00516538">
        <w:t xml:space="preserve">Lorem ipsum dolor sit </w:t>
      </w:r>
      <w:proofErr w:type="spellStart"/>
      <w:r w:rsidR="00457981" w:rsidRPr="00516538">
        <w:t>amet</w:t>
      </w:r>
      <w:proofErr w:type="spellEnd"/>
      <w:r w:rsidR="00457981" w:rsidRPr="00516538">
        <w:t xml:space="preserve">, </w:t>
      </w:r>
      <w:proofErr w:type="spellStart"/>
      <w:r w:rsidR="00457981" w:rsidRPr="00516538">
        <w:t>consectetur</w:t>
      </w:r>
      <w:proofErr w:type="spellEnd"/>
      <w:r w:rsidR="00457981" w:rsidRPr="00516538">
        <w:t xml:space="preserve"> </w:t>
      </w:r>
      <w:proofErr w:type="spellStart"/>
      <w:r w:rsidR="00457981" w:rsidRPr="00516538">
        <w:t>adipiscing</w:t>
      </w:r>
      <w:proofErr w:type="spellEnd"/>
      <w:r w:rsidR="00457981" w:rsidRPr="00516538">
        <w:t xml:space="preserve"> </w:t>
      </w:r>
      <w:proofErr w:type="spellStart"/>
      <w:r w:rsidR="00457981" w:rsidRPr="00516538">
        <w:t>elit</w:t>
      </w:r>
      <w:proofErr w:type="spellEnd"/>
      <w:r w:rsidR="00457981" w:rsidRPr="00516538">
        <w:t xml:space="preserve">. </w:t>
      </w:r>
      <w:proofErr w:type="spellStart"/>
      <w:r w:rsidR="00457981" w:rsidRPr="00516538">
        <w:t>Curabitur</w:t>
      </w:r>
      <w:proofErr w:type="spellEnd"/>
      <w:r w:rsidR="00457981" w:rsidRPr="00516538">
        <w:t xml:space="preserve"> et mi et lorem </w:t>
      </w:r>
      <w:proofErr w:type="spellStart"/>
      <w:r w:rsidR="00457981" w:rsidRPr="00516538">
        <w:t>accumsan</w:t>
      </w:r>
      <w:proofErr w:type="spellEnd"/>
      <w:r w:rsidR="00457981" w:rsidRPr="00516538">
        <w:t xml:space="preserve"> cursus et vel </w:t>
      </w:r>
      <w:proofErr w:type="spellStart"/>
      <w:r w:rsidR="00457981" w:rsidRPr="00516538">
        <w:t>urna</w:t>
      </w:r>
      <w:proofErr w:type="spellEnd"/>
      <w:r w:rsidR="00457981" w:rsidRPr="00516538">
        <w:t xml:space="preserve">. </w:t>
      </w:r>
      <w:proofErr w:type="spellStart"/>
      <w:r w:rsidR="00457981" w:rsidRPr="00516538">
        <w:t>Suspendisse</w:t>
      </w:r>
      <w:proofErr w:type="spellEnd"/>
      <w:r w:rsidR="00457981" w:rsidRPr="00516538">
        <w:t xml:space="preserve"> </w:t>
      </w:r>
      <w:proofErr w:type="spellStart"/>
      <w:r w:rsidR="00457981" w:rsidRPr="00516538">
        <w:t>potenti</w:t>
      </w:r>
      <w:proofErr w:type="spellEnd"/>
      <w:r w:rsidR="00457981" w:rsidRPr="00516538">
        <w:t xml:space="preserve">. </w:t>
      </w:r>
    </w:p>
    <w:p w14:paraId="06D37DBC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lastRenderedPageBreak/>
        <w:t>Resultados</w:t>
      </w:r>
      <w:proofErr w:type="spellEnd"/>
      <w:r w:rsidRPr="00516538">
        <w:rPr>
          <w:rStyle w:val="Forte"/>
        </w:rPr>
        <w:t xml:space="preserve">: </w:t>
      </w:r>
      <w:r w:rsidRPr="00516538">
        <w:t xml:space="preserve">Lorem ipsum dolor sit </w:t>
      </w:r>
      <w:proofErr w:type="spellStart"/>
      <w:r w:rsidRPr="00516538">
        <w:t>amet</w:t>
      </w:r>
      <w:proofErr w:type="spellEnd"/>
      <w:r w:rsidRPr="00516538">
        <w:t xml:space="preserve">, </w:t>
      </w:r>
      <w:proofErr w:type="spellStart"/>
      <w:r w:rsidRPr="00516538">
        <w:t>consectetur</w:t>
      </w:r>
      <w:proofErr w:type="spellEnd"/>
      <w:r w:rsidRPr="00516538">
        <w:t xml:space="preserve"> </w:t>
      </w:r>
      <w:proofErr w:type="spellStart"/>
      <w:r w:rsidRPr="00516538">
        <w:t>adipiscing</w:t>
      </w:r>
      <w:proofErr w:type="spellEnd"/>
      <w:r w:rsidRPr="00516538">
        <w:t xml:space="preserve"> </w:t>
      </w:r>
      <w:proofErr w:type="spellStart"/>
      <w:r w:rsidRPr="00516538">
        <w:t>elit</w:t>
      </w:r>
      <w:proofErr w:type="spellEnd"/>
      <w:r w:rsidRPr="00516538">
        <w:t xml:space="preserve">. </w:t>
      </w:r>
      <w:proofErr w:type="spellStart"/>
      <w:r w:rsidRPr="00516538">
        <w:t>Curabitur</w:t>
      </w:r>
      <w:proofErr w:type="spellEnd"/>
      <w:r w:rsidRPr="00516538">
        <w:t xml:space="preserve"> et mi et lorem </w:t>
      </w:r>
      <w:proofErr w:type="spellStart"/>
      <w:r w:rsidRPr="00516538">
        <w:t>accumsan</w:t>
      </w:r>
      <w:proofErr w:type="spellEnd"/>
      <w:r w:rsidRPr="00516538">
        <w:t xml:space="preserve"> cursus et vel </w:t>
      </w:r>
      <w:proofErr w:type="spellStart"/>
      <w:r w:rsidRPr="00516538">
        <w:t>urna</w:t>
      </w:r>
      <w:proofErr w:type="spellEnd"/>
      <w:r w:rsidRPr="00516538">
        <w:t xml:space="preserve">. </w:t>
      </w:r>
      <w:proofErr w:type="spellStart"/>
      <w:r w:rsidRPr="00516538">
        <w:t>Suspendisse</w:t>
      </w:r>
      <w:proofErr w:type="spellEnd"/>
      <w:r w:rsidRPr="00516538">
        <w:t xml:space="preserve"> </w:t>
      </w:r>
      <w:proofErr w:type="spellStart"/>
      <w:r w:rsidRPr="00516538">
        <w:t>potenti</w:t>
      </w:r>
      <w:proofErr w:type="spellEnd"/>
      <w:r w:rsidRPr="00516538">
        <w:t xml:space="preserve">. </w:t>
      </w:r>
      <w:proofErr w:type="spellStart"/>
      <w:r w:rsidRPr="00516538">
        <w:t>Etiam</w:t>
      </w:r>
      <w:proofErr w:type="spellEnd"/>
      <w:r w:rsidRPr="00516538">
        <w:t xml:space="preserve"> vitae </w:t>
      </w:r>
      <w:proofErr w:type="spellStart"/>
      <w:r w:rsidRPr="00516538">
        <w:t>aliquam</w:t>
      </w:r>
      <w:proofErr w:type="spellEnd"/>
      <w:r w:rsidRPr="00516538">
        <w:t xml:space="preserve"> diam. </w:t>
      </w:r>
      <w:proofErr w:type="spellStart"/>
      <w:r w:rsidRPr="00516538">
        <w:t>Quisque</w:t>
      </w:r>
      <w:proofErr w:type="spellEnd"/>
      <w:r w:rsidRPr="00516538">
        <w:t xml:space="preserve"> </w:t>
      </w:r>
      <w:proofErr w:type="spellStart"/>
      <w:r w:rsidRPr="00516538">
        <w:t>leo</w:t>
      </w:r>
      <w:proofErr w:type="spellEnd"/>
      <w:r w:rsidRPr="00516538">
        <w:t xml:space="preserve"> </w:t>
      </w:r>
      <w:proofErr w:type="spellStart"/>
      <w:r w:rsidRPr="00516538">
        <w:t>felis</w:t>
      </w:r>
      <w:proofErr w:type="spellEnd"/>
      <w:r w:rsidRPr="00516538">
        <w:t xml:space="preserve">, </w:t>
      </w:r>
      <w:proofErr w:type="spellStart"/>
      <w:r w:rsidRPr="00516538">
        <w:t>ultricies</w:t>
      </w:r>
      <w:proofErr w:type="spellEnd"/>
      <w:r w:rsidRPr="00516538">
        <w:t xml:space="preserve"> vel dui non, </w:t>
      </w:r>
      <w:proofErr w:type="spellStart"/>
      <w:r w:rsidRPr="00516538">
        <w:t>finibus</w:t>
      </w:r>
      <w:proofErr w:type="spellEnd"/>
      <w:r w:rsidRPr="00516538">
        <w:t xml:space="preserve"> </w:t>
      </w:r>
      <w:proofErr w:type="spellStart"/>
      <w:r w:rsidRPr="00516538">
        <w:t>dignissim</w:t>
      </w:r>
      <w:proofErr w:type="spellEnd"/>
      <w:r w:rsidRPr="00516538">
        <w:t xml:space="preserve"> </w:t>
      </w:r>
      <w:proofErr w:type="spellStart"/>
      <w:r w:rsidRPr="00516538">
        <w:t>urna</w:t>
      </w:r>
      <w:proofErr w:type="spellEnd"/>
      <w:r w:rsidRPr="00516538">
        <w:t xml:space="preserve">. Class </w:t>
      </w:r>
      <w:proofErr w:type="spellStart"/>
      <w:r w:rsidRPr="00516538">
        <w:t>aptent</w:t>
      </w:r>
      <w:proofErr w:type="spellEnd"/>
      <w:r w:rsidRPr="00516538">
        <w:t xml:space="preserve"> </w:t>
      </w:r>
      <w:proofErr w:type="spellStart"/>
      <w:r w:rsidRPr="00516538">
        <w:t>taciti</w:t>
      </w:r>
      <w:proofErr w:type="spellEnd"/>
      <w:r w:rsidRPr="00516538">
        <w:t xml:space="preserve"> </w:t>
      </w:r>
      <w:proofErr w:type="spellStart"/>
      <w:r w:rsidRPr="00516538">
        <w:t>sociosqu</w:t>
      </w:r>
      <w:proofErr w:type="spellEnd"/>
      <w:r w:rsidRPr="00516538">
        <w:t xml:space="preserve"> </w:t>
      </w:r>
      <w:proofErr w:type="spellStart"/>
      <w:r w:rsidRPr="00516538">
        <w:t>ad</w:t>
      </w:r>
      <w:proofErr w:type="spellEnd"/>
      <w:r w:rsidRPr="00516538">
        <w:t xml:space="preserve"> </w:t>
      </w:r>
      <w:proofErr w:type="spellStart"/>
      <w:r w:rsidRPr="00516538">
        <w:t>litora</w:t>
      </w:r>
      <w:proofErr w:type="spellEnd"/>
      <w:r w:rsidRPr="00516538">
        <w:t xml:space="preserve"> </w:t>
      </w:r>
      <w:proofErr w:type="spellStart"/>
      <w:r w:rsidRPr="00516538">
        <w:t>torquent</w:t>
      </w:r>
      <w:proofErr w:type="spellEnd"/>
      <w:r w:rsidRPr="00516538">
        <w:t xml:space="preserve"> per </w:t>
      </w:r>
      <w:proofErr w:type="spellStart"/>
      <w:r w:rsidRPr="00516538">
        <w:t>conubia</w:t>
      </w:r>
      <w:proofErr w:type="spellEnd"/>
      <w:r w:rsidRPr="00516538">
        <w:t xml:space="preserve"> nostra, per </w:t>
      </w:r>
      <w:proofErr w:type="spellStart"/>
      <w:r w:rsidRPr="00516538">
        <w:t>inceptos</w:t>
      </w:r>
      <w:proofErr w:type="spellEnd"/>
      <w:r w:rsidRPr="00516538">
        <w:t xml:space="preserve"> </w:t>
      </w:r>
      <w:proofErr w:type="spellStart"/>
      <w:r w:rsidRPr="00516538">
        <w:t>himenaeos</w:t>
      </w:r>
      <w:proofErr w:type="spellEnd"/>
    </w:p>
    <w:p w14:paraId="7A8B56C8" w14:textId="77777777" w:rsidR="00457981" w:rsidRPr="00516538" w:rsidRDefault="00457981" w:rsidP="007472F2">
      <w:pPr>
        <w:pStyle w:val="Senespazamento"/>
        <w:rPr>
          <w:rStyle w:val="Forte"/>
        </w:rPr>
      </w:pPr>
      <w:proofErr w:type="spellStart"/>
      <w:r w:rsidRPr="00516538">
        <w:rPr>
          <w:rStyle w:val="Forte"/>
        </w:rPr>
        <w:t>Conclusi</w:t>
      </w:r>
      <w:r w:rsidR="000525AB">
        <w:rPr>
          <w:rStyle w:val="Forte"/>
        </w:rPr>
        <w:t>óns</w:t>
      </w:r>
      <w:proofErr w:type="spellEnd"/>
      <w:r w:rsidRPr="00516538">
        <w:rPr>
          <w:rStyle w:val="Forte"/>
        </w:rPr>
        <w:t>:</w:t>
      </w:r>
      <w:r w:rsidRPr="00516538">
        <w:t xml:space="preserve"> </w:t>
      </w:r>
      <w:r w:rsidRPr="006F2A93">
        <w:t xml:space="preserve">Lorem ipsum dolor sit </w:t>
      </w:r>
      <w:proofErr w:type="spellStart"/>
      <w:r w:rsidRPr="006F2A93">
        <w:t>amet</w:t>
      </w:r>
      <w:proofErr w:type="spellEnd"/>
      <w:r w:rsidRPr="006F2A93">
        <w:t xml:space="preserve">, </w:t>
      </w:r>
      <w:proofErr w:type="spellStart"/>
      <w:r w:rsidRPr="006F2A93">
        <w:t>consectetur</w:t>
      </w:r>
      <w:proofErr w:type="spellEnd"/>
      <w:r w:rsidRPr="006F2A93">
        <w:t xml:space="preserve"> </w:t>
      </w:r>
      <w:proofErr w:type="spellStart"/>
      <w:r w:rsidRPr="006F2A93">
        <w:t>adipiscing</w:t>
      </w:r>
      <w:proofErr w:type="spellEnd"/>
      <w:r w:rsidRPr="006F2A93">
        <w:t xml:space="preserve"> </w:t>
      </w:r>
      <w:proofErr w:type="spellStart"/>
      <w:r w:rsidRPr="006F2A93">
        <w:t>elit</w:t>
      </w:r>
      <w:proofErr w:type="spellEnd"/>
      <w:r w:rsidRPr="006F2A93">
        <w:t xml:space="preserve">. </w:t>
      </w:r>
      <w:proofErr w:type="spellStart"/>
      <w:r w:rsidRPr="006F2A93">
        <w:t>Curabitur</w:t>
      </w:r>
      <w:proofErr w:type="spellEnd"/>
      <w:r w:rsidRPr="006F2A93">
        <w:t xml:space="preserve"> et mi et lorem </w:t>
      </w:r>
      <w:proofErr w:type="spellStart"/>
      <w:r w:rsidRPr="006F2A93">
        <w:t>accumsan</w:t>
      </w:r>
      <w:proofErr w:type="spellEnd"/>
      <w:r w:rsidRPr="006F2A93">
        <w:t xml:space="preserve"> cursus et vel </w:t>
      </w:r>
      <w:proofErr w:type="spellStart"/>
      <w:r w:rsidRPr="006F2A93">
        <w:t>urna</w:t>
      </w:r>
      <w:proofErr w:type="spellEnd"/>
      <w:r w:rsidRPr="006F2A93">
        <w:t xml:space="preserve">. </w:t>
      </w:r>
      <w:proofErr w:type="spellStart"/>
      <w:r w:rsidRPr="006F2A93">
        <w:t>Suspendisse</w:t>
      </w:r>
      <w:proofErr w:type="spellEnd"/>
      <w:r w:rsidRPr="006F2A93">
        <w:t xml:space="preserve"> </w:t>
      </w:r>
      <w:proofErr w:type="spellStart"/>
      <w:r w:rsidRPr="006F2A93">
        <w:t>potenti</w:t>
      </w:r>
      <w:proofErr w:type="spellEnd"/>
      <w:r w:rsidRPr="006F2A93">
        <w:t xml:space="preserve">. </w:t>
      </w:r>
      <w:proofErr w:type="spellStart"/>
      <w:r w:rsidRPr="006F2A93">
        <w:t>Etiam</w:t>
      </w:r>
      <w:proofErr w:type="spellEnd"/>
      <w:r w:rsidRPr="006F2A93">
        <w:t xml:space="preserve"> vitae </w:t>
      </w:r>
      <w:proofErr w:type="spellStart"/>
      <w:r w:rsidRPr="006F2A93">
        <w:t>aliquam</w:t>
      </w:r>
      <w:proofErr w:type="spellEnd"/>
      <w:r w:rsidRPr="006F2A93">
        <w:t xml:space="preserve"> diam. </w:t>
      </w:r>
      <w:proofErr w:type="spellStart"/>
      <w:r w:rsidRPr="006F2A93">
        <w:t>Quisque</w:t>
      </w:r>
      <w:proofErr w:type="spellEnd"/>
      <w:r w:rsidRPr="006F2A93">
        <w:t xml:space="preserve"> </w:t>
      </w:r>
      <w:proofErr w:type="spellStart"/>
      <w:r w:rsidRPr="006F2A93">
        <w:t>leo</w:t>
      </w:r>
      <w:proofErr w:type="spellEnd"/>
      <w:r w:rsidRPr="006F2A93">
        <w:t xml:space="preserve"> </w:t>
      </w:r>
      <w:proofErr w:type="spellStart"/>
      <w:r w:rsidRPr="006F2A93">
        <w:t>felis</w:t>
      </w:r>
      <w:proofErr w:type="spellEnd"/>
      <w:r w:rsidRPr="006F2A93">
        <w:t xml:space="preserve">, </w:t>
      </w:r>
      <w:proofErr w:type="spellStart"/>
      <w:r w:rsidRPr="006F2A93">
        <w:t>ultricies</w:t>
      </w:r>
      <w:proofErr w:type="spellEnd"/>
      <w:r w:rsidRPr="006F2A93">
        <w:t xml:space="preserve"> vel dui non, </w:t>
      </w:r>
      <w:proofErr w:type="spellStart"/>
      <w:r w:rsidRPr="006F2A93">
        <w:t>finibus</w:t>
      </w:r>
      <w:proofErr w:type="spellEnd"/>
      <w:r w:rsidRPr="006F2A93">
        <w:t xml:space="preserve"> </w:t>
      </w:r>
      <w:proofErr w:type="spellStart"/>
      <w:r w:rsidRPr="006F2A93">
        <w:t>dignissim</w:t>
      </w:r>
      <w:proofErr w:type="spellEnd"/>
      <w:r w:rsidRPr="006F2A93">
        <w:t xml:space="preserve"> </w:t>
      </w:r>
      <w:proofErr w:type="spellStart"/>
      <w:r w:rsidRPr="006F2A93">
        <w:t>urna</w:t>
      </w:r>
      <w:proofErr w:type="spellEnd"/>
      <w:r w:rsidRPr="006F2A93">
        <w:t xml:space="preserve">. Class </w:t>
      </w:r>
      <w:proofErr w:type="spellStart"/>
      <w:r w:rsidRPr="006F2A93">
        <w:t>aptent</w:t>
      </w:r>
      <w:proofErr w:type="spellEnd"/>
      <w:r w:rsidRPr="006F2A93">
        <w:t xml:space="preserve"> </w:t>
      </w:r>
      <w:proofErr w:type="spellStart"/>
      <w:r w:rsidRPr="006F2A93">
        <w:t>taciti</w:t>
      </w:r>
      <w:proofErr w:type="spellEnd"/>
      <w:r w:rsidRPr="006F2A93">
        <w:t xml:space="preserve"> </w:t>
      </w:r>
      <w:proofErr w:type="spellStart"/>
      <w:r w:rsidRPr="006F2A93">
        <w:t>sociosqu</w:t>
      </w:r>
      <w:proofErr w:type="spellEnd"/>
      <w:r w:rsidRPr="006F2A93">
        <w:t xml:space="preserve"> </w:t>
      </w:r>
      <w:proofErr w:type="spellStart"/>
      <w:r w:rsidRPr="006F2A93">
        <w:t>ad</w:t>
      </w:r>
      <w:proofErr w:type="spellEnd"/>
      <w:r w:rsidRPr="006F2A93">
        <w:t xml:space="preserve"> </w:t>
      </w:r>
      <w:proofErr w:type="spellStart"/>
      <w:r w:rsidRPr="006F2A93">
        <w:t>litora</w:t>
      </w:r>
      <w:proofErr w:type="spellEnd"/>
      <w:r w:rsidRPr="006F2A93">
        <w:t xml:space="preserve"> </w:t>
      </w:r>
      <w:proofErr w:type="spellStart"/>
      <w:r w:rsidRPr="006F2A93">
        <w:t>torquent</w:t>
      </w:r>
      <w:proofErr w:type="spellEnd"/>
      <w:r w:rsidRPr="006F2A93">
        <w:t xml:space="preserve"> per </w:t>
      </w:r>
      <w:proofErr w:type="spellStart"/>
      <w:r w:rsidRPr="006F2A93">
        <w:t>conubia</w:t>
      </w:r>
      <w:proofErr w:type="spellEnd"/>
      <w:r w:rsidRPr="006F2A93">
        <w:t xml:space="preserve"> nostra, per </w:t>
      </w:r>
      <w:proofErr w:type="spellStart"/>
      <w:r w:rsidRPr="006F2A93">
        <w:t>inceptos</w:t>
      </w:r>
      <w:proofErr w:type="spellEnd"/>
      <w:r w:rsidRPr="006F2A93">
        <w:t xml:space="preserve"> </w:t>
      </w:r>
      <w:proofErr w:type="spellStart"/>
      <w:r w:rsidRPr="006F2A93">
        <w:t>himenaeos</w:t>
      </w:r>
      <w:proofErr w:type="spellEnd"/>
      <w:r w:rsidRPr="00A67A75">
        <w:rPr>
          <w:rStyle w:val="Forte"/>
          <w:b w:val="0"/>
        </w:rPr>
        <w:t>]</w:t>
      </w:r>
    </w:p>
    <w:p w14:paraId="4E8D2D6B" w14:textId="239138A4" w:rsidR="00830721" w:rsidRDefault="00457981" w:rsidP="007472F2">
      <w:pPr>
        <w:pStyle w:val="Senespazamento"/>
        <w:rPr>
          <w:rStyle w:val="nfasetenue"/>
        </w:rPr>
      </w:pPr>
      <w:r w:rsidRPr="00114E33">
        <w:rPr>
          <w:rStyle w:val="Forte"/>
          <w:sz w:val="22"/>
          <w:szCs w:val="22"/>
        </w:rPr>
        <w:t xml:space="preserve">Palabras </w:t>
      </w:r>
      <w:proofErr w:type="spellStart"/>
      <w:r w:rsidRPr="00114E33">
        <w:rPr>
          <w:rStyle w:val="Forte"/>
          <w:sz w:val="22"/>
          <w:szCs w:val="22"/>
        </w:rPr>
        <w:t>c</w:t>
      </w:r>
      <w:r w:rsidR="000525AB">
        <w:rPr>
          <w:rStyle w:val="Forte"/>
          <w:sz w:val="22"/>
          <w:szCs w:val="22"/>
        </w:rPr>
        <w:t>h</w:t>
      </w:r>
      <w:r w:rsidRPr="00114E33">
        <w:rPr>
          <w:rStyle w:val="Forte"/>
          <w:sz w:val="22"/>
          <w:szCs w:val="22"/>
        </w:rPr>
        <w:t>ave</w:t>
      </w:r>
      <w:proofErr w:type="spellEnd"/>
      <w:r w:rsidRPr="00114E33">
        <w:rPr>
          <w:rStyle w:val="Forte"/>
          <w:sz w:val="22"/>
          <w:szCs w:val="22"/>
        </w:rPr>
        <w:t xml:space="preserve">: </w:t>
      </w:r>
      <w:r w:rsidRPr="00114E33">
        <w:rPr>
          <w:rStyle w:val="nfasetenue"/>
        </w:rPr>
        <w:t xml:space="preserve">[de 3 a 6 palabras </w:t>
      </w:r>
      <w:proofErr w:type="spellStart"/>
      <w:r w:rsidRPr="00114E33">
        <w:rPr>
          <w:rStyle w:val="nfasetenue"/>
        </w:rPr>
        <w:t>c</w:t>
      </w:r>
      <w:r w:rsidR="000525AB">
        <w:rPr>
          <w:rStyle w:val="nfasetenue"/>
        </w:rPr>
        <w:t>h</w:t>
      </w:r>
      <w:r w:rsidRPr="00114E33">
        <w:rPr>
          <w:rStyle w:val="nfasetenue"/>
        </w:rPr>
        <w:t>ave</w:t>
      </w:r>
      <w:proofErr w:type="spellEnd"/>
      <w:r w:rsidRPr="00114E33">
        <w:rPr>
          <w:rStyle w:val="nfasetenue"/>
        </w:rPr>
        <w:t>]</w:t>
      </w:r>
      <w:bookmarkEnd w:id="0"/>
    </w:p>
    <w:p w14:paraId="1536B130" w14:textId="348639A4" w:rsidR="00247BA6" w:rsidRDefault="00247BA6" w:rsidP="007472F2">
      <w:pPr>
        <w:pStyle w:val="Senespazamento"/>
        <w:rPr>
          <w:rStyle w:val="nfasetenue"/>
        </w:rPr>
      </w:pPr>
    </w:p>
    <w:p w14:paraId="1C5E148F" w14:textId="77777777" w:rsidR="00247BA6" w:rsidRPr="00E179D1" w:rsidRDefault="00247BA6" w:rsidP="007472F2">
      <w:pPr>
        <w:pStyle w:val="Senespazamento"/>
      </w:pPr>
    </w:p>
    <w:p w14:paraId="191437F7" w14:textId="35AF6B6E" w:rsidR="00042300" w:rsidRPr="007472F2" w:rsidRDefault="00042300" w:rsidP="007472F2">
      <w:pPr>
        <w:pStyle w:val="Ttulo2"/>
      </w:pPr>
      <w:r w:rsidRPr="007472F2">
        <w:t>INTRODUCIÓN</w:t>
      </w:r>
      <w:r w:rsidR="00C4626E" w:rsidRPr="007472F2">
        <w:t xml:space="preserve"> INTRODUCCIÓN</w:t>
      </w:r>
      <w:r w:rsidR="00E04352" w:rsidRPr="007472F2">
        <w:t xml:space="preserve"> </w:t>
      </w:r>
      <w:r w:rsidR="00C4626E" w:rsidRPr="007472F2">
        <w:t>INTRODUCTION</w:t>
      </w:r>
      <w:r w:rsidR="00DD1076" w:rsidRPr="007472F2">
        <w:t xml:space="preserve"> </w:t>
      </w:r>
      <w:proofErr w:type="spellStart"/>
      <w:r w:rsidR="00DD1076" w:rsidRPr="007472F2">
        <w:t>calibri</w:t>
      </w:r>
      <w:proofErr w:type="spellEnd"/>
      <w:r w:rsidR="00DD1076" w:rsidRPr="007472F2">
        <w:t xml:space="preserve"> 12 bold </w:t>
      </w:r>
      <w:proofErr w:type="spellStart"/>
      <w:r w:rsidR="00DD1076" w:rsidRPr="007472F2">
        <w:t>titulo</w:t>
      </w:r>
      <w:proofErr w:type="spellEnd"/>
      <w:r w:rsidR="00DD1076" w:rsidRPr="007472F2">
        <w:t xml:space="preserve"> </w:t>
      </w:r>
      <w:proofErr w:type="spellStart"/>
      <w:r w:rsidR="00C4626E" w:rsidRPr="007472F2">
        <w:t>nivel</w:t>
      </w:r>
      <w:proofErr w:type="spellEnd"/>
      <w:r w:rsidR="00C4626E" w:rsidRPr="007472F2">
        <w:t xml:space="preserve"> </w:t>
      </w:r>
      <w:r w:rsidR="00DD1076" w:rsidRPr="007472F2">
        <w:t>2</w:t>
      </w:r>
      <w:r w:rsidR="00C4626E" w:rsidRPr="007472F2">
        <w:t xml:space="preserve"> title level 2</w:t>
      </w:r>
    </w:p>
    <w:p w14:paraId="37B3CD42" w14:textId="6CA72AF1" w:rsidR="00E179D1" w:rsidRPr="007472F2" w:rsidRDefault="00E179D1" w:rsidP="007472F2">
      <w:r w:rsidRPr="007472F2">
        <w:t>[</w:t>
      </w:r>
      <w:proofErr w:type="gramStart"/>
      <w:r w:rsidRPr="007472F2">
        <w:t>A</w:t>
      </w:r>
      <w:proofErr w:type="gramEnd"/>
      <w:r w:rsidRPr="007472F2">
        <w:t xml:space="preserve"> </w:t>
      </w:r>
      <w:proofErr w:type="spellStart"/>
      <w:r w:rsidRPr="007472F2">
        <w:t>introdución</w:t>
      </w:r>
      <w:proofErr w:type="spellEnd"/>
      <w:r w:rsidRPr="007472F2">
        <w:t xml:space="preserve"> </w:t>
      </w:r>
      <w:proofErr w:type="spellStart"/>
      <w:r w:rsidRPr="007472F2">
        <w:t>debe</w:t>
      </w:r>
      <w:proofErr w:type="spellEnd"/>
      <w:r w:rsidRPr="007472F2">
        <w:t xml:space="preserve"> ser o </w:t>
      </w:r>
      <w:proofErr w:type="spellStart"/>
      <w:r w:rsidRPr="007472F2">
        <w:t>máis</w:t>
      </w:r>
      <w:proofErr w:type="spellEnd"/>
      <w:r w:rsidRPr="007472F2">
        <w:t xml:space="preserve"> breve </w:t>
      </w:r>
      <w:proofErr w:type="spellStart"/>
      <w:r w:rsidRPr="007472F2">
        <w:t>posible</w:t>
      </w:r>
      <w:proofErr w:type="spellEnd"/>
      <w:r w:rsidRPr="007472F2">
        <w:t xml:space="preserve"> e </w:t>
      </w:r>
      <w:proofErr w:type="spellStart"/>
      <w:r w:rsidRPr="007472F2">
        <w:t>apoiarse</w:t>
      </w:r>
      <w:proofErr w:type="spellEnd"/>
      <w:r w:rsidRPr="007472F2">
        <w:t xml:space="preserve"> nun </w:t>
      </w:r>
      <w:proofErr w:type="spellStart"/>
      <w:r w:rsidRPr="007472F2">
        <w:t>número</w:t>
      </w:r>
      <w:proofErr w:type="spellEnd"/>
      <w:r w:rsidRPr="007472F2">
        <w:t xml:space="preserve"> </w:t>
      </w:r>
      <w:proofErr w:type="spellStart"/>
      <w:r w:rsidRPr="007472F2">
        <w:t>reducido</w:t>
      </w:r>
      <w:proofErr w:type="spellEnd"/>
      <w:r w:rsidRPr="007472F2">
        <w:t xml:space="preserve"> de </w:t>
      </w:r>
      <w:proofErr w:type="spellStart"/>
      <w:r w:rsidRPr="007472F2">
        <w:t>referencias</w:t>
      </w:r>
      <w:proofErr w:type="spellEnd"/>
      <w:r w:rsidRPr="007472F2">
        <w:t xml:space="preserve"> </w:t>
      </w:r>
      <w:proofErr w:type="spellStart"/>
      <w:r w:rsidRPr="007472F2">
        <w:t>bibliográficas</w:t>
      </w:r>
      <w:proofErr w:type="spellEnd"/>
      <w:r w:rsidRPr="007472F2">
        <w:t xml:space="preserve"> clave, </w:t>
      </w:r>
      <w:proofErr w:type="spellStart"/>
      <w:r w:rsidRPr="007472F2">
        <w:t>preséntase</w:t>
      </w:r>
      <w:proofErr w:type="spellEnd"/>
      <w:r w:rsidRPr="007472F2">
        <w:t xml:space="preserve"> un </w:t>
      </w:r>
      <w:proofErr w:type="spellStart"/>
      <w:r w:rsidRPr="007472F2">
        <w:t>exemplo</w:t>
      </w:r>
      <w:proofErr w:type="spellEnd"/>
      <w:r w:rsidRPr="007472F2">
        <w:t xml:space="preserve"> </w:t>
      </w:r>
      <w:bookmarkStart w:id="1" w:name="_Hlk95641153"/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bookmarkEnd w:id="1"/>
      <w:r w:rsidRPr="007472F2">
        <w:t>]</w:t>
      </w:r>
    </w:p>
    <w:p w14:paraId="07D61E3E" w14:textId="61C65F5C" w:rsidR="00E179D1" w:rsidRPr="007472F2" w:rsidRDefault="00E179D1" w:rsidP="007472F2">
      <w:r w:rsidRPr="007472F2">
        <w:t xml:space="preserve">[La </w:t>
      </w:r>
      <w:proofErr w:type="spellStart"/>
      <w:r w:rsidRPr="007472F2">
        <w:t>introducción</w:t>
      </w:r>
      <w:proofErr w:type="spellEnd"/>
      <w:r w:rsidRPr="007472F2">
        <w:t xml:space="preserve"> </w:t>
      </w:r>
      <w:proofErr w:type="spellStart"/>
      <w:r w:rsidRPr="007472F2">
        <w:t>debe</w:t>
      </w:r>
      <w:proofErr w:type="spellEnd"/>
      <w:r w:rsidRPr="007472F2">
        <w:t xml:space="preserve"> ser lo </w:t>
      </w:r>
      <w:proofErr w:type="spellStart"/>
      <w:r w:rsidRPr="007472F2">
        <w:t>más</w:t>
      </w:r>
      <w:proofErr w:type="spellEnd"/>
      <w:r w:rsidRPr="007472F2">
        <w:t xml:space="preserve"> breve </w:t>
      </w:r>
      <w:proofErr w:type="spellStart"/>
      <w:r w:rsidRPr="007472F2">
        <w:t>posible</w:t>
      </w:r>
      <w:proofErr w:type="spellEnd"/>
      <w:r w:rsidRPr="007472F2">
        <w:t xml:space="preserve"> y </w:t>
      </w:r>
      <w:proofErr w:type="spellStart"/>
      <w:r w:rsidRPr="007472F2">
        <w:t>apoyarse</w:t>
      </w:r>
      <w:proofErr w:type="spellEnd"/>
      <w:r w:rsidRPr="007472F2">
        <w:t xml:space="preserve"> </w:t>
      </w:r>
      <w:proofErr w:type="spellStart"/>
      <w:r w:rsidRPr="007472F2">
        <w:t>en</w:t>
      </w:r>
      <w:proofErr w:type="spellEnd"/>
      <w:r w:rsidRPr="007472F2">
        <w:t xml:space="preserve"> un </w:t>
      </w:r>
      <w:proofErr w:type="spellStart"/>
      <w:r w:rsidRPr="007472F2">
        <w:t>número</w:t>
      </w:r>
      <w:proofErr w:type="spellEnd"/>
      <w:r w:rsidRPr="007472F2">
        <w:t xml:space="preserve"> </w:t>
      </w:r>
      <w:proofErr w:type="spellStart"/>
      <w:r w:rsidRPr="007472F2">
        <w:t>reducido</w:t>
      </w:r>
      <w:proofErr w:type="spellEnd"/>
      <w:r w:rsidRPr="007472F2">
        <w:t xml:space="preserve"> de </w:t>
      </w:r>
      <w:proofErr w:type="spellStart"/>
      <w:r w:rsidRPr="007472F2">
        <w:t>referencias</w:t>
      </w:r>
      <w:proofErr w:type="spellEnd"/>
      <w:r w:rsidRPr="007472F2">
        <w:t xml:space="preserve"> </w:t>
      </w:r>
      <w:proofErr w:type="spellStart"/>
      <w:r w:rsidRPr="007472F2">
        <w:t>bibliográficas</w:t>
      </w:r>
      <w:proofErr w:type="spellEnd"/>
      <w:r w:rsidRPr="007472F2">
        <w:t xml:space="preserve"> clave, se </w:t>
      </w:r>
      <w:proofErr w:type="spellStart"/>
      <w:r w:rsidRPr="007472F2">
        <w:t>presenta</w:t>
      </w:r>
      <w:proofErr w:type="spellEnd"/>
      <w:r w:rsidRPr="007472F2">
        <w:t xml:space="preserve"> un </w:t>
      </w:r>
      <w:proofErr w:type="spellStart"/>
      <w:r w:rsidRPr="007472F2">
        <w:t>ejemplo</w:t>
      </w:r>
      <w:proofErr w:type="spellEnd"/>
      <w:r w:rsidRPr="007472F2">
        <w:t xml:space="preserve"> </w: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r w:rsidRPr="007472F2">
        <w:t>]</w:t>
      </w:r>
    </w:p>
    <w:p w14:paraId="3C52EC04" w14:textId="5393824A" w:rsidR="00D84589" w:rsidRPr="007472F2" w:rsidRDefault="00D84589" w:rsidP="007472F2">
      <w:r w:rsidRPr="007472F2">
        <w:t>[</w:t>
      </w:r>
      <w:r w:rsidR="00E179D1" w:rsidRPr="007472F2">
        <w:t>C</w:t>
      </w:r>
      <w:r w:rsidRPr="007472F2">
        <w:t xml:space="preserve">learly state the problem, introduce relevant literature; example reference format: </w: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 </w:instrText>
      </w:r>
      <w:r w:rsidRPr="007472F2">
        <w:fldChar w:fldCharType="begin">
          <w:fldData xml:space="preserve">PEVuZE5vdGU+PENpdGU+PEF1dGhvcj5Ib2tlPC9BdXRob3I+PFllYXI+MjAxNDwvWWVhcj48UmVj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</w:fldData>
        </w:fldChar>
      </w:r>
      <w:r w:rsidRPr="007472F2">
        <w:instrText xml:space="preserve"> ADDIN EN.CITE.DATA </w:instrText>
      </w:r>
      <w:r w:rsidRPr="007472F2">
        <w:fldChar w:fldCharType="end"/>
      </w:r>
      <w:r w:rsidRPr="007472F2">
        <w:fldChar w:fldCharType="separate"/>
      </w:r>
      <w:r w:rsidRPr="007472F2">
        <w:t>[1, 2]</w:t>
      </w:r>
      <w:r w:rsidRPr="007472F2">
        <w:fldChar w:fldCharType="end"/>
      </w:r>
      <w:r w:rsidRPr="007472F2">
        <w:t>]</w:t>
      </w:r>
    </w:p>
    <w:p w14:paraId="543537D5" w14:textId="77777777" w:rsidR="00D84589" w:rsidRDefault="00D84589" w:rsidP="007472F2"/>
    <w:p w14:paraId="18ABD32D" w14:textId="77777777" w:rsidR="00CE72E3" w:rsidRDefault="00CE72E3" w:rsidP="007472F2"/>
    <w:p w14:paraId="12D1354D" w14:textId="3538A275" w:rsidR="00D84589" w:rsidRPr="00E179D1" w:rsidRDefault="00E179D1" w:rsidP="007472F2">
      <w:pPr>
        <w:pStyle w:val="Ttulo2"/>
      </w:pPr>
      <w:r w:rsidRPr="00E179D1">
        <w:t>MÉTODOS</w:t>
      </w:r>
      <w:r w:rsidR="00E04352">
        <w:t xml:space="preserve"> </w:t>
      </w:r>
      <w:r>
        <w:t xml:space="preserve">METHODS </w:t>
      </w:r>
      <w:r w:rsidR="00CE72E3" w:rsidRPr="00E179D1">
        <w:t>(</w:t>
      </w:r>
      <w:proofErr w:type="spellStart"/>
      <w:r w:rsidR="00CE72E3" w:rsidRPr="00E179D1">
        <w:t>dous</w:t>
      </w:r>
      <w:proofErr w:type="spellEnd"/>
      <w:r w:rsidR="00CE72E3" w:rsidRPr="00E179D1">
        <w:t xml:space="preserve"> </w:t>
      </w:r>
      <w:proofErr w:type="spellStart"/>
      <w:r w:rsidR="00CE72E3" w:rsidRPr="00E179D1">
        <w:t>saltos</w:t>
      </w:r>
      <w:proofErr w:type="spellEnd"/>
      <w:r w:rsidR="00CE72E3" w:rsidRPr="00E179D1">
        <w:t xml:space="preserve"> de </w:t>
      </w:r>
      <w:proofErr w:type="spellStart"/>
      <w:r w:rsidR="00CE72E3" w:rsidRPr="00E179D1">
        <w:t>liña</w:t>
      </w:r>
      <w:proofErr w:type="spellEnd"/>
      <w:r w:rsidR="00CE72E3" w:rsidRPr="00E179D1">
        <w:t xml:space="preserve"> antes do </w:t>
      </w:r>
      <w:proofErr w:type="spellStart"/>
      <w:r w:rsidR="00CE72E3" w:rsidRPr="00E179D1">
        <w:t>encabezado</w:t>
      </w:r>
      <w:proofErr w:type="spellEnd"/>
      <w:r w:rsidR="00CE72E3" w:rsidRPr="00E179D1">
        <w:t xml:space="preserve"> de </w:t>
      </w:r>
      <w:proofErr w:type="spellStart"/>
      <w:r w:rsidR="00CE72E3" w:rsidRPr="00E179D1">
        <w:t>cada</w:t>
      </w:r>
      <w:proofErr w:type="spellEnd"/>
      <w:r w:rsidR="00CE72E3" w:rsidRPr="00E179D1">
        <w:t xml:space="preserve"> </w:t>
      </w:r>
      <w:proofErr w:type="spellStart"/>
      <w:r w:rsidR="00CE72E3" w:rsidRPr="00E179D1">
        <w:t>sección</w:t>
      </w:r>
      <w:proofErr w:type="spellEnd"/>
      <w:r w:rsidR="00CE72E3" w:rsidRPr="00E179D1">
        <w:t xml:space="preserve">, </w:t>
      </w:r>
      <w:r w:rsidR="00AA0DF8">
        <w:t xml:space="preserve">dos </w:t>
      </w:r>
      <w:proofErr w:type="spellStart"/>
      <w:r w:rsidR="00AA0DF8">
        <w:t>saltos</w:t>
      </w:r>
      <w:proofErr w:type="spellEnd"/>
      <w:r w:rsidR="00AA0DF8">
        <w:t xml:space="preserve"> de </w:t>
      </w:r>
      <w:proofErr w:type="spellStart"/>
      <w:r w:rsidR="00AA0DF8">
        <w:t>linea</w:t>
      </w:r>
      <w:proofErr w:type="spellEnd"/>
      <w:r w:rsidR="00AA0DF8">
        <w:t xml:space="preserve"> antes del </w:t>
      </w:r>
      <w:proofErr w:type="spellStart"/>
      <w:r w:rsidR="00AA0DF8">
        <w:t>encabezado</w:t>
      </w:r>
      <w:proofErr w:type="spellEnd"/>
      <w:r w:rsidR="00AA0DF8">
        <w:t xml:space="preserve"> de </w:t>
      </w:r>
      <w:proofErr w:type="spellStart"/>
      <w:r w:rsidR="00AA0DF8">
        <w:t>cada</w:t>
      </w:r>
      <w:proofErr w:type="spellEnd"/>
      <w:r w:rsidR="00AA0DF8">
        <w:t xml:space="preserve"> </w:t>
      </w:r>
      <w:proofErr w:type="spellStart"/>
      <w:r w:rsidR="00AA0DF8">
        <w:t>sección</w:t>
      </w:r>
      <w:proofErr w:type="spellEnd"/>
      <w:r w:rsidR="00AA0DF8">
        <w:t xml:space="preserve">, </w:t>
      </w:r>
      <w:proofErr w:type="gramStart"/>
      <w:r w:rsidR="00CE72E3" w:rsidRPr="00E179D1">
        <w:t>two line</w:t>
      </w:r>
      <w:proofErr w:type="gramEnd"/>
      <w:r w:rsidR="00CE72E3" w:rsidRPr="00E179D1">
        <w:t xml:space="preserve"> breaks before each </w:t>
      </w:r>
      <w:r w:rsidR="007819CF" w:rsidRPr="00E179D1">
        <w:t>level 2 title)</w:t>
      </w:r>
    </w:p>
    <w:p w14:paraId="7EF6772D" w14:textId="77777777" w:rsidR="0024328B" w:rsidRDefault="00A67A75" w:rsidP="007472F2">
      <w:r>
        <w:t>[</w:t>
      </w:r>
      <w:r w:rsidR="00D84589" w:rsidRPr="00D84589">
        <w:t xml:space="preserve">Lorem ipsum dolor sit </w:t>
      </w:r>
      <w:proofErr w:type="spellStart"/>
      <w:r w:rsidR="00D84589" w:rsidRPr="00D84589">
        <w:t>amet</w:t>
      </w:r>
      <w:proofErr w:type="spellEnd"/>
      <w:r w:rsidR="00D84589" w:rsidRPr="00D84589">
        <w:t xml:space="preserve">, </w:t>
      </w:r>
      <w:proofErr w:type="spellStart"/>
      <w:r w:rsidR="00D84589" w:rsidRPr="00D84589">
        <w:t>consectetur</w:t>
      </w:r>
      <w:proofErr w:type="spellEnd"/>
      <w:r w:rsidR="00D84589" w:rsidRPr="00D84589">
        <w:t xml:space="preserve"> </w:t>
      </w:r>
      <w:proofErr w:type="spellStart"/>
      <w:r w:rsidR="00D84589" w:rsidRPr="00D84589">
        <w:t>adipiscing</w:t>
      </w:r>
      <w:proofErr w:type="spellEnd"/>
      <w:r w:rsidR="00D84589" w:rsidRPr="00D84589">
        <w:t xml:space="preserve"> </w:t>
      </w:r>
      <w:proofErr w:type="spellStart"/>
      <w:r w:rsidR="00D84589" w:rsidRPr="00D84589">
        <w:t>elit</w:t>
      </w:r>
      <w:proofErr w:type="spellEnd"/>
      <w:r w:rsidR="00D84589" w:rsidRPr="00D84589">
        <w:t xml:space="preserve">. Nam </w:t>
      </w:r>
      <w:proofErr w:type="spellStart"/>
      <w:r w:rsidR="00D84589" w:rsidRPr="00D84589">
        <w:t>accumsan</w:t>
      </w:r>
      <w:proofErr w:type="spellEnd"/>
      <w:r w:rsidR="00D84589" w:rsidRPr="00D84589">
        <w:t xml:space="preserve"> </w:t>
      </w:r>
      <w:proofErr w:type="spellStart"/>
      <w:r w:rsidR="00D84589" w:rsidRPr="00D84589">
        <w:t>suscipit</w:t>
      </w:r>
      <w:proofErr w:type="spellEnd"/>
      <w:r w:rsidR="00D84589" w:rsidRPr="00D84589">
        <w:t xml:space="preserve"> ante, sed </w:t>
      </w:r>
      <w:proofErr w:type="spellStart"/>
      <w:r w:rsidR="00D84589" w:rsidRPr="00D84589">
        <w:t>tincidunt</w:t>
      </w:r>
      <w:proofErr w:type="spellEnd"/>
      <w:r w:rsidR="00D84589" w:rsidRPr="00D84589">
        <w:t xml:space="preserve"> </w:t>
      </w:r>
      <w:proofErr w:type="spellStart"/>
      <w:r w:rsidR="00D84589" w:rsidRPr="00D84589">
        <w:t>tellus</w:t>
      </w:r>
      <w:proofErr w:type="spellEnd"/>
      <w:r w:rsidR="00D84589" w:rsidRPr="00D84589">
        <w:t xml:space="preserve"> </w:t>
      </w:r>
      <w:proofErr w:type="spellStart"/>
      <w:r w:rsidR="00D84589" w:rsidRPr="00D84589">
        <w:t>fringilla</w:t>
      </w:r>
      <w:proofErr w:type="spellEnd"/>
      <w:r w:rsidR="00D84589" w:rsidRPr="00D84589">
        <w:t xml:space="preserve"> </w:t>
      </w:r>
      <w:proofErr w:type="spellStart"/>
      <w:r w:rsidR="00D84589" w:rsidRPr="00D84589">
        <w:t>eget</w:t>
      </w:r>
      <w:proofErr w:type="spellEnd"/>
      <w:r w:rsidR="00D84589" w:rsidRPr="00D84589">
        <w:t xml:space="preserve">. In hac </w:t>
      </w:r>
      <w:proofErr w:type="spellStart"/>
      <w:r w:rsidR="00D84589" w:rsidRPr="00D84589">
        <w:t>habitasse</w:t>
      </w:r>
      <w:proofErr w:type="spellEnd"/>
      <w:r w:rsidR="00D84589" w:rsidRPr="00D84589">
        <w:t xml:space="preserve"> </w:t>
      </w:r>
      <w:proofErr w:type="spellStart"/>
      <w:r w:rsidR="00D84589" w:rsidRPr="00D84589">
        <w:t>platea</w:t>
      </w:r>
      <w:proofErr w:type="spellEnd"/>
      <w:r w:rsidR="00D84589" w:rsidRPr="00D84589">
        <w:t xml:space="preserve"> </w:t>
      </w:r>
      <w:proofErr w:type="spellStart"/>
      <w:r w:rsidR="00D84589" w:rsidRPr="00D84589">
        <w:t>dictumst</w:t>
      </w:r>
      <w:proofErr w:type="spellEnd"/>
      <w:r w:rsidR="00D84589" w:rsidRPr="00D84589">
        <w:t xml:space="preserve">. Morbi non </w:t>
      </w:r>
      <w:proofErr w:type="spellStart"/>
      <w:r w:rsidR="00D84589" w:rsidRPr="00D84589">
        <w:t>consectetur</w:t>
      </w:r>
      <w:proofErr w:type="spellEnd"/>
      <w:r w:rsidR="00D84589" w:rsidRPr="00D84589">
        <w:t xml:space="preserve"> </w:t>
      </w:r>
      <w:proofErr w:type="spellStart"/>
      <w:r w:rsidR="00D84589" w:rsidRPr="00D84589">
        <w:t>sapien</w:t>
      </w:r>
      <w:proofErr w:type="spellEnd"/>
      <w:r w:rsidR="00D84589" w:rsidRPr="00D84589">
        <w:t xml:space="preserve">, sit </w:t>
      </w:r>
      <w:proofErr w:type="spellStart"/>
      <w:r w:rsidR="00D84589" w:rsidRPr="00D84589">
        <w:t>amet</w:t>
      </w:r>
      <w:proofErr w:type="spellEnd"/>
      <w:r w:rsidR="00D84589" w:rsidRPr="00D84589">
        <w:t xml:space="preserve"> pharetra </w:t>
      </w:r>
      <w:proofErr w:type="spellStart"/>
      <w:r w:rsidR="00D84589" w:rsidRPr="00D84589">
        <w:t>turpis</w:t>
      </w:r>
      <w:proofErr w:type="spellEnd"/>
      <w:r w:rsidR="00D84589" w:rsidRPr="00D84589">
        <w:t xml:space="preserve">. </w:t>
      </w:r>
      <w:proofErr w:type="spellStart"/>
      <w:r w:rsidR="00D84589" w:rsidRPr="00D84589">
        <w:t>Praesent</w:t>
      </w:r>
      <w:proofErr w:type="spellEnd"/>
      <w:r w:rsidR="00D84589" w:rsidRPr="00D84589">
        <w:t xml:space="preserve"> dui </w:t>
      </w:r>
      <w:proofErr w:type="spellStart"/>
      <w:r w:rsidR="00D84589" w:rsidRPr="00D84589">
        <w:t>sapien</w:t>
      </w:r>
      <w:proofErr w:type="spellEnd"/>
      <w:r w:rsidR="00D84589" w:rsidRPr="00D84589">
        <w:t xml:space="preserve">, </w:t>
      </w:r>
      <w:proofErr w:type="spellStart"/>
      <w:r w:rsidR="00D84589" w:rsidRPr="00D84589">
        <w:t>placerat</w:t>
      </w:r>
      <w:proofErr w:type="spellEnd"/>
      <w:r w:rsidR="00D84589" w:rsidRPr="00D84589">
        <w:t xml:space="preserve"> </w:t>
      </w:r>
      <w:proofErr w:type="spellStart"/>
      <w:r w:rsidR="00D84589" w:rsidRPr="00D84589">
        <w:t>quis</w:t>
      </w:r>
      <w:proofErr w:type="spellEnd"/>
      <w:r w:rsidR="00D84589" w:rsidRPr="00D84589">
        <w:t xml:space="preserve"> </w:t>
      </w:r>
      <w:proofErr w:type="spellStart"/>
      <w:r w:rsidR="00D84589" w:rsidRPr="00D84589">
        <w:t>nisl</w:t>
      </w:r>
      <w:proofErr w:type="spellEnd"/>
      <w:r w:rsidR="00D84589" w:rsidRPr="00D84589">
        <w:t xml:space="preserve"> </w:t>
      </w:r>
      <w:proofErr w:type="spellStart"/>
      <w:r w:rsidR="00D84589" w:rsidRPr="00D84589">
        <w:t>luctus</w:t>
      </w:r>
      <w:proofErr w:type="spellEnd"/>
      <w:r w:rsidR="00D84589" w:rsidRPr="00D84589">
        <w:t xml:space="preserve">, </w:t>
      </w:r>
      <w:proofErr w:type="spellStart"/>
      <w:r w:rsidR="00D84589" w:rsidRPr="00D84589">
        <w:t>eleifend</w:t>
      </w:r>
      <w:proofErr w:type="spellEnd"/>
      <w:r w:rsidR="00D84589" w:rsidRPr="00D84589">
        <w:t xml:space="preserve"> </w:t>
      </w:r>
      <w:proofErr w:type="spellStart"/>
      <w:r w:rsidR="00D84589" w:rsidRPr="00D84589">
        <w:t>interdum</w:t>
      </w:r>
      <w:proofErr w:type="spellEnd"/>
      <w:r w:rsidR="00D84589" w:rsidRPr="00D84589">
        <w:t xml:space="preserve"> ex. </w:t>
      </w:r>
      <w:proofErr w:type="spellStart"/>
      <w:r w:rsidR="00D84589" w:rsidRPr="00D84589">
        <w:t>Aliquam</w:t>
      </w:r>
      <w:proofErr w:type="spellEnd"/>
      <w:r w:rsidR="00D84589" w:rsidRPr="00D84589">
        <w:t xml:space="preserve"> </w:t>
      </w:r>
      <w:proofErr w:type="spellStart"/>
      <w:r w:rsidR="00D84589" w:rsidRPr="00D84589">
        <w:t>ut</w:t>
      </w:r>
      <w:proofErr w:type="spellEnd"/>
      <w:r w:rsidR="00D84589" w:rsidRPr="00D84589">
        <w:t xml:space="preserve"> </w:t>
      </w:r>
      <w:proofErr w:type="spellStart"/>
      <w:r w:rsidR="00D84589" w:rsidRPr="00D84589">
        <w:t>malesuada</w:t>
      </w:r>
      <w:proofErr w:type="spellEnd"/>
      <w:r w:rsidR="00D84589" w:rsidRPr="00D84589">
        <w:t xml:space="preserve"> </w:t>
      </w:r>
      <w:proofErr w:type="spellStart"/>
      <w:r w:rsidR="00D84589" w:rsidRPr="00D84589">
        <w:t>risus</w:t>
      </w:r>
      <w:proofErr w:type="spellEnd"/>
      <w:r w:rsidR="00D84589" w:rsidRPr="00D84589">
        <w:t xml:space="preserve">, </w:t>
      </w:r>
      <w:proofErr w:type="spellStart"/>
      <w:r w:rsidR="00D84589" w:rsidRPr="00D84589">
        <w:t>tristique</w:t>
      </w:r>
      <w:proofErr w:type="spellEnd"/>
      <w:r w:rsidR="00D84589" w:rsidRPr="00D84589">
        <w:t xml:space="preserve"> lacinia ante. </w:t>
      </w:r>
      <w:proofErr w:type="spellStart"/>
      <w:r w:rsidR="00D84589" w:rsidRPr="00D84589">
        <w:t>Quisque</w:t>
      </w:r>
      <w:proofErr w:type="spellEnd"/>
      <w:r w:rsidR="00D84589" w:rsidRPr="00D84589">
        <w:t xml:space="preserve"> </w:t>
      </w:r>
      <w:proofErr w:type="spellStart"/>
      <w:r w:rsidR="00D84589" w:rsidRPr="00D84589">
        <w:t>fringilla</w:t>
      </w:r>
      <w:proofErr w:type="spellEnd"/>
      <w:r w:rsidR="00D84589" w:rsidRPr="00D84589">
        <w:t xml:space="preserve"> </w:t>
      </w:r>
      <w:proofErr w:type="spellStart"/>
      <w:r w:rsidR="00D84589" w:rsidRPr="00D84589">
        <w:t>faucibus</w:t>
      </w:r>
      <w:proofErr w:type="spellEnd"/>
      <w:r w:rsidR="00D84589" w:rsidRPr="00D84589">
        <w:t xml:space="preserve"> </w:t>
      </w:r>
      <w:proofErr w:type="spellStart"/>
      <w:r w:rsidR="00D84589" w:rsidRPr="00D84589">
        <w:t>elit</w:t>
      </w:r>
      <w:proofErr w:type="spellEnd"/>
      <w:r w:rsidR="00D84589" w:rsidRPr="00D84589">
        <w:t xml:space="preserve">, </w:t>
      </w:r>
      <w:proofErr w:type="spellStart"/>
      <w:r w:rsidR="00D84589" w:rsidRPr="00D84589">
        <w:t>fringilla</w:t>
      </w:r>
      <w:proofErr w:type="spellEnd"/>
      <w:r w:rsidR="00D84589" w:rsidRPr="00D84589">
        <w:t xml:space="preserve"> </w:t>
      </w:r>
      <w:proofErr w:type="spellStart"/>
      <w:r w:rsidR="00D84589" w:rsidRPr="00D84589">
        <w:t>placerat</w:t>
      </w:r>
      <w:proofErr w:type="spellEnd"/>
      <w:r w:rsidR="00D84589" w:rsidRPr="00D84589">
        <w:t xml:space="preserve"> ante </w:t>
      </w:r>
      <w:proofErr w:type="spellStart"/>
      <w:r w:rsidR="00D84589" w:rsidRPr="00D84589">
        <w:t>ullamcorper</w:t>
      </w:r>
      <w:proofErr w:type="spellEnd"/>
      <w:r w:rsidR="00D84589" w:rsidRPr="00D84589">
        <w:t xml:space="preserve"> in. Sed sit </w:t>
      </w:r>
      <w:proofErr w:type="spellStart"/>
      <w:r w:rsidR="00D84589" w:rsidRPr="00D84589">
        <w:t>amet</w:t>
      </w:r>
      <w:proofErr w:type="spellEnd"/>
      <w:r w:rsidR="00D84589" w:rsidRPr="00D84589">
        <w:t xml:space="preserve"> </w:t>
      </w:r>
      <w:proofErr w:type="spellStart"/>
      <w:r w:rsidR="00D84589" w:rsidRPr="00D84589">
        <w:t>dapibus</w:t>
      </w:r>
      <w:proofErr w:type="spellEnd"/>
      <w:r w:rsidR="00D84589" w:rsidRPr="00D84589">
        <w:t xml:space="preserve"> </w:t>
      </w:r>
      <w:proofErr w:type="spellStart"/>
      <w:r w:rsidR="00D84589" w:rsidRPr="00D84589">
        <w:t>metus</w:t>
      </w:r>
      <w:proofErr w:type="spellEnd"/>
      <w:r w:rsidR="00D84589" w:rsidRPr="00D84589">
        <w:t xml:space="preserve">. Donec id </w:t>
      </w:r>
      <w:proofErr w:type="spellStart"/>
      <w:r w:rsidR="00D84589" w:rsidRPr="00D84589">
        <w:t>quam</w:t>
      </w:r>
      <w:proofErr w:type="spellEnd"/>
      <w:r w:rsidR="00D84589" w:rsidRPr="00D84589">
        <w:t xml:space="preserve"> </w:t>
      </w:r>
      <w:proofErr w:type="spellStart"/>
      <w:r w:rsidR="00D84589" w:rsidRPr="00D84589">
        <w:t>leo</w:t>
      </w:r>
      <w:proofErr w:type="spellEnd"/>
      <w:r w:rsidR="00D84589" w:rsidRPr="00D84589">
        <w:t xml:space="preserve">. </w:t>
      </w:r>
      <w:proofErr w:type="spellStart"/>
      <w:r w:rsidR="00D84589" w:rsidRPr="00D84589">
        <w:t>Etiam</w:t>
      </w:r>
      <w:proofErr w:type="spellEnd"/>
      <w:r w:rsidR="00D84589" w:rsidRPr="00D84589">
        <w:t xml:space="preserve"> </w:t>
      </w:r>
      <w:proofErr w:type="spellStart"/>
      <w:r w:rsidR="00D84589" w:rsidRPr="00D84589">
        <w:t>congue</w:t>
      </w:r>
      <w:proofErr w:type="spellEnd"/>
      <w:r w:rsidR="00D84589" w:rsidRPr="00D84589">
        <w:t xml:space="preserve"> </w:t>
      </w:r>
      <w:proofErr w:type="spellStart"/>
      <w:r w:rsidR="00D84589" w:rsidRPr="00D84589">
        <w:t>eu</w:t>
      </w:r>
      <w:proofErr w:type="spellEnd"/>
      <w:r w:rsidR="00D84589" w:rsidRPr="00D84589">
        <w:t xml:space="preserve"> </w:t>
      </w:r>
      <w:proofErr w:type="spellStart"/>
      <w:r w:rsidR="00D84589" w:rsidRPr="00D84589">
        <w:t>quam</w:t>
      </w:r>
      <w:proofErr w:type="spellEnd"/>
      <w:r w:rsidR="00D84589" w:rsidRPr="00D84589">
        <w:t xml:space="preserve"> </w:t>
      </w:r>
      <w:proofErr w:type="spellStart"/>
      <w:r w:rsidR="00D84589" w:rsidRPr="00D84589">
        <w:t>eu</w:t>
      </w:r>
      <w:proofErr w:type="spellEnd"/>
      <w:r w:rsidR="00D84589" w:rsidRPr="00D84589">
        <w:t xml:space="preserve"> </w:t>
      </w:r>
      <w:proofErr w:type="spellStart"/>
      <w:r w:rsidR="00D84589" w:rsidRPr="00D84589">
        <w:t>mollis</w:t>
      </w:r>
      <w:proofErr w:type="spellEnd"/>
      <w:r w:rsidR="00D84589" w:rsidRPr="00D84589">
        <w:t xml:space="preserve">. Maecenas </w:t>
      </w:r>
      <w:proofErr w:type="spellStart"/>
      <w:r w:rsidR="00D84589" w:rsidRPr="00D84589">
        <w:t>viverra</w:t>
      </w:r>
      <w:proofErr w:type="spellEnd"/>
      <w:r w:rsidR="00D84589" w:rsidRPr="00D84589">
        <w:t xml:space="preserve"> </w:t>
      </w:r>
      <w:proofErr w:type="spellStart"/>
      <w:r w:rsidR="00D84589" w:rsidRPr="00D84589">
        <w:t>scelerisque</w:t>
      </w:r>
      <w:proofErr w:type="spellEnd"/>
      <w:r w:rsidR="00D84589" w:rsidRPr="00D84589">
        <w:t xml:space="preserve"> </w:t>
      </w:r>
      <w:proofErr w:type="spellStart"/>
      <w:r w:rsidR="00D84589" w:rsidRPr="00D84589">
        <w:t>massa</w:t>
      </w:r>
      <w:proofErr w:type="spellEnd"/>
      <w:r w:rsidR="00D84589" w:rsidRPr="00D84589">
        <w:t xml:space="preserve">. Ut </w:t>
      </w:r>
      <w:proofErr w:type="spellStart"/>
      <w:r w:rsidR="00D84589" w:rsidRPr="00D84589">
        <w:t>euismod</w:t>
      </w:r>
      <w:proofErr w:type="spellEnd"/>
      <w:r w:rsidR="00D84589" w:rsidRPr="00D84589">
        <w:t xml:space="preserve"> </w:t>
      </w:r>
      <w:proofErr w:type="spellStart"/>
      <w:r w:rsidR="00D84589" w:rsidRPr="00D84589">
        <w:t>quam</w:t>
      </w:r>
      <w:proofErr w:type="spellEnd"/>
      <w:r w:rsidR="00D84589" w:rsidRPr="00D84589">
        <w:t xml:space="preserve"> </w:t>
      </w:r>
      <w:proofErr w:type="spellStart"/>
      <w:r w:rsidR="00D84589" w:rsidRPr="00D84589">
        <w:t>nec</w:t>
      </w:r>
      <w:proofErr w:type="spellEnd"/>
      <w:r w:rsidR="00D84589" w:rsidRPr="00D84589">
        <w:t xml:space="preserve"> </w:t>
      </w:r>
      <w:proofErr w:type="spellStart"/>
      <w:r w:rsidR="00D84589" w:rsidRPr="00D84589">
        <w:t>consequat</w:t>
      </w:r>
      <w:proofErr w:type="spellEnd"/>
      <w:r w:rsidR="00D84589" w:rsidRPr="00D84589">
        <w:t xml:space="preserve"> </w:t>
      </w:r>
      <w:proofErr w:type="spellStart"/>
      <w:r w:rsidR="00D84589" w:rsidRPr="00D84589">
        <w:t>laoreet</w:t>
      </w:r>
      <w:proofErr w:type="spellEnd"/>
      <w:r w:rsidR="00D84589" w:rsidRPr="00D84589">
        <w:t xml:space="preserve">. Proin </w:t>
      </w:r>
      <w:proofErr w:type="spellStart"/>
      <w:r w:rsidR="00D84589" w:rsidRPr="00D84589">
        <w:t>euismod</w:t>
      </w:r>
      <w:proofErr w:type="spellEnd"/>
      <w:r w:rsidR="00D84589" w:rsidRPr="00D84589">
        <w:t xml:space="preserve"> </w:t>
      </w:r>
      <w:proofErr w:type="spellStart"/>
      <w:r w:rsidR="00D84589" w:rsidRPr="00D84589">
        <w:t>lectus</w:t>
      </w:r>
      <w:proofErr w:type="spellEnd"/>
      <w:r w:rsidR="00D84589" w:rsidRPr="00D84589">
        <w:t xml:space="preserve"> </w:t>
      </w:r>
      <w:proofErr w:type="gramStart"/>
      <w:r w:rsidR="00D84589" w:rsidRPr="00D84589">
        <w:t>a</w:t>
      </w:r>
      <w:proofErr w:type="gramEnd"/>
      <w:r w:rsidR="00D84589" w:rsidRPr="00D84589">
        <w:t xml:space="preserve"> </w:t>
      </w:r>
      <w:proofErr w:type="spellStart"/>
      <w:r w:rsidR="00D84589" w:rsidRPr="00D84589">
        <w:t>eleifend</w:t>
      </w:r>
      <w:proofErr w:type="spellEnd"/>
      <w:r w:rsidR="00D84589" w:rsidRPr="00D84589">
        <w:t xml:space="preserve"> </w:t>
      </w:r>
      <w:proofErr w:type="spellStart"/>
      <w:r w:rsidR="00D84589" w:rsidRPr="00D84589">
        <w:t>accumsan</w:t>
      </w:r>
      <w:proofErr w:type="spellEnd"/>
      <w:r w:rsidR="00F06CDD">
        <w:t>.</w:t>
      </w:r>
      <w:r>
        <w:t>]</w:t>
      </w:r>
    </w:p>
    <w:p w14:paraId="5046FFFE" w14:textId="77777777" w:rsidR="00FA59B4" w:rsidRDefault="00FA59B4" w:rsidP="007472F2"/>
    <w:p w14:paraId="4ED79CD9" w14:textId="77777777" w:rsidR="00AA0DF8" w:rsidRDefault="00AA0DF8" w:rsidP="007472F2"/>
    <w:p w14:paraId="40A9080D" w14:textId="77777777" w:rsidR="00AA0DF8" w:rsidRDefault="00AA0DF8" w:rsidP="007472F2">
      <w:pPr>
        <w:pStyle w:val="Ttulo2"/>
      </w:pPr>
      <w:r>
        <w:t>RESULTADOS</w:t>
      </w:r>
      <w:r w:rsidR="00E04352">
        <w:t xml:space="preserve"> </w:t>
      </w:r>
      <w:r>
        <w:t xml:space="preserve">RESULTS </w:t>
      </w:r>
      <w:proofErr w:type="gramStart"/>
      <w:r w:rsidRPr="00E179D1">
        <w:t xml:space="preserve">( </w:t>
      </w:r>
      <w:proofErr w:type="spellStart"/>
      <w:r w:rsidRPr="00E179D1">
        <w:t>dous</w:t>
      </w:r>
      <w:proofErr w:type="spellEnd"/>
      <w:proofErr w:type="gram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>, two line breaks before each level 2 title)</w:t>
      </w:r>
    </w:p>
    <w:p w14:paraId="2FA69EAF" w14:textId="77777777" w:rsidR="00AA0DF8" w:rsidRDefault="00A67A75" w:rsidP="007472F2">
      <w:r>
        <w:t>[</w:t>
      </w:r>
      <w:r w:rsidR="00AA0DF8" w:rsidRPr="00D84589">
        <w:t xml:space="preserve">Lorem ipsum dolor sit </w:t>
      </w:r>
      <w:proofErr w:type="spellStart"/>
      <w:r w:rsidR="00AA0DF8" w:rsidRPr="00D84589">
        <w:t>amet</w:t>
      </w:r>
      <w:proofErr w:type="spellEnd"/>
      <w:r w:rsidR="00AA0DF8" w:rsidRPr="00D84589">
        <w:t xml:space="preserve">, </w:t>
      </w:r>
      <w:proofErr w:type="spellStart"/>
      <w:r w:rsidR="00AA0DF8" w:rsidRPr="00D84589">
        <w:t>consectetur</w:t>
      </w:r>
      <w:proofErr w:type="spellEnd"/>
      <w:r w:rsidR="00AA0DF8" w:rsidRPr="00D84589">
        <w:t xml:space="preserve"> </w:t>
      </w:r>
      <w:proofErr w:type="spellStart"/>
      <w:r w:rsidR="00AA0DF8" w:rsidRPr="00D84589">
        <w:t>adipiscing</w:t>
      </w:r>
      <w:proofErr w:type="spellEnd"/>
      <w:r w:rsidR="00AA0DF8" w:rsidRPr="00D84589">
        <w:t xml:space="preserve"> </w:t>
      </w:r>
      <w:proofErr w:type="spellStart"/>
      <w:r w:rsidR="00AA0DF8" w:rsidRPr="00D84589">
        <w:t>elit</w:t>
      </w:r>
      <w:proofErr w:type="spellEnd"/>
      <w:r w:rsidR="00AA0DF8" w:rsidRPr="00D84589">
        <w:t xml:space="preserve">. Nam </w:t>
      </w:r>
      <w:proofErr w:type="spellStart"/>
      <w:r w:rsidR="00AA0DF8" w:rsidRPr="00D84589">
        <w:t>accumsan</w:t>
      </w:r>
      <w:proofErr w:type="spellEnd"/>
      <w:r w:rsidR="00AA0DF8" w:rsidRPr="00D84589">
        <w:t xml:space="preserve"> </w:t>
      </w:r>
      <w:proofErr w:type="spellStart"/>
      <w:r w:rsidR="00AA0DF8" w:rsidRPr="00D84589">
        <w:t>suscipit</w:t>
      </w:r>
      <w:proofErr w:type="spellEnd"/>
      <w:r w:rsidR="00AA0DF8" w:rsidRPr="00D84589">
        <w:t xml:space="preserve"> ante, sed </w:t>
      </w:r>
      <w:proofErr w:type="spellStart"/>
      <w:r w:rsidR="00AA0DF8" w:rsidRPr="00D84589">
        <w:t>tincidunt</w:t>
      </w:r>
      <w:proofErr w:type="spellEnd"/>
      <w:r w:rsidR="00AA0DF8" w:rsidRPr="00D84589">
        <w:t xml:space="preserve"> </w:t>
      </w:r>
      <w:proofErr w:type="spellStart"/>
      <w:r w:rsidR="00AA0DF8" w:rsidRPr="00D84589">
        <w:t>tellus</w:t>
      </w:r>
      <w:proofErr w:type="spellEnd"/>
      <w:r w:rsidR="00AA0DF8" w:rsidRPr="00D84589">
        <w:t xml:space="preserve"> </w:t>
      </w:r>
      <w:proofErr w:type="spellStart"/>
      <w:r w:rsidR="00AA0DF8" w:rsidRPr="00D84589">
        <w:t>fringilla</w:t>
      </w:r>
      <w:proofErr w:type="spellEnd"/>
      <w:r w:rsidR="00AA0DF8" w:rsidRPr="00D84589">
        <w:t xml:space="preserve"> </w:t>
      </w:r>
      <w:proofErr w:type="spellStart"/>
      <w:r w:rsidR="00AA0DF8" w:rsidRPr="00D84589">
        <w:t>eget</w:t>
      </w:r>
      <w:proofErr w:type="spellEnd"/>
      <w:r w:rsidR="00AA0DF8" w:rsidRPr="00D84589">
        <w:t xml:space="preserve">. In hac </w:t>
      </w:r>
      <w:proofErr w:type="spellStart"/>
      <w:r w:rsidR="00AA0DF8" w:rsidRPr="00D84589">
        <w:t>habitasse</w:t>
      </w:r>
      <w:proofErr w:type="spellEnd"/>
      <w:r w:rsidR="00AA0DF8" w:rsidRPr="00D84589">
        <w:t xml:space="preserve"> </w:t>
      </w:r>
      <w:proofErr w:type="spellStart"/>
      <w:r w:rsidR="00AA0DF8" w:rsidRPr="00D84589">
        <w:t>platea</w:t>
      </w:r>
      <w:proofErr w:type="spellEnd"/>
      <w:r w:rsidR="00AA0DF8" w:rsidRPr="00D84589">
        <w:t xml:space="preserve"> </w:t>
      </w:r>
      <w:proofErr w:type="spellStart"/>
      <w:r w:rsidR="00AA0DF8" w:rsidRPr="00D84589">
        <w:t>dictumst</w:t>
      </w:r>
      <w:proofErr w:type="spellEnd"/>
      <w:r w:rsidR="00AA0DF8" w:rsidRPr="00D84589">
        <w:t xml:space="preserve">. Morbi non </w:t>
      </w:r>
      <w:proofErr w:type="spellStart"/>
      <w:r w:rsidR="00AA0DF8" w:rsidRPr="00D84589">
        <w:t>consectetur</w:t>
      </w:r>
      <w:proofErr w:type="spellEnd"/>
      <w:r w:rsidR="00AA0DF8" w:rsidRPr="00D84589">
        <w:t xml:space="preserve"> </w:t>
      </w:r>
      <w:proofErr w:type="spellStart"/>
      <w:r w:rsidR="00AA0DF8" w:rsidRPr="00D84589">
        <w:t>sapien</w:t>
      </w:r>
      <w:proofErr w:type="spellEnd"/>
      <w:r w:rsidR="00AA0DF8" w:rsidRPr="00D84589">
        <w:t xml:space="preserve">, sit </w:t>
      </w:r>
      <w:proofErr w:type="spellStart"/>
      <w:r w:rsidR="00AA0DF8" w:rsidRPr="00D84589">
        <w:t>amet</w:t>
      </w:r>
      <w:proofErr w:type="spellEnd"/>
      <w:r w:rsidR="00AA0DF8" w:rsidRPr="00D84589">
        <w:t xml:space="preserve"> pharetra </w:t>
      </w:r>
      <w:proofErr w:type="spellStart"/>
      <w:r w:rsidR="00AA0DF8" w:rsidRPr="00D84589">
        <w:t>turpis</w:t>
      </w:r>
      <w:proofErr w:type="spellEnd"/>
      <w:r w:rsidR="00AA0DF8" w:rsidRPr="00D84589">
        <w:t xml:space="preserve">. </w:t>
      </w:r>
      <w:proofErr w:type="spellStart"/>
      <w:r w:rsidR="00AA0DF8" w:rsidRPr="00D84589">
        <w:t>Praesent</w:t>
      </w:r>
      <w:proofErr w:type="spellEnd"/>
      <w:r w:rsidR="00AA0DF8" w:rsidRPr="00D84589">
        <w:t xml:space="preserve"> dui </w:t>
      </w:r>
      <w:proofErr w:type="spellStart"/>
      <w:r w:rsidR="00AA0DF8" w:rsidRPr="00D84589">
        <w:t>sapien</w:t>
      </w:r>
      <w:proofErr w:type="spellEnd"/>
      <w:r w:rsidR="00AA0DF8" w:rsidRPr="00D84589">
        <w:t xml:space="preserve">, </w:t>
      </w:r>
      <w:proofErr w:type="spellStart"/>
      <w:r w:rsidR="00AA0DF8" w:rsidRPr="00D84589">
        <w:t>placerat</w:t>
      </w:r>
      <w:proofErr w:type="spellEnd"/>
      <w:r w:rsidR="00AA0DF8" w:rsidRPr="00D84589">
        <w:t xml:space="preserve"> </w:t>
      </w:r>
      <w:proofErr w:type="spellStart"/>
      <w:r w:rsidR="00AA0DF8" w:rsidRPr="00D84589">
        <w:t>quis</w:t>
      </w:r>
      <w:proofErr w:type="spellEnd"/>
      <w:r w:rsidR="00AA0DF8" w:rsidRPr="00D84589">
        <w:t xml:space="preserve"> </w:t>
      </w:r>
      <w:proofErr w:type="spellStart"/>
      <w:r w:rsidR="00AA0DF8" w:rsidRPr="00D84589">
        <w:t>nisl</w:t>
      </w:r>
      <w:proofErr w:type="spellEnd"/>
      <w:r w:rsidR="00AA0DF8" w:rsidRPr="00D84589">
        <w:t xml:space="preserve"> </w:t>
      </w:r>
      <w:proofErr w:type="spellStart"/>
      <w:r w:rsidR="00AA0DF8" w:rsidRPr="00D84589">
        <w:t>luctus</w:t>
      </w:r>
      <w:proofErr w:type="spellEnd"/>
      <w:r w:rsidR="00AA0DF8" w:rsidRPr="00D84589">
        <w:t xml:space="preserve">, </w:t>
      </w:r>
      <w:proofErr w:type="spellStart"/>
      <w:r w:rsidR="00AA0DF8" w:rsidRPr="00D84589">
        <w:t>eleifend</w:t>
      </w:r>
      <w:proofErr w:type="spellEnd"/>
      <w:r w:rsidR="00AA0DF8" w:rsidRPr="00D84589">
        <w:t xml:space="preserve"> </w:t>
      </w:r>
      <w:proofErr w:type="spellStart"/>
      <w:r w:rsidR="00AA0DF8" w:rsidRPr="00D84589">
        <w:t>interdum</w:t>
      </w:r>
      <w:proofErr w:type="spellEnd"/>
      <w:r w:rsidR="00AA0DF8" w:rsidRPr="00D84589">
        <w:t xml:space="preserve"> ex. </w:t>
      </w:r>
      <w:proofErr w:type="spellStart"/>
      <w:r w:rsidR="00AA0DF8" w:rsidRPr="00D84589">
        <w:t>Aliquam</w:t>
      </w:r>
      <w:proofErr w:type="spellEnd"/>
      <w:r w:rsidR="00AA0DF8" w:rsidRPr="00D84589">
        <w:t xml:space="preserve"> </w:t>
      </w:r>
      <w:proofErr w:type="spellStart"/>
      <w:r w:rsidR="00AA0DF8" w:rsidRPr="00D84589">
        <w:t>ut</w:t>
      </w:r>
      <w:proofErr w:type="spellEnd"/>
      <w:r w:rsidR="00AA0DF8" w:rsidRPr="00D84589">
        <w:t xml:space="preserve"> </w:t>
      </w:r>
      <w:proofErr w:type="spellStart"/>
      <w:r w:rsidR="00AA0DF8" w:rsidRPr="00D84589">
        <w:t>malesuada</w:t>
      </w:r>
      <w:proofErr w:type="spellEnd"/>
      <w:r w:rsidR="00AA0DF8" w:rsidRPr="00D84589">
        <w:t xml:space="preserve"> </w:t>
      </w:r>
      <w:proofErr w:type="spellStart"/>
      <w:r w:rsidR="00AA0DF8" w:rsidRPr="00D84589">
        <w:t>risus</w:t>
      </w:r>
      <w:proofErr w:type="spellEnd"/>
      <w:r w:rsidR="00AA0DF8" w:rsidRPr="00D84589">
        <w:t xml:space="preserve">, </w:t>
      </w:r>
      <w:proofErr w:type="spellStart"/>
      <w:r w:rsidR="00AA0DF8" w:rsidRPr="00D84589">
        <w:t>tristique</w:t>
      </w:r>
      <w:proofErr w:type="spellEnd"/>
      <w:r w:rsidR="00AA0DF8" w:rsidRPr="00D84589">
        <w:t xml:space="preserve"> lacinia ante. </w:t>
      </w:r>
      <w:proofErr w:type="spellStart"/>
      <w:r w:rsidR="00AA0DF8" w:rsidRPr="00D84589">
        <w:t>Quisque</w:t>
      </w:r>
      <w:proofErr w:type="spellEnd"/>
      <w:r w:rsidR="00AA0DF8" w:rsidRPr="00D84589">
        <w:t xml:space="preserve"> </w:t>
      </w:r>
      <w:proofErr w:type="spellStart"/>
      <w:r w:rsidR="00AA0DF8" w:rsidRPr="00D84589">
        <w:t>fringilla</w:t>
      </w:r>
      <w:proofErr w:type="spellEnd"/>
      <w:r w:rsidR="00AA0DF8" w:rsidRPr="00D84589">
        <w:t xml:space="preserve"> </w:t>
      </w:r>
      <w:proofErr w:type="spellStart"/>
      <w:r w:rsidR="00AA0DF8" w:rsidRPr="00D84589">
        <w:t>faucibus</w:t>
      </w:r>
      <w:proofErr w:type="spellEnd"/>
      <w:r w:rsidR="00AA0DF8" w:rsidRPr="00D84589">
        <w:t xml:space="preserve"> </w:t>
      </w:r>
      <w:proofErr w:type="spellStart"/>
      <w:r w:rsidR="00AA0DF8" w:rsidRPr="00D84589">
        <w:t>elit</w:t>
      </w:r>
      <w:proofErr w:type="spellEnd"/>
      <w:r w:rsidR="00AA0DF8" w:rsidRPr="00D84589">
        <w:t xml:space="preserve">, </w:t>
      </w:r>
      <w:proofErr w:type="spellStart"/>
      <w:r w:rsidR="00AA0DF8" w:rsidRPr="00D84589">
        <w:t>fringilla</w:t>
      </w:r>
      <w:proofErr w:type="spellEnd"/>
      <w:r w:rsidR="00AA0DF8" w:rsidRPr="00D84589">
        <w:t xml:space="preserve"> </w:t>
      </w:r>
      <w:proofErr w:type="spellStart"/>
      <w:r w:rsidR="00AA0DF8" w:rsidRPr="00D84589">
        <w:t>placerat</w:t>
      </w:r>
      <w:proofErr w:type="spellEnd"/>
      <w:r w:rsidR="00AA0DF8" w:rsidRPr="00D84589">
        <w:t xml:space="preserve"> ante </w:t>
      </w:r>
      <w:proofErr w:type="spellStart"/>
      <w:r w:rsidR="00AA0DF8" w:rsidRPr="00D84589">
        <w:t>ullamcorper</w:t>
      </w:r>
      <w:proofErr w:type="spellEnd"/>
      <w:r w:rsidR="00AA0DF8" w:rsidRPr="00D84589">
        <w:t xml:space="preserve"> in. Sed sit </w:t>
      </w:r>
      <w:proofErr w:type="spellStart"/>
      <w:r w:rsidR="00AA0DF8" w:rsidRPr="00D84589">
        <w:t>amet</w:t>
      </w:r>
      <w:proofErr w:type="spellEnd"/>
      <w:r w:rsidR="00AA0DF8" w:rsidRPr="00D84589">
        <w:t xml:space="preserve"> </w:t>
      </w:r>
      <w:proofErr w:type="spellStart"/>
      <w:r w:rsidR="00AA0DF8" w:rsidRPr="00D84589">
        <w:t>dapibus</w:t>
      </w:r>
      <w:proofErr w:type="spellEnd"/>
      <w:r w:rsidR="00AA0DF8" w:rsidRPr="00D84589">
        <w:t xml:space="preserve"> </w:t>
      </w:r>
      <w:proofErr w:type="spellStart"/>
      <w:r w:rsidR="00AA0DF8" w:rsidRPr="00D84589">
        <w:t>metus</w:t>
      </w:r>
      <w:proofErr w:type="spellEnd"/>
      <w:r w:rsidR="00AA0DF8" w:rsidRPr="00D84589">
        <w:t xml:space="preserve">. Donec id </w:t>
      </w:r>
      <w:proofErr w:type="spellStart"/>
      <w:r w:rsidR="00AA0DF8" w:rsidRPr="00D84589">
        <w:t>quam</w:t>
      </w:r>
      <w:proofErr w:type="spellEnd"/>
      <w:r w:rsidR="00AA0DF8" w:rsidRPr="00D84589">
        <w:t xml:space="preserve"> </w:t>
      </w:r>
      <w:proofErr w:type="spellStart"/>
      <w:r w:rsidR="00AA0DF8" w:rsidRPr="00D84589">
        <w:t>leo</w:t>
      </w:r>
      <w:proofErr w:type="spellEnd"/>
      <w:r w:rsidR="00AA0DF8" w:rsidRPr="00D84589">
        <w:t xml:space="preserve">. </w:t>
      </w:r>
      <w:proofErr w:type="spellStart"/>
      <w:r w:rsidR="00AA0DF8" w:rsidRPr="00D84589">
        <w:t>Etiam</w:t>
      </w:r>
      <w:proofErr w:type="spellEnd"/>
      <w:r w:rsidR="00AA0DF8" w:rsidRPr="00D84589">
        <w:t xml:space="preserve"> </w:t>
      </w:r>
      <w:proofErr w:type="spellStart"/>
      <w:r w:rsidR="00AA0DF8" w:rsidRPr="00D84589">
        <w:t>congue</w:t>
      </w:r>
      <w:proofErr w:type="spellEnd"/>
      <w:r w:rsidR="00AA0DF8" w:rsidRPr="00D84589">
        <w:t xml:space="preserve"> </w:t>
      </w:r>
      <w:proofErr w:type="spellStart"/>
      <w:r w:rsidR="00AA0DF8" w:rsidRPr="00D84589">
        <w:t>eu</w:t>
      </w:r>
      <w:proofErr w:type="spellEnd"/>
      <w:r w:rsidR="00AA0DF8" w:rsidRPr="00D84589">
        <w:t xml:space="preserve"> </w:t>
      </w:r>
      <w:proofErr w:type="spellStart"/>
      <w:r w:rsidR="00AA0DF8" w:rsidRPr="00D84589">
        <w:t>quam</w:t>
      </w:r>
      <w:proofErr w:type="spellEnd"/>
      <w:r w:rsidR="00AA0DF8" w:rsidRPr="00D84589">
        <w:t xml:space="preserve"> </w:t>
      </w:r>
      <w:proofErr w:type="spellStart"/>
      <w:r w:rsidR="00AA0DF8" w:rsidRPr="00D84589">
        <w:t>eu</w:t>
      </w:r>
      <w:proofErr w:type="spellEnd"/>
      <w:r w:rsidR="00AA0DF8" w:rsidRPr="00D84589">
        <w:t xml:space="preserve"> </w:t>
      </w:r>
      <w:proofErr w:type="spellStart"/>
      <w:r w:rsidR="00AA0DF8" w:rsidRPr="00D84589">
        <w:t>mollis</w:t>
      </w:r>
      <w:proofErr w:type="spellEnd"/>
      <w:r w:rsidR="00AA0DF8" w:rsidRPr="00D84589">
        <w:t xml:space="preserve">. Maecenas </w:t>
      </w:r>
      <w:proofErr w:type="spellStart"/>
      <w:r w:rsidR="00AA0DF8" w:rsidRPr="00D84589">
        <w:t>viverra</w:t>
      </w:r>
      <w:proofErr w:type="spellEnd"/>
      <w:r w:rsidR="00AA0DF8" w:rsidRPr="00D84589">
        <w:t xml:space="preserve"> </w:t>
      </w:r>
      <w:proofErr w:type="spellStart"/>
      <w:r w:rsidR="00AA0DF8" w:rsidRPr="00D84589">
        <w:t>scelerisque</w:t>
      </w:r>
      <w:proofErr w:type="spellEnd"/>
      <w:r w:rsidR="00AA0DF8" w:rsidRPr="00D84589">
        <w:t xml:space="preserve"> </w:t>
      </w:r>
      <w:proofErr w:type="spellStart"/>
      <w:r w:rsidR="00AA0DF8" w:rsidRPr="00D84589">
        <w:t>massa</w:t>
      </w:r>
      <w:proofErr w:type="spellEnd"/>
      <w:r w:rsidR="00AA0DF8" w:rsidRPr="00D84589">
        <w:t xml:space="preserve">. Ut </w:t>
      </w:r>
      <w:proofErr w:type="spellStart"/>
      <w:r w:rsidR="00AA0DF8" w:rsidRPr="00D84589">
        <w:t>euismod</w:t>
      </w:r>
      <w:proofErr w:type="spellEnd"/>
      <w:r w:rsidR="00AA0DF8" w:rsidRPr="00D84589">
        <w:t xml:space="preserve"> </w:t>
      </w:r>
      <w:proofErr w:type="spellStart"/>
      <w:r w:rsidR="00AA0DF8" w:rsidRPr="00D84589">
        <w:t>quam</w:t>
      </w:r>
      <w:proofErr w:type="spellEnd"/>
      <w:r w:rsidR="00AA0DF8" w:rsidRPr="00D84589">
        <w:t xml:space="preserve"> </w:t>
      </w:r>
      <w:proofErr w:type="spellStart"/>
      <w:r w:rsidR="00AA0DF8" w:rsidRPr="00D84589">
        <w:t>nec</w:t>
      </w:r>
      <w:proofErr w:type="spellEnd"/>
      <w:r w:rsidR="00AA0DF8" w:rsidRPr="00D84589">
        <w:t xml:space="preserve"> </w:t>
      </w:r>
      <w:proofErr w:type="spellStart"/>
      <w:r w:rsidR="00AA0DF8" w:rsidRPr="00D84589">
        <w:t>consequat</w:t>
      </w:r>
      <w:proofErr w:type="spellEnd"/>
      <w:r w:rsidR="00AA0DF8" w:rsidRPr="00D84589">
        <w:t xml:space="preserve"> </w:t>
      </w:r>
      <w:proofErr w:type="spellStart"/>
      <w:r w:rsidR="00AA0DF8" w:rsidRPr="00D84589">
        <w:t>laoreet</w:t>
      </w:r>
      <w:proofErr w:type="spellEnd"/>
      <w:r w:rsidR="00AA0DF8" w:rsidRPr="00D84589">
        <w:t xml:space="preserve">. Proin </w:t>
      </w:r>
      <w:proofErr w:type="spellStart"/>
      <w:r w:rsidR="00AA0DF8" w:rsidRPr="00D84589">
        <w:t>euismod</w:t>
      </w:r>
      <w:proofErr w:type="spellEnd"/>
      <w:r w:rsidR="00AA0DF8" w:rsidRPr="00D84589">
        <w:t xml:space="preserve"> </w:t>
      </w:r>
      <w:proofErr w:type="spellStart"/>
      <w:r w:rsidR="00AA0DF8" w:rsidRPr="00D84589">
        <w:t>lectus</w:t>
      </w:r>
      <w:proofErr w:type="spellEnd"/>
      <w:r w:rsidR="00AA0DF8" w:rsidRPr="00D84589">
        <w:t xml:space="preserve"> </w:t>
      </w:r>
      <w:proofErr w:type="gramStart"/>
      <w:r w:rsidR="00AA0DF8" w:rsidRPr="00D84589">
        <w:t>a</w:t>
      </w:r>
      <w:proofErr w:type="gramEnd"/>
      <w:r w:rsidR="00AA0DF8" w:rsidRPr="00D84589">
        <w:t xml:space="preserve"> </w:t>
      </w:r>
      <w:proofErr w:type="spellStart"/>
      <w:r w:rsidR="00AA0DF8" w:rsidRPr="00D84589">
        <w:t>eleifend</w:t>
      </w:r>
      <w:proofErr w:type="spellEnd"/>
      <w:r w:rsidR="00AA0DF8" w:rsidRPr="00D84589">
        <w:t xml:space="preserve"> </w:t>
      </w:r>
      <w:proofErr w:type="spellStart"/>
      <w:r w:rsidR="00AA0DF8" w:rsidRPr="00D84589">
        <w:t>accumsan</w:t>
      </w:r>
      <w:proofErr w:type="spellEnd"/>
      <w:r w:rsidR="00AA0DF8">
        <w:t>.</w:t>
      </w:r>
      <w:r>
        <w:t>]</w:t>
      </w:r>
    </w:p>
    <w:p w14:paraId="26226FC0" w14:textId="77777777" w:rsidR="00AA0DF8" w:rsidRDefault="00AA0DF8" w:rsidP="007472F2"/>
    <w:p w14:paraId="1225D9DE" w14:textId="77777777" w:rsidR="00A67A75" w:rsidRDefault="00A67A75" w:rsidP="007472F2"/>
    <w:p w14:paraId="5123C734" w14:textId="77777777" w:rsidR="00A67A75" w:rsidRDefault="00A67A75" w:rsidP="007472F2">
      <w:pPr>
        <w:pStyle w:val="Ttulo2"/>
      </w:pPr>
      <w:proofErr w:type="gramStart"/>
      <w:r>
        <w:t>DISCUSIÓN</w:t>
      </w:r>
      <w:r w:rsidR="00E04352">
        <w:t xml:space="preserve"> </w:t>
      </w:r>
      <w:r w:rsidRPr="00A67A75">
        <w:t xml:space="preserve"> D</w:t>
      </w:r>
      <w:r>
        <w:t>ISCUSSION</w:t>
      </w:r>
      <w:proofErr w:type="gramEnd"/>
      <w:r w:rsidRPr="00A67A75">
        <w:t xml:space="preserve"> </w:t>
      </w:r>
      <w:r w:rsidRPr="00E179D1">
        <w:t xml:space="preserve">( </w:t>
      </w:r>
      <w:proofErr w:type="spellStart"/>
      <w:r w:rsidRPr="00E179D1">
        <w:t>dous</w:t>
      </w:r>
      <w:proofErr w:type="spellEnd"/>
      <w:r w:rsidRPr="00E179D1">
        <w:t xml:space="preserve"> </w:t>
      </w:r>
      <w:proofErr w:type="spellStart"/>
      <w:r w:rsidRPr="00E179D1">
        <w:t>saltos</w:t>
      </w:r>
      <w:proofErr w:type="spellEnd"/>
      <w:r w:rsidRPr="00E179D1">
        <w:t xml:space="preserve"> de </w:t>
      </w:r>
      <w:proofErr w:type="spellStart"/>
      <w:r w:rsidRPr="00E179D1">
        <w:t>liña</w:t>
      </w:r>
      <w:proofErr w:type="spellEnd"/>
      <w:r w:rsidRPr="00E179D1">
        <w:t xml:space="preserve"> antes do </w:t>
      </w:r>
      <w:proofErr w:type="spellStart"/>
      <w:r w:rsidRPr="00E179D1">
        <w:t>encabezado</w:t>
      </w:r>
      <w:proofErr w:type="spellEnd"/>
      <w:r w:rsidRPr="00E179D1">
        <w:t xml:space="preserve"> de </w:t>
      </w:r>
      <w:proofErr w:type="spellStart"/>
      <w:r w:rsidRPr="00E179D1">
        <w:t>cada</w:t>
      </w:r>
      <w:proofErr w:type="spellEnd"/>
      <w:r w:rsidRPr="00E179D1">
        <w:t xml:space="preserve"> </w:t>
      </w:r>
      <w:proofErr w:type="spellStart"/>
      <w:r w:rsidRPr="00E179D1">
        <w:t>sección</w:t>
      </w:r>
      <w:proofErr w:type="spellEnd"/>
      <w:r w:rsidRPr="00E179D1">
        <w:t>, two line breaks before each level 2 title)</w:t>
      </w:r>
    </w:p>
    <w:p w14:paraId="649E0083" w14:textId="77777777" w:rsidR="00A67A75" w:rsidRDefault="00A67A75" w:rsidP="007472F2">
      <w:r>
        <w:t>[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  <w:r w:rsidRPr="00D84589">
        <w:t xml:space="preserve">. Morbi non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sapien</w:t>
      </w:r>
      <w:proofErr w:type="spellEnd"/>
      <w:r w:rsidRPr="00D84589">
        <w:t xml:space="preserve">, sit </w:t>
      </w:r>
      <w:proofErr w:type="spellStart"/>
      <w:r w:rsidRPr="00D84589">
        <w:t>amet</w:t>
      </w:r>
      <w:proofErr w:type="spellEnd"/>
      <w:r w:rsidRPr="00D84589">
        <w:t xml:space="preserve"> pharetra </w:t>
      </w:r>
      <w:proofErr w:type="spellStart"/>
      <w:r w:rsidRPr="00D84589">
        <w:t>turpis</w:t>
      </w:r>
      <w:proofErr w:type="spellEnd"/>
      <w:r w:rsidRPr="00D84589">
        <w:t xml:space="preserve">. </w:t>
      </w:r>
      <w:proofErr w:type="spellStart"/>
      <w:r w:rsidRPr="00D84589">
        <w:t>Praesent</w:t>
      </w:r>
      <w:proofErr w:type="spellEnd"/>
      <w:r w:rsidRPr="00D84589">
        <w:t xml:space="preserve"> dui </w:t>
      </w:r>
      <w:proofErr w:type="spellStart"/>
      <w:r w:rsidRPr="00D84589">
        <w:t>sapien</w:t>
      </w:r>
      <w:proofErr w:type="spellEnd"/>
      <w:r w:rsidRPr="00D84589">
        <w:t xml:space="preserve">, </w:t>
      </w:r>
      <w:proofErr w:type="spellStart"/>
      <w:r w:rsidRPr="00D84589">
        <w:t>placerat</w:t>
      </w:r>
      <w:proofErr w:type="spellEnd"/>
      <w:r w:rsidRPr="00D84589">
        <w:t xml:space="preserve"> </w:t>
      </w:r>
      <w:proofErr w:type="spellStart"/>
      <w:r w:rsidRPr="00D84589">
        <w:t>quis</w:t>
      </w:r>
      <w:proofErr w:type="spellEnd"/>
      <w:r w:rsidRPr="00D84589">
        <w:t xml:space="preserve"> </w:t>
      </w:r>
      <w:proofErr w:type="spellStart"/>
      <w:r w:rsidRPr="00D84589">
        <w:t>nisl</w:t>
      </w:r>
      <w:proofErr w:type="spellEnd"/>
      <w:r w:rsidRPr="00D84589">
        <w:t xml:space="preserve"> </w:t>
      </w:r>
      <w:proofErr w:type="spellStart"/>
      <w:r w:rsidRPr="00D84589">
        <w:t>luctus</w:t>
      </w:r>
      <w:proofErr w:type="spellEnd"/>
      <w:r w:rsidRPr="00D84589">
        <w:t xml:space="preserve">,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interdum</w:t>
      </w:r>
      <w:proofErr w:type="spellEnd"/>
      <w:r w:rsidRPr="00D84589">
        <w:t xml:space="preserve"> ex. </w:t>
      </w:r>
      <w:proofErr w:type="spellStart"/>
      <w:r w:rsidRPr="00D84589">
        <w:t>Aliquam</w:t>
      </w:r>
      <w:proofErr w:type="spellEnd"/>
      <w:r w:rsidRPr="00D84589">
        <w:t xml:space="preserve"> </w:t>
      </w:r>
      <w:proofErr w:type="spellStart"/>
      <w:r w:rsidRPr="00D84589">
        <w:t>ut</w:t>
      </w:r>
      <w:proofErr w:type="spellEnd"/>
      <w:r w:rsidRPr="00D84589">
        <w:t xml:space="preserve"> </w:t>
      </w:r>
      <w:proofErr w:type="spellStart"/>
      <w:r w:rsidRPr="00D84589">
        <w:t>malesuada</w:t>
      </w:r>
      <w:proofErr w:type="spellEnd"/>
      <w:r w:rsidRPr="00D84589">
        <w:t xml:space="preserve"> </w:t>
      </w:r>
      <w:proofErr w:type="spellStart"/>
      <w:r w:rsidRPr="00D84589">
        <w:t>risus</w:t>
      </w:r>
      <w:proofErr w:type="spellEnd"/>
      <w:r w:rsidRPr="00D84589">
        <w:t xml:space="preserve">, </w:t>
      </w:r>
      <w:proofErr w:type="spellStart"/>
      <w:r w:rsidRPr="00D84589">
        <w:t>tristique</w:t>
      </w:r>
      <w:proofErr w:type="spellEnd"/>
      <w:r w:rsidRPr="00D84589">
        <w:t xml:space="preserve"> lacinia ante. </w:t>
      </w:r>
      <w:proofErr w:type="spellStart"/>
      <w:r w:rsidRPr="00D84589">
        <w:t>Quisque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faucibus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,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placerat</w:t>
      </w:r>
      <w:proofErr w:type="spellEnd"/>
      <w:r w:rsidRPr="00D84589">
        <w:t xml:space="preserve"> ante </w:t>
      </w:r>
      <w:proofErr w:type="spellStart"/>
      <w:r w:rsidRPr="00D84589">
        <w:t>ullamcorper</w:t>
      </w:r>
      <w:proofErr w:type="spellEnd"/>
      <w:r w:rsidRPr="00D84589">
        <w:t xml:space="preserve"> in. Sed sit </w:t>
      </w:r>
      <w:proofErr w:type="spellStart"/>
      <w:r w:rsidRPr="00D84589">
        <w:t>amet</w:t>
      </w:r>
      <w:proofErr w:type="spellEnd"/>
      <w:r w:rsidRPr="00D84589">
        <w:t xml:space="preserve"> </w:t>
      </w:r>
      <w:proofErr w:type="spellStart"/>
      <w:r w:rsidRPr="00D84589">
        <w:t>dapibus</w:t>
      </w:r>
      <w:proofErr w:type="spellEnd"/>
      <w:r w:rsidRPr="00D84589">
        <w:t xml:space="preserve"> </w:t>
      </w:r>
      <w:proofErr w:type="spellStart"/>
      <w:r w:rsidRPr="00D84589">
        <w:t>metus</w:t>
      </w:r>
      <w:proofErr w:type="spellEnd"/>
      <w:r w:rsidRPr="00D84589">
        <w:t xml:space="preserve">. Donec id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leo</w:t>
      </w:r>
      <w:proofErr w:type="spellEnd"/>
      <w:r w:rsidRPr="00D84589">
        <w:t xml:space="preserve">. </w:t>
      </w:r>
      <w:proofErr w:type="spellStart"/>
      <w:r w:rsidRPr="00D84589">
        <w:t>Etiam</w:t>
      </w:r>
      <w:proofErr w:type="spellEnd"/>
      <w:r w:rsidRPr="00D84589">
        <w:t xml:space="preserve"> </w:t>
      </w:r>
      <w:proofErr w:type="spellStart"/>
      <w:r w:rsidRPr="00D84589">
        <w:t>congue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eu</w:t>
      </w:r>
      <w:proofErr w:type="spellEnd"/>
      <w:r w:rsidRPr="00D84589">
        <w:t xml:space="preserve"> </w:t>
      </w:r>
      <w:proofErr w:type="spellStart"/>
      <w:r w:rsidRPr="00D84589">
        <w:t>mollis</w:t>
      </w:r>
      <w:proofErr w:type="spellEnd"/>
      <w:r w:rsidRPr="00D84589">
        <w:t xml:space="preserve">. Maecenas </w:t>
      </w:r>
      <w:proofErr w:type="spellStart"/>
      <w:r w:rsidRPr="00D84589">
        <w:t>viverra</w:t>
      </w:r>
      <w:proofErr w:type="spellEnd"/>
      <w:r w:rsidRPr="00D84589">
        <w:t xml:space="preserve"> </w:t>
      </w:r>
      <w:proofErr w:type="spellStart"/>
      <w:r w:rsidRPr="00D84589">
        <w:t>scelerisque</w:t>
      </w:r>
      <w:proofErr w:type="spellEnd"/>
      <w:r w:rsidRPr="00D84589">
        <w:t xml:space="preserve"> </w:t>
      </w:r>
      <w:proofErr w:type="spellStart"/>
      <w:r w:rsidRPr="00D84589">
        <w:t>massa</w:t>
      </w:r>
      <w:proofErr w:type="spellEnd"/>
      <w:r w:rsidRPr="00D84589">
        <w:t xml:space="preserve">. Ut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quam</w:t>
      </w:r>
      <w:proofErr w:type="spellEnd"/>
      <w:r w:rsidRPr="00D84589">
        <w:t xml:space="preserve"> </w:t>
      </w:r>
      <w:proofErr w:type="spellStart"/>
      <w:r w:rsidRPr="00D84589">
        <w:t>nec</w:t>
      </w:r>
      <w:proofErr w:type="spellEnd"/>
      <w:r w:rsidRPr="00D84589">
        <w:t xml:space="preserve"> </w:t>
      </w:r>
      <w:proofErr w:type="spellStart"/>
      <w:r w:rsidRPr="00D84589">
        <w:t>consequat</w:t>
      </w:r>
      <w:proofErr w:type="spellEnd"/>
      <w:r w:rsidRPr="00D84589">
        <w:t xml:space="preserve"> </w:t>
      </w:r>
      <w:proofErr w:type="spellStart"/>
      <w:r w:rsidRPr="00D84589">
        <w:t>laoreet</w:t>
      </w:r>
      <w:proofErr w:type="spellEnd"/>
      <w:r w:rsidRPr="00D84589">
        <w:t xml:space="preserve">. Proin </w:t>
      </w:r>
      <w:proofErr w:type="spellStart"/>
      <w:r w:rsidRPr="00D84589">
        <w:t>euismod</w:t>
      </w:r>
      <w:proofErr w:type="spellEnd"/>
      <w:r w:rsidRPr="00D84589">
        <w:t xml:space="preserve"> </w:t>
      </w:r>
      <w:proofErr w:type="spellStart"/>
      <w:r w:rsidRPr="00D84589">
        <w:t>lectus</w:t>
      </w:r>
      <w:proofErr w:type="spellEnd"/>
      <w:r w:rsidRPr="00D84589">
        <w:t xml:space="preserve"> </w:t>
      </w:r>
      <w:proofErr w:type="gramStart"/>
      <w:r w:rsidRPr="00D84589">
        <w:t>a</w:t>
      </w:r>
      <w:proofErr w:type="gramEnd"/>
      <w:r w:rsidRPr="00D84589">
        <w:t xml:space="preserve"> </w:t>
      </w:r>
      <w:proofErr w:type="spellStart"/>
      <w:r w:rsidRPr="00D84589">
        <w:t>eleifend</w:t>
      </w:r>
      <w:proofErr w:type="spellEnd"/>
      <w:r w:rsidRPr="00D84589">
        <w:t xml:space="preserve"> </w:t>
      </w:r>
      <w:proofErr w:type="spellStart"/>
      <w:r w:rsidRPr="00D84589">
        <w:t>accumsan</w:t>
      </w:r>
      <w:proofErr w:type="spellEnd"/>
      <w:r>
        <w:t>.]</w:t>
      </w:r>
    </w:p>
    <w:p w14:paraId="1C868DA4" w14:textId="77777777" w:rsidR="00A67A75" w:rsidRPr="00AA0DF8" w:rsidRDefault="00A67A75" w:rsidP="007472F2"/>
    <w:p w14:paraId="70F47D34" w14:textId="77777777" w:rsidR="00AA0DF8" w:rsidRDefault="00AA0DF8" w:rsidP="007472F2"/>
    <w:p w14:paraId="6E742FAB" w14:textId="77777777" w:rsidR="008B2E9D" w:rsidRDefault="008B2E9D" w:rsidP="007472F2"/>
    <w:p w14:paraId="3C1C7D0C" w14:textId="77777777" w:rsidR="00E04352" w:rsidRDefault="00E04352" w:rsidP="007472F2"/>
    <w:p w14:paraId="2BF61B30" w14:textId="77777777" w:rsidR="00FA59B4" w:rsidRPr="007819CF" w:rsidRDefault="00FA59B4" w:rsidP="007472F2">
      <w:pPr>
        <w:pStyle w:val="Lenda"/>
      </w:pPr>
      <w:proofErr w:type="spellStart"/>
      <w:r w:rsidRPr="007819CF">
        <w:lastRenderedPageBreak/>
        <w:t>Figura</w:t>
      </w:r>
      <w:proofErr w:type="spellEnd"/>
      <w:r w:rsidRPr="007819CF">
        <w:t xml:space="preserve"> 1</w:t>
      </w:r>
      <w:r w:rsidR="00AA46DE" w:rsidRPr="007819CF">
        <w:t xml:space="preserve">. </w:t>
      </w:r>
      <w:proofErr w:type="spellStart"/>
      <w:r w:rsidR="00AA46DE" w:rsidRPr="007819CF">
        <w:t>Título</w:t>
      </w:r>
      <w:proofErr w:type="spellEnd"/>
      <w:r w:rsidR="00AA46DE" w:rsidRPr="007819CF">
        <w:t xml:space="preserve"> </w:t>
      </w:r>
      <w:proofErr w:type="spellStart"/>
      <w:r w:rsidR="00AA46DE" w:rsidRPr="007819CF">
        <w:t>c</w:t>
      </w:r>
      <w:r w:rsidR="007819CF">
        <w:t>u</w:t>
      </w:r>
      <w:r w:rsidR="00AA46DE" w:rsidRPr="007819CF">
        <w:t>rto</w:t>
      </w:r>
      <w:proofErr w:type="spellEnd"/>
      <w:r w:rsidR="00AA46DE" w:rsidRPr="007819CF">
        <w:t xml:space="preserve"> </w:t>
      </w:r>
      <w:proofErr w:type="spellStart"/>
      <w:r w:rsidR="00AA46DE" w:rsidRPr="007819CF">
        <w:t>ata</w:t>
      </w:r>
      <w:proofErr w:type="spellEnd"/>
      <w:r w:rsidR="00AA46DE" w:rsidRPr="007819CF">
        <w:t xml:space="preserve"> 15 palabras</w:t>
      </w:r>
    </w:p>
    <w:p w14:paraId="1B7DD482" w14:textId="77777777" w:rsidR="00AA46DE" w:rsidRPr="007819CF" w:rsidRDefault="007819CF" w:rsidP="007472F2">
      <w:pPr>
        <w:pStyle w:val="Lenda"/>
      </w:pPr>
      <w:r w:rsidRPr="007819CF">
        <w:t>Figure 1. Short title up to 15 words</w:t>
      </w:r>
    </w:p>
    <w:p w14:paraId="454E516C" w14:textId="77777777" w:rsidR="00FA59B4" w:rsidRPr="00FA59B4" w:rsidRDefault="00AA46DE" w:rsidP="007472F2">
      <w:r>
        <w:rPr>
          <w:noProof/>
        </w:rPr>
        <w:drawing>
          <wp:anchor distT="0" distB="0" distL="114300" distR="114300" simplePos="0" relativeHeight="251658240" behindDoc="0" locked="0" layoutInCell="1" allowOverlap="1" wp14:anchorId="4B401761" wp14:editId="74CDC019">
            <wp:simplePos x="0" y="0"/>
            <wp:positionH relativeFrom="margin">
              <wp:align>center</wp:align>
            </wp:positionH>
            <wp:positionV relativeFrom="paragraph">
              <wp:posOffset>174625</wp:posOffset>
            </wp:positionV>
            <wp:extent cx="1857375" cy="2013585"/>
            <wp:effectExtent l="0" t="0" r="9525" b="5715"/>
            <wp:wrapTopAndBottom/>
            <wp:docPr id="5" name="Imax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xe 5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2013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968009" w14:textId="77777777" w:rsidR="00FA59B4" w:rsidRPr="007819CF" w:rsidRDefault="00AA46DE" w:rsidP="007472F2">
      <w:pPr>
        <w:pStyle w:val="Subttulo"/>
      </w:pPr>
      <w:proofErr w:type="spellStart"/>
      <w:r w:rsidRPr="007819CF">
        <w:t>Imaxes</w:t>
      </w:r>
      <w:proofErr w:type="spellEnd"/>
      <w:r w:rsidRPr="007819CF">
        <w:t xml:space="preserve"> </w:t>
      </w:r>
      <w:proofErr w:type="spellStart"/>
      <w:r w:rsidRPr="007819CF">
        <w:t>centradas</w:t>
      </w:r>
      <w:proofErr w:type="spellEnd"/>
      <w:r w:rsidRPr="007819CF">
        <w:t xml:space="preserve"> </w:t>
      </w:r>
      <w:proofErr w:type="spellStart"/>
      <w:r w:rsidRPr="007819CF">
        <w:t>numeradas</w:t>
      </w:r>
      <w:proofErr w:type="spellEnd"/>
      <w:r w:rsidRPr="007819CF">
        <w:t xml:space="preserve"> </w:t>
      </w:r>
      <w:proofErr w:type="spellStart"/>
      <w:r w:rsidRPr="007819CF">
        <w:t>en</w:t>
      </w:r>
      <w:proofErr w:type="spellEnd"/>
      <w:r w:rsidRPr="007819CF">
        <w:t xml:space="preserve"> </w:t>
      </w:r>
      <w:proofErr w:type="spellStart"/>
      <w:r w:rsidRPr="007819CF">
        <w:t>números</w:t>
      </w:r>
      <w:proofErr w:type="spellEnd"/>
      <w:r w:rsidRPr="007819CF">
        <w:t xml:space="preserve"> </w:t>
      </w:r>
      <w:proofErr w:type="spellStart"/>
      <w:proofErr w:type="gramStart"/>
      <w:r w:rsidRPr="007819CF">
        <w:t>arábigos</w:t>
      </w:r>
      <w:r w:rsidR="007819CF" w:rsidRPr="007819CF">
        <w:t>.Tamén</w:t>
      </w:r>
      <w:proofErr w:type="spellEnd"/>
      <w:proofErr w:type="gramEnd"/>
      <w:r w:rsidR="007819CF" w:rsidRPr="007819CF">
        <w:t xml:space="preserve"> se </w:t>
      </w:r>
      <w:proofErr w:type="spellStart"/>
      <w:r w:rsidR="007819CF" w:rsidRPr="007819CF">
        <w:t>entregarán</w:t>
      </w:r>
      <w:proofErr w:type="spellEnd"/>
      <w:r w:rsidR="007819CF" w:rsidRPr="007819CF">
        <w:t xml:space="preserve"> </w:t>
      </w:r>
      <w:proofErr w:type="spellStart"/>
      <w:r w:rsidR="007819CF" w:rsidRPr="007819CF">
        <w:t>en</w:t>
      </w:r>
      <w:proofErr w:type="spellEnd"/>
      <w:r w:rsidR="007819CF" w:rsidRPr="007819CF">
        <w:t xml:space="preserve"> </w:t>
      </w:r>
      <w:proofErr w:type="spellStart"/>
      <w:r w:rsidR="007819CF" w:rsidRPr="007819CF">
        <w:t>arquivo</w:t>
      </w:r>
      <w:proofErr w:type="spellEnd"/>
      <w:r w:rsidR="007819CF" w:rsidRPr="007819CF">
        <w:t xml:space="preserve"> </w:t>
      </w:r>
      <w:proofErr w:type="spellStart"/>
      <w:r w:rsidR="007819CF" w:rsidRPr="007819CF">
        <w:t>aparte</w:t>
      </w:r>
      <w:proofErr w:type="spellEnd"/>
    </w:p>
    <w:p w14:paraId="70BAD75F" w14:textId="77777777" w:rsidR="00AA46DE" w:rsidRDefault="00AA46DE" w:rsidP="007472F2">
      <w:pPr>
        <w:pStyle w:val="Subttulo"/>
      </w:pPr>
      <w:r w:rsidRPr="007819CF">
        <w:t>Centered images</w:t>
      </w:r>
      <w:r w:rsidR="007819CF" w:rsidRPr="007819CF">
        <w:t xml:space="preserve"> correlative </w:t>
      </w:r>
      <w:proofErr w:type="spellStart"/>
      <w:r w:rsidR="007819CF" w:rsidRPr="007819CF">
        <w:t>arabic</w:t>
      </w:r>
      <w:proofErr w:type="spellEnd"/>
      <w:r w:rsidR="007819CF" w:rsidRPr="007819CF">
        <w:t xml:space="preserve"> numbers. Also present in original format</w:t>
      </w:r>
    </w:p>
    <w:p w14:paraId="4AE54C40" w14:textId="77777777" w:rsidR="008B2E9D" w:rsidRDefault="008B2E9D" w:rsidP="007472F2">
      <w:pPr>
        <w:pStyle w:val="Lenda"/>
      </w:pPr>
    </w:p>
    <w:p w14:paraId="59AB0D16" w14:textId="77777777" w:rsidR="007819CF" w:rsidRDefault="007819CF" w:rsidP="007472F2">
      <w:pPr>
        <w:pStyle w:val="Lenda"/>
      </w:pPr>
      <w:proofErr w:type="spellStart"/>
      <w:r>
        <w:t>Táboa</w:t>
      </w:r>
      <w:proofErr w:type="spellEnd"/>
      <w:r>
        <w:t xml:space="preserve"> 1</w:t>
      </w:r>
      <w:r w:rsidR="00E04352">
        <w:t xml:space="preserve"> </w:t>
      </w:r>
      <w:proofErr w:type="spellStart"/>
      <w:r w:rsidR="00E04352">
        <w:t>Tabla</w:t>
      </w:r>
      <w:proofErr w:type="spellEnd"/>
      <w:r w:rsidR="00E04352">
        <w:t xml:space="preserve"> 1 </w:t>
      </w:r>
      <w:r>
        <w:t>Table 1</w:t>
      </w:r>
      <w:r w:rsidR="00E04352">
        <w:t xml:space="preserve"> </w:t>
      </w:r>
    </w:p>
    <w:tbl>
      <w:tblPr>
        <w:tblStyle w:val="Tboacongrade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7819CF" w14:paraId="7D9E3F79" w14:textId="77777777" w:rsidTr="00C4626E">
        <w:trPr>
          <w:jc w:val="center"/>
        </w:trPr>
        <w:tc>
          <w:tcPr>
            <w:tcW w:w="3209" w:type="dxa"/>
          </w:tcPr>
          <w:p w14:paraId="1221FD08" w14:textId="77777777" w:rsidR="007819CF" w:rsidRDefault="007819CF" w:rsidP="007472F2"/>
        </w:tc>
        <w:tc>
          <w:tcPr>
            <w:tcW w:w="3209" w:type="dxa"/>
          </w:tcPr>
          <w:p w14:paraId="3CF4CEEF" w14:textId="77777777" w:rsidR="007819CF" w:rsidRDefault="007819CF" w:rsidP="007472F2"/>
        </w:tc>
        <w:tc>
          <w:tcPr>
            <w:tcW w:w="3210" w:type="dxa"/>
          </w:tcPr>
          <w:p w14:paraId="16B3750D" w14:textId="77777777" w:rsidR="007819CF" w:rsidRDefault="007819CF" w:rsidP="007472F2"/>
        </w:tc>
      </w:tr>
      <w:tr w:rsidR="007819CF" w14:paraId="58353BAB" w14:textId="77777777" w:rsidTr="00C4626E">
        <w:trPr>
          <w:jc w:val="center"/>
        </w:trPr>
        <w:tc>
          <w:tcPr>
            <w:tcW w:w="3209" w:type="dxa"/>
          </w:tcPr>
          <w:p w14:paraId="3AF5F74C" w14:textId="77777777" w:rsidR="007819CF" w:rsidRDefault="007819CF" w:rsidP="007472F2"/>
        </w:tc>
        <w:tc>
          <w:tcPr>
            <w:tcW w:w="3209" w:type="dxa"/>
          </w:tcPr>
          <w:p w14:paraId="091CFFA5" w14:textId="77777777" w:rsidR="007819CF" w:rsidRDefault="007819CF" w:rsidP="007472F2"/>
        </w:tc>
        <w:tc>
          <w:tcPr>
            <w:tcW w:w="3210" w:type="dxa"/>
          </w:tcPr>
          <w:p w14:paraId="38881909" w14:textId="77777777" w:rsidR="007819CF" w:rsidRDefault="007819CF" w:rsidP="007472F2"/>
        </w:tc>
      </w:tr>
      <w:tr w:rsidR="007819CF" w14:paraId="790BCA4D" w14:textId="77777777" w:rsidTr="00C4626E">
        <w:trPr>
          <w:jc w:val="center"/>
        </w:trPr>
        <w:tc>
          <w:tcPr>
            <w:tcW w:w="3209" w:type="dxa"/>
          </w:tcPr>
          <w:p w14:paraId="0D3F0151" w14:textId="77777777" w:rsidR="007819CF" w:rsidRDefault="007819CF" w:rsidP="007472F2"/>
        </w:tc>
        <w:tc>
          <w:tcPr>
            <w:tcW w:w="3209" w:type="dxa"/>
          </w:tcPr>
          <w:p w14:paraId="45222D02" w14:textId="77777777" w:rsidR="007819CF" w:rsidRDefault="007819CF" w:rsidP="007472F2"/>
        </w:tc>
        <w:tc>
          <w:tcPr>
            <w:tcW w:w="3210" w:type="dxa"/>
          </w:tcPr>
          <w:p w14:paraId="4B25827D" w14:textId="77777777" w:rsidR="007819CF" w:rsidRDefault="007819CF" w:rsidP="007472F2"/>
        </w:tc>
      </w:tr>
    </w:tbl>
    <w:p w14:paraId="545CE475" w14:textId="3A689709" w:rsidR="00C4626E" w:rsidRPr="008B2E9D" w:rsidRDefault="008B2E9D" w:rsidP="007472F2">
      <w:pPr>
        <w:pStyle w:val="Subttulo"/>
      </w:pPr>
      <w:proofErr w:type="spellStart"/>
      <w:r>
        <w:t>Táboas</w:t>
      </w:r>
      <w:proofErr w:type="spellEnd"/>
      <w:r>
        <w:t xml:space="preserve"> </w:t>
      </w:r>
      <w:proofErr w:type="spellStart"/>
      <w:r>
        <w:t>c</w:t>
      </w:r>
      <w:r w:rsidR="00C4626E" w:rsidRPr="008B2E9D">
        <w:t>entradas</w:t>
      </w:r>
      <w:proofErr w:type="spellEnd"/>
      <w:r w:rsidR="00C4626E" w:rsidRPr="008B2E9D">
        <w:t xml:space="preserve">, </w:t>
      </w:r>
      <w:proofErr w:type="spellStart"/>
      <w:r w:rsidR="00C4626E" w:rsidRPr="008B2E9D">
        <w:t>numeradas</w:t>
      </w:r>
      <w:proofErr w:type="spellEnd"/>
      <w:r w:rsidR="00C4626E" w:rsidRPr="008B2E9D">
        <w:t xml:space="preserve">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arábigos</w:t>
      </w:r>
      <w:proofErr w:type="spellEnd"/>
      <w:r w:rsidR="00C4626E" w:rsidRPr="008B2E9D">
        <w:t xml:space="preserve"> se </w:t>
      </w:r>
      <w:proofErr w:type="spellStart"/>
      <w:r w:rsidR="00C4626E" w:rsidRPr="008B2E9D">
        <w:t>forman</w:t>
      </w:r>
      <w:proofErr w:type="spellEnd"/>
      <w:r w:rsidR="00C4626E" w:rsidRPr="008B2E9D">
        <w:t xml:space="preserve"> </w:t>
      </w:r>
      <w:proofErr w:type="spellStart"/>
      <w:r w:rsidR="00C4626E" w:rsidRPr="008B2E9D">
        <w:t>parte</w:t>
      </w:r>
      <w:proofErr w:type="spellEnd"/>
      <w:r w:rsidR="00C4626E" w:rsidRPr="008B2E9D">
        <w:t xml:space="preserve"> do </w:t>
      </w:r>
      <w:proofErr w:type="spellStart"/>
      <w:r w:rsidR="00C4626E" w:rsidRPr="008B2E9D">
        <w:t>texto</w:t>
      </w:r>
      <w:proofErr w:type="spellEnd"/>
      <w:r w:rsidR="00C4626E" w:rsidRPr="008B2E9D">
        <w:t xml:space="preserve">,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romanos</w:t>
      </w:r>
      <w:proofErr w:type="spellEnd"/>
      <w:r w:rsidR="00C4626E" w:rsidRPr="008B2E9D">
        <w:t xml:space="preserve"> se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do</w:t>
      </w:r>
      <w:r w:rsidR="00C4626E" w:rsidRPr="008B2E9D">
        <w:t xml:space="preserve"> material </w:t>
      </w:r>
      <w:proofErr w:type="spellStart"/>
      <w:r w:rsidR="00C4626E" w:rsidRPr="008B2E9D">
        <w:t>complementario</w:t>
      </w:r>
      <w:proofErr w:type="spellEnd"/>
      <w:r w:rsidR="00A8685E">
        <w:t>.</w:t>
      </w:r>
    </w:p>
    <w:p w14:paraId="0AB53958" w14:textId="18366B48" w:rsidR="00FA59B4" w:rsidRPr="008B2E9D" w:rsidRDefault="008B2E9D" w:rsidP="007472F2">
      <w:pPr>
        <w:pStyle w:val="Subttulo"/>
      </w:pPr>
      <w:proofErr w:type="spellStart"/>
      <w:r>
        <w:t>Tablas</w:t>
      </w:r>
      <w:proofErr w:type="spellEnd"/>
      <w:r>
        <w:t xml:space="preserve"> </w:t>
      </w:r>
      <w:proofErr w:type="spellStart"/>
      <w:r>
        <w:t>c</w:t>
      </w:r>
      <w:r w:rsidR="00C4626E" w:rsidRPr="008B2E9D">
        <w:t>entradas</w:t>
      </w:r>
      <w:proofErr w:type="spellEnd"/>
      <w:r w:rsidR="00C4626E" w:rsidRPr="008B2E9D">
        <w:t xml:space="preserve">, </w:t>
      </w:r>
      <w:proofErr w:type="spellStart"/>
      <w:r w:rsidR="00C4626E" w:rsidRPr="008B2E9D">
        <w:t>numeradas</w:t>
      </w:r>
      <w:proofErr w:type="spellEnd"/>
      <w:r w:rsidR="00C4626E" w:rsidRPr="008B2E9D">
        <w:t xml:space="preserve">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arábigos</w:t>
      </w:r>
      <w:proofErr w:type="spellEnd"/>
      <w:r w:rsidR="00C4626E" w:rsidRPr="008B2E9D">
        <w:t xml:space="preserve"> </w:t>
      </w:r>
      <w:proofErr w:type="spellStart"/>
      <w:r w:rsidR="00C4626E" w:rsidRPr="008B2E9D">
        <w:t>si</w:t>
      </w:r>
      <w:proofErr w:type="spellEnd"/>
      <w:r w:rsidR="00C4626E" w:rsidRPr="008B2E9D">
        <w:t xml:space="preserve"> </w:t>
      </w:r>
      <w:proofErr w:type="spellStart"/>
      <w:r w:rsidR="00C4626E" w:rsidRPr="008B2E9D">
        <w:t>forman</w:t>
      </w:r>
      <w:proofErr w:type="spellEnd"/>
      <w:r w:rsidR="00C4626E" w:rsidRPr="008B2E9D">
        <w:t xml:space="preserve"> </w:t>
      </w:r>
      <w:proofErr w:type="spellStart"/>
      <w:r w:rsidR="00C4626E" w:rsidRPr="008B2E9D">
        <w:t>parte</w:t>
      </w:r>
      <w:proofErr w:type="spellEnd"/>
      <w:r w:rsidR="00C4626E" w:rsidRPr="008B2E9D">
        <w:t xml:space="preserve"> del </w:t>
      </w:r>
      <w:proofErr w:type="spellStart"/>
      <w:r w:rsidR="00C4626E" w:rsidRPr="008B2E9D">
        <w:t>texto</w:t>
      </w:r>
      <w:proofErr w:type="spellEnd"/>
      <w:r w:rsidR="00C4626E" w:rsidRPr="008B2E9D">
        <w:t xml:space="preserve">, </w:t>
      </w:r>
      <w:proofErr w:type="spellStart"/>
      <w:r w:rsidR="00C4626E" w:rsidRPr="008B2E9D">
        <w:t>en</w:t>
      </w:r>
      <w:proofErr w:type="spellEnd"/>
      <w:r w:rsidR="00C4626E" w:rsidRPr="008B2E9D">
        <w:t xml:space="preserve"> </w:t>
      </w:r>
      <w:proofErr w:type="spellStart"/>
      <w:r w:rsidR="00C4626E" w:rsidRPr="008B2E9D">
        <w:t>números</w:t>
      </w:r>
      <w:proofErr w:type="spellEnd"/>
      <w:r w:rsidR="00C4626E" w:rsidRPr="008B2E9D">
        <w:t xml:space="preserve"> </w:t>
      </w:r>
      <w:proofErr w:type="spellStart"/>
      <w:r w:rsidR="00C4626E" w:rsidRPr="008B2E9D">
        <w:t>romanos</w:t>
      </w:r>
      <w:proofErr w:type="spellEnd"/>
      <w:r w:rsidR="00C4626E" w:rsidRPr="008B2E9D">
        <w:t xml:space="preserve"> </w:t>
      </w:r>
      <w:proofErr w:type="spellStart"/>
      <w:r w:rsidR="00C4626E" w:rsidRPr="008B2E9D">
        <w:t>si</w:t>
      </w:r>
      <w:proofErr w:type="spellEnd"/>
      <w:r w:rsidR="00C4626E" w:rsidRPr="008B2E9D">
        <w:t xml:space="preserve"> </w:t>
      </w:r>
      <w:proofErr w:type="spellStart"/>
      <w:r>
        <w:t>forman</w:t>
      </w:r>
      <w:proofErr w:type="spellEnd"/>
      <w:r>
        <w:t xml:space="preserve"> </w:t>
      </w:r>
      <w:proofErr w:type="spellStart"/>
      <w:r>
        <w:t>parte</w:t>
      </w:r>
      <w:proofErr w:type="spellEnd"/>
      <w:r>
        <w:t xml:space="preserve"> del</w:t>
      </w:r>
      <w:r w:rsidR="00C4626E" w:rsidRPr="008B2E9D">
        <w:t xml:space="preserve"> material </w:t>
      </w:r>
      <w:proofErr w:type="spellStart"/>
      <w:r w:rsidR="00C4626E" w:rsidRPr="008B2E9D">
        <w:t>complementario</w:t>
      </w:r>
      <w:proofErr w:type="spellEnd"/>
      <w:r w:rsidR="00C4626E" w:rsidRPr="008B2E9D">
        <w:t>.</w:t>
      </w:r>
    </w:p>
    <w:p w14:paraId="65659A77" w14:textId="77777777" w:rsidR="00C4626E" w:rsidRPr="008B2E9D" w:rsidRDefault="008B2E9D" w:rsidP="007472F2">
      <w:pPr>
        <w:pStyle w:val="Subttulo"/>
      </w:pPr>
      <w:r>
        <w:t>Tables c</w:t>
      </w:r>
      <w:r w:rsidR="00C4626E" w:rsidRPr="008B2E9D">
        <w:t xml:space="preserve">entered, numbered in </w:t>
      </w:r>
      <w:proofErr w:type="spellStart"/>
      <w:r w:rsidR="00C4626E" w:rsidRPr="008B2E9D">
        <w:t>arabic</w:t>
      </w:r>
      <w:proofErr w:type="spellEnd"/>
      <w:r w:rsidR="00C4626E" w:rsidRPr="008B2E9D">
        <w:t xml:space="preserve"> numbers if they belong to the manuscript, roman numbers if they are</w:t>
      </w:r>
      <w:r>
        <w:t xml:space="preserve"> part of the</w:t>
      </w:r>
      <w:r w:rsidR="00C4626E" w:rsidRPr="008B2E9D">
        <w:t xml:space="preserve"> appendix</w:t>
      </w:r>
      <w:r>
        <w:t>/</w:t>
      </w:r>
      <w:proofErr w:type="spellStart"/>
      <w:r>
        <w:t>suplemmentary</w:t>
      </w:r>
      <w:proofErr w:type="spellEnd"/>
      <w:r>
        <w:t xml:space="preserve"> material</w:t>
      </w:r>
      <w:r w:rsidR="00A8685E">
        <w:t>.</w:t>
      </w:r>
    </w:p>
    <w:p w14:paraId="05E3BB99" w14:textId="27636A7C" w:rsidR="007819CF" w:rsidRDefault="007819CF" w:rsidP="007472F2"/>
    <w:p w14:paraId="2BF8CE7F" w14:textId="5099F41B" w:rsidR="00B32452" w:rsidRDefault="00B32452" w:rsidP="007472F2"/>
    <w:p w14:paraId="3D3696FC" w14:textId="0DD4DF62" w:rsidR="00B32452" w:rsidRDefault="00B32452" w:rsidP="007472F2">
      <w:r w:rsidRPr="00B32452">
        <w:rPr>
          <w:rStyle w:val="nfase"/>
        </w:rPr>
        <w:t xml:space="preserve">Lista de </w:t>
      </w:r>
      <w:proofErr w:type="spellStart"/>
      <w:r w:rsidRPr="00B32452">
        <w:rPr>
          <w:rStyle w:val="nfase"/>
        </w:rPr>
        <w:t>abreviaturas</w:t>
      </w:r>
      <w:proofErr w:type="spellEnd"/>
      <w:r>
        <w:rPr>
          <w:rStyle w:val="nfase"/>
        </w:rPr>
        <w:t xml:space="preserve"> Abbreviation list </w:t>
      </w:r>
      <w:proofErr w:type="gramStart"/>
      <w:r>
        <w:rPr>
          <w:rStyle w:val="nfase"/>
        </w:rPr>
        <w:t xml:space="preserve">( </w:t>
      </w:r>
      <w:proofErr w:type="spellStart"/>
      <w:r>
        <w:rPr>
          <w:rStyle w:val="nfase"/>
        </w:rPr>
        <w:t>opcional</w:t>
      </w:r>
      <w:proofErr w:type="spellEnd"/>
      <w:proofErr w:type="gramEnd"/>
      <w:r>
        <w:rPr>
          <w:rStyle w:val="nfase"/>
        </w:rPr>
        <w:t xml:space="preserve">) (emphasis Arial 9 bold) </w:t>
      </w:r>
      <w:r w:rsidRPr="00B32452">
        <w:rPr>
          <w:rStyle w:val="nfase"/>
        </w:rPr>
        <w:t>:</w:t>
      </w:r>
      <w:r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0CA0936F" w14:textId="77777777" w:rsidR="008B2E9D" w:rsidRPr="00FA59B4" w:rsidRDefault="008B2E9D" w:rsidP="007472F2"/>
    <w:p w14:paraId="0744BB4E" w14:textId="38833054" w:rsidR="00F368B6" w:rsidRDefault="00F368B6" w:rsidP="007472F2">
      <w:pPr>
        <w:rPr>
          <w:rFonts w:ascii="Calibri" w:eastAsia="Times New Roman" w:hAnsi="Calibri" w:cs="Calibri"/>
          <w:color w:val="FF0000"/>
          <w:sz w:val="21"/>
          <w:szCs w:val="21"/>
          <w:lang w:eastAsia="es-ES"/>
        </w:rPr>
      </w:pPr>
      <w:proofErr w:type="spellStart"/>
      <w:r w:rsidRPr="004447A4">
        <w:rPr>
          <w:rStyle w:val="nfase"/>
        </w:rPr>
        <w:t>Conflictos</w:t>
      </w:r>
      <w:proofErr w:type="spellEnd"/>
      <w:r w:rsidRPr="004447A4">
        <w:rPr>
          <w:rStyle w:val="nfase"/>
        </w:rPr>
        <w:t xml:space="preserve"> de </w:t>
      </w:r>
      <w:proofErr w:type="spellStart"/>
      <w:r w:rsidRPr="004447A4">
        <w:rPr>
          <w:rStyle w:val="nfase"/>
        </w:rPr>
        <w:t>interese</w:t>
      </w:r>
      <w:proofErr w:type="spellEnd"/>
      <w:r w:rsidR="00B32452" w:rsidRPr="004447A4">
        <w:rPr>
          <w:rStyle w:val="nfase"/>
        </w:rPr>
        <w:t xml:space="preserve"> </w:t>
      </w:r>
      <w:proofErr w:type="spellStart"/>
      <w:r w:rsidR="0023033A">
        <w:rPr>
          <w:rStyle w:val="nfase"/>
        </w:rPr>
        <w:t>Conflictos</w:t>
      </w:r>
      <w:proofErr w:type="spellEnd"/>
      <w:r w:rsidR="0023033A">
        <w:rPr>
          <w:rStyle w:val="nfase"/>
        </w:rPr>
        <w:t xml:space="preserve"> de </w:t>
      </w:r>
      <w:proofErr w:type="spellStart"/>
      <w:r w:rsidR="0023033A">
        <w:rPr>
          <w:rStyle w:val="nfase"/>
        </w:rPr>
        <w:t>interés</w:t>
      </w:r>
      <w:proofErr w:type="spellEnd"/>
      <w:r w:rsidR="0023033A">
        <w:rPr>
          <w:rStyle w:val="nfase"/>
        </w:rPr>
        <w:t xml:space="preserve"> </w:t>
      </w:r>
      <w:r w:rsidR="00B32452" w:rsidRPr="004447A4">
        <w:rPr>
          <w:rStyle w:val="nfase"/>
        </w:rPr>
        <w:t>Conflict of</w:t>
      </w:r>
      <w:r w:rsidR="00B32452">
        <w:rPr>
          <w:rStyle w:val="nfase"/>
        </w:rPr>
        <w:t xml:space="preserve"> interest (emphasis Arial 9 bold)</w:t>
      </w:r>
      <w:r w:rsidRPr="00046D25">
        <w:rPr>
          <w:b/>
        </w:rPr>
        <w:t>:</w:t>
      </w:r>
      <w:r w:rsidRPr="00046D25">
        <w:t xml:space="preserve"> </w:t>
      </w:r>
      <w:proofErr w:type="spellStart"/>
      <w:r w:rsidRPr="00B32452">
        <w:t>Os</w:t>
      </w:r>
      <w:proofErr w:type="spellEnd"/>
      <w:r w:rsidRPr="00B32452">
        <w:t xml:space="preserve"> </w:t>
      </w:r>
      <w:proofErr w:type="spellStart"/>
      <w:r w:rsidRPr="00B32452">
        <w:t>autores</w:t>
      </w:r>
      <w:proofErr w:type="spellEnd"/>
      <w:r w:rsidRPr="00B32452">
        <w:t xml:space="preserve"> </w:t>
      </w:r>
      <w:proofErr w:type="spellStart"/>
      <w:r w:rsidRPr="00B32452">
        <w:t>declaran</w:t>
      </w:r>
      <w:proofErr w:type="spellEnd"/>
      <w:r w:rsidRPr="00B32452">
        <w:t xml:space="preserve"> non </w:t>
      </w:r>
      <w:proofErr w:type="spellStart"/>
      <w:r w:rsidRPr="00B32452">
        <w:t>ter</w:t>
      </w:r>
      <w:proofErr w:type="spellEnd"/>
      <w:r w:rsidRPr="00B32452">
        <w:t xml:space="preserve"> </w:t>
      </w:r>
      <w:proofErr w:type="spellStart"/>
      <w:r w:rsidRPr="00B32452">
        <w:t>conflictos</w:t>
      </w:r>
      <w:proofErr w:type="spellEnd"/>
      <w:r w:rsidRPr="00B32452">
        <w:t xml:space="preserve"> de </w:t>
      </w:r>
      <w:proofErr w:type="spellStart"/>
      <w:r w:rsidRPr="00B32452">
        <w:t>interese</w:t>
      </w:r>
      <w:proofErr w:type="spellEnd"/>
      <w:r w:rsidRPr="00B32452">
        <w:t>.</w:t>
      </w:r>
      <w:r w:rsidR="00DD1076" w:rsidRPr="00B32452">
        <w:t xml:space="preserve"> Los </w:t>
      </w:r>
      <w:proofErr w:type="spellStart"/>
      <w:r w:rsidR="00DD1076" w:rsidRPr="00B32452">
        <w:t>autores</w:t>
      </w:r>
      <w:proofErr w:type="spellEnd"/>
      <w:r w:rsidR="00DD1076" w:rsidRPr="00B32452">
        <w:t xml:space="preserve"> </w:t>
      </w:r>
      <w:proofErr w:type="spellStart"/>
      <w:r w:rsidR="00DD1076" w:rsidRPr="00B32452">
        <w:t>declaran</w:t>
      </w:r>
      <w:proofErr w:type="spellEnd"/>
      <w:r w:rsidR="00DD1076" w:rsidRPr="00B32452">
        <w:t xml:space="preserve"> no </w:t>
      </w:r>
      <w:proofErr w:type="spellStart"/>
      <w:r w:rsidR="00DD1076" w:rsidRPr="00B32452">
        <w:t>tener</w:t>
      </w:r>
      <w:proofErr w:type="spellEnd"/>
      <w:r w:rsidR="00DD1076" w:rsidRPr="00B32452">
        <w:t xml:space="preserve"> </w:t>
      </w:r>
      <w:proofErr w:type="spellStart"/>
      <w:r w:rsidR="00DD1076" w:rsidRPr="00B32452">
        <w:t>conflictos</w:t>
      </w:r>
      <w:proofErr w:type="spellEnd"/>
      <w:r w:rsidR="00DD1076" w:rsidRPr="00B32452">
        <w:t xml:space="preserve"> de </w:t>
      </w:r>
      <w:proofErr w:type="spellStart"/>
      <w:r w:rsidR="00DD1076" w:rsidRPr="00B32452">
        <w:t>interés</w:t>
      </w:r>
      <w:proofErr w:type="spellEnd"/>
      <w:r w:rsidR="00DD1076" w:rsidRPr="00B32452">
        <w:t>. The authors declare that they have no conflict of interest.</w:t>
      </w:r>
      <w:r w:rsidR="0023033A" w:rsidRPr="0023033A">
        <w:rPr>
          <w:rFonts w:ascii="Calibri" w:eastAsia="Times New Roman" w:hAnsi="Calibri" w:cs="Calibri"/>
          <w:color w:val="FF0000"/>
          <w:sz w:val="21"/>
          <w:szCs w:val="21"/>
          <w:lang w:eastAsia="es-ES"/>
        </w:rPr>
        <w:t xml:space="preserve"> </w:t>
      </w:r>
    </w:p>
    <w:p w14:paraId="1BE1DF15" w14:textId="68DBD95C" w:rsidR="0023033A" w:rsidRDefault="0023033A" w:rsidP="007472F2">
      <w:pPr>
        <w:rPr>
          <w:rFonts w:ascii="Calibri" w:eastAsia="Times New Roman" w:hAnsi="Calibri" w:cs="Calibri"/>
          <w:color w:val="FF0000"/>
          <w:sz w:val="21"/>
          <w:szCs w:val="21"/>
          <w:lang w:eastAsia="es-ES"/>
        </w:rPr>
      </w:pPr>
    </w:p>
    <w:p w14:paraId="552E8021" w14:textId="3550CA88" w:rsidR="0023033A" w:rsidRPr="0023033A" w:rsidRDefault="0023033A" w:rsidP="007472F2">
      <w:pPr>
        <w:rPr>
          <w:rStyle w:val="nfase"/>
        </w:rPr>
      </w:pPr>
      <w:proofErr w:type="spellStart"/>
      <w:r w:rsidRPr="0023033A">
        <w:rPr>
          <w:rStyle w:val="nfase"/>
        </w:rPr>
        <w:t>Financiación</w:t>
      </w:r>
      <w:proofErr w:type="spellEnd"/>
      <w:r w:rsidRPr="0023033A">
        <w:rPr>
          <w:rStyle w:val="nfase"/>
        </w:rPr>
        <w:t xml:space="preserve"> Funding</w:t>
      </w:r>
      <w:r>
        <w:rPr>
          <w:rStyle w:val="nfase"/>
        </w:rPr>
        <w:t xml:space="preserve"> (emphasis Arial 9 bold)</w:t>
      </w:r>
      <w:r w:rsidRPr="00046D25">
        <w:rPr>
          <w:b/>
        </w:rPr>
        <w:t>:</w:t>
      </w:r>
      <w:r w:rsidR="00F675AF">
        <w:rPr>
          <w:b/>
        </w:rPr>
        <w:t xml:space="preserve"> </w:t>
      </w:r>
      <w:r w:rsidR="00F675AF" w:rsidRPr="00F675AF">
        <w:t xml:space="preserve">O </w:t>
      </w:r>
      <w:proofErr w:type="spellStart"/>
      <w:r w:rsidR="00F675AF" w:rsidRPr="00F675AF">
        <w:t>presente</w:t>
      </w:r>
      <w:proofErr w:type="spellEnd"/>
      <w:r w:rsidR="00F675AF" w:rsidRPr="00F675AF">
        <w:t xml:space="preserve"> </w:t>
      </w:r>
      <w:proofErr w:type="spellStart"/>
      <w:r w:rsidR="00F675AF" w:rsidRPr="00F675AF">
        <w:t>traballo</w:t>
      </w:r>
      <w:proofErr w:type="spellEnd"/>
      <w:r w:rsidR="00F675AF" w:rsidRPr="00F675AF">
        <w:t xml:space="preserve"> </w:t>
      </w:r>
      <w:proofErr w:type="spellStart"/>
      <w:r w:rsidR="00F675AF" w:rsidRPr="00F675AF">
        <w:t>foi</w:t>
      </w:r>
      <w:proofErr w:type="spellEnd"/>
      <w:r w:rsidR="00F675AF" w:rsidRPr="00F675AF">
        <w:t xml:space="preserve"> </w:t>
      </w:r>
      <w:proofErr w:type="spellStart"/>
      <w:r w:rsidR="00F675AF" w:rsidRPr="00F675AF">
        <w:t>financiado</w:t>
      </w:r>
      <w:proofErr w:type="spellEnd"/>
      <w:r w:rsidR="00F675AF" w:rsidRPr="00F675AF">
        <w:t xml:space="preserve"> </w:t>
      </w:r>
      <w:proofErr w:type="spellStart"/>
      <w:r w:rsidR="00F675AF" w:rsidRPr="00F675AF">
        <w:t>por</w:t>
      </w:r>
      <w:proofErr w:type="spellEnd"/>
      <w:proofErr w:type="gramStart"/>
      <w:r w:rsidR="00F675AF" w:rsidRPr="00F675AF">
        <w:t>:</w:t>
      </w:r>
      <w:r w:rsidR="00F675AF">
        <w:t>”</w:t>
      </w:r>
      <w:proofErr w:type="spellStart"/>
      <w:r w:rsidR="00F675AF" w:rsidRPr="00F675AF">
        <w:t>nome</w:t>
      </w:r>
      <w:proofErr w:type="spellEnd"/>
      <w:proofErr w:type="gramEnd"/>
      <w:r w:rsidR="00F675AF" w:rsidRPr="00F675AF">
        <w:t xml:space="preserve"> </w:t>
      </w:r>
      <w:proofErr w:type="spellStart"/>
      <w:r w:rsidR="00F675AF" w:rsidRPr="00F675AF">
        <w:t>completo</w:t>
      </w:r>
      <w:proofErr w:type="spellEnd"/>
      <w:r w:rsidR="00F675AF" w:rsidRPr="00F675AF">
        <w:t xml:space="preserve"> da </w:t>
      </w:r>
      <w:proofErr w:type="spellStart"/>
      <w:r w:rsidR="00F675AF" w:rsidRPr="00F675AF">
        <w:t>institución</w:t>
      </w:r>
      <w:proofErr w:type="spellEnd"/>
      <w:r w:rsidR="00F675AF" w:rsidRPr="00F675AF">
        <w:t xml:space="preserve">, </w:t>
      </w:r>
      <w:proofErr w:type="spellStart"/>
      <w:r w:rsidR="00F675AF" w:rsidRPr="00F675AF">
        <w:t>localidade</w:t>
      </w:r>
      <w:proofErr w:type="spellEnd"/>
      <w:r w:rsidR="00F675AF" w:rsidRPr="00F675AF">
        <w:t xml:space="preserve"> [</w:t>
      </w:r>
      <w:proofErr w:type="spellStart"/>
      <w:r w:rsidR="00F675AF" w:rsidRPr="00F675AF">
        <w:t>beca</w:t>
      </w:r>
      <w:proofErr w:type="spellEnd"/>
      <w:r w:rsidR="00F675AF" w:rsidRPr="00F675AF">
        <w:t xml:space="preserve"> </w:t>
      </w:r>
      <w:proofErr w:type="spellStart"/>
      <w:r w:rsidR="00F675AF" w:rsidRPr="00F675AF">
        <w:t>número</w:t>
      </w:r>
      <w:proofErr w:type="spellEnd"/>
      <w:r w:rsidR="00F675AF" w:rsidRPr="00F675AF">
        <w:t xml:space="preserve">], data da </w:t>
      </w:r>
      <w:proofErr w:type="spellStart"/>
      <w:r w:rsidR="00F675AF" w:rsidRPr="00F675AF">
        <w:t>concesión</w:t>
      </w:r>
      <w:proofErr w:type="spellEnd"/>
      <w:r w:rsidR="00F675AF">
        <w:t xml:space="preserve">” Este </w:t>
      </w:r>
      <w:proofErr w:type="spellStart"/>
      <w:r w:rsidR="00F675AF">
        <w:t>trabajo</w:t>
      </w:r>
      <w:proofErr w:type="spellEnd"/>
      <w:r w:rsidR="00F675AF">
        <w:t xml:space="preserve"> ha </w:t>
      </w:r>
      <w:proofErr w:type="spellStart"/>
      <w:r w:rsidR="00F675AF">
        <w:t>sido</w:t>
      </w:r>
      <w:proofErr w:type="spellEnd"/>
      <w:r w:rsidR="00F675AF">
        <w:t xml:space="preserve"> </w:t>
      </w:r>
      <w:proofErr w:type="spellStart"/>
      <w:r w:rsidR="00F675AF">
        <w:t>financiado</w:t>
      </w:r>
      <w:proofErr w:type="spellEnd"/>
      <w:r w:rsidR="00F675AF">
        <w:t xml:space="preserve"> </w:t>
      </w:r>
      <w:proofErr w:type="spellStart"/>
      <w:r w:rsidR="00F675AF">
        <w:t>por</w:t>
      </w:r>
      <w:proofErr w:type="spellEnd"/>
      <w:r w:rsidR="00F675AF">
        <w:t xml:space="preserve"> “ </w:t>
      </w:r>
      <w:proofErr w:type="spellStart"/>
      <w:r w:rsidR="00F675AF">
        <w:t>nombre</w:t>
      </w:r>
      <w:proofErr w:type="spellEnd"/>
      <w:r w:rsidR="00F675AF">
        <w:t xml:space="preserve"> complete de la </w:t>
      </w:r>
      <w:proofErr w:type="spellStart"/>
      <w:r w:rsidR="00F675AF">
        <w:t>institución</w:t>
      </w:r>
      <w:proofErr w:type="spellEnd"/>
      <w:r w:rsidR="00F675AF">
        <w:t xml:space="preserve">, </w:t>
      </w:r>
      <w:proofErr w:type="spellStart"/>
      <w:r w:rsidR="00F675AF">
        <w:t>localidad</w:t>
      </w:r>
      <w:proofErr w:type="spellEnd"/>
      <w:r w:rsidR="00F675AF">
        <w:t xml:space="preserve"> </w:t>
      </w:r>
      <w:r w:rsidR="00F675AF" w:rsidRPr="00F675AF">
        <w:t>[</w:t>
      </w:r>
      <w:proofErr w:type="spellStart"/>
      <w:r w:rsidR="00F675AF" w:rsidRPr="00F675AF">
        <w:t>beca</w:t>
      </w:r>
      <w:proofErr w:type="spellEnd"/>
      <w:r w:rsidR="00F675AF" w:rsidRPr="00F675AF">
        <w:t xml:space="preserve"> </w:t>
      </w:r>
      <w:proofErr w:type="spellStart"/>
      <w:r w:rsidR="00F675AF" w:rsidRPr="00F675AF">
        <w:t>número</w:t>
      </w:r>
      <w:proofErr w:type="spellEnd"/>
      <w:r w:rsidR="00F675AF" w:rsidRPr="00F675AF">
        <w:t>]</w:t>
      </w:r>
      <w:r w:rsidR="00F675AF">
        <w:t xml:space="preserve">, </w:t>
      </w:r>
      <w:proofErr w:type="spellStart"/>
      <w:r w:rsidR="00F675AF">
        <w:t>fecha</w:t>
      </w:r>
      <w:proofErr w:type="spellEnd"/>
      <w:r w:rsidR="00F675AF">
        <w:t xml:space="preserve"> de la </w:t>
      </w:r>
      <w:proofErr w:type="spellStart"/>
      <w:r w:rsidR="00F675AF">
        <w:t>concesión</w:t>
      </w:r>
      <w:proofErr w:type="spellEnd"/>
      <w:r w:rsidR="00F675AF">
        <w:t xml:space="preserve">” This </w:t>
      </w:r>
      <w:r w:rsidR="00F675AF" w:rsidRPr="00F675AF">
        <w:t>work was supported by</w:t>
      </w:r>
      <w:r w:rsidR="00F675AF">
        <w:t xml:space="preserve"> “institution name, </w:t>
      </w:r>
      <w:r w:rsidR="00F675AF" w:rsidRPr="00F675AF">
        <w:t>[grant number]</w:t>
      </w:r>
      <w:r w:rsidR="00F675AF">
        <w:t>, date”.</w:t>
      </w:r>
    </w:p>
    <w:p w14:paraId="2E33E3F6" w14:textId="1C8B7D0F" w:rsidR="00B32452" w:rsidRDefault="00B32452" w:rsidP="007472F2"/>
    <w:p w14:paraId="5C27D1CF" w14:textId="7D0002C8" w:rsidR="00B32452" w:rsidRDefault="00B32452" w:rsidP="007472F2">
      <w:proofErr w:type="spellStart"/>
      <w:r>
        <w:rPr>
          <w:rStyle w:val="nfase"/>
        </w:rPr>
        <w:lastRenderedPageBreak/>
        <w:t>Contribución</w:t>
      </w:r>
      <w:proofErr w:type="spellEnd"/>
      <w:r>
        <w:rPr>
          <w:rStyle w:val="nfase"/>
        </w:rPr>
        <w:t xml:space="preserve"> dos </w:t>
      </w:r>
      <w:proofErr w:type="spellStart"/>
      <w:proofErr w:type="gramStart"/>
      <w:r>
        <w:rPr>
          <w:rStyle w:val="nfase"/>
        </w:rPr>
        <w:t>autores</w:t>
      </w:r>
      <w:proofErr w:type="spellEnd"/>
      <w:r>
        <w:rPr>
          <w:rStyle w:val="nfase"/>
        </w:rPr>
        <w:t xml:space="preserve">  </w:t>
      </w:r>
      <w:proofErr w:type="spellStart"/>
      <w:r>
        <w:rPr>
          <w:rStyle w:val="nfase"/>
        </w:rPr>
        <w:t>Contribución</w:t>
      </w:r>
      <w:proofErr w:type="spellEnd"/>
      <w:proofErr w:type="gramEnd"/>
      <w:r>
        <w:rPr>
          <w:rStyle w:val="nfase"/>
        </w:rPr>
        <w:t xml:space="preserve"> de </w:t>
      </w:r>
      <w:proofErr w:type="spellStart"/>
      <w:r>
        <w:rPr>
          <w:rStyle w:val="nfase"/>
        </w:rPr>
        <w:t>los</w:t>
      </w:r>
      <w:proofErr w:type="spellEnd"/>
      <w:r>
        <w:rPr>
          <w:rStyle w:val="nfase"/>
        </w:rPr>
        <w:t xml:space="preserve"> </w:t>
      </w:r>
      <w:proofErr w:type="spellStart"/>
      <w:r>
        <w:rPr>
          <w:rStyle w:val="nfase"/>
        </w:rPr>
        <w:t>autores</w:t>
      </w:r>
      <w:proofErr w:type="spellEnd"/>
      <w:r>
        <w:rPr>
          <w:rStyle w:val="nfase"/>
        </w:rPr>
        <w:t xml:space="preserve"> Author´s contribution (emphasis Arial 9 bold):</w:t>
      </w:r>
      <w:r w:rsidRPr="00B32452"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0477B5B6" w14:textId="7374E386" w:rsidR="00B32452" w:rsidRDefault="00B32452" w:rsidP="007472F2"/>
    <w:p w14:paraId="676AEDF3" w14:textId="44664946" w:rsidR="00B32452" w:rsidRDefault="00B32452" w:rsidP="007472F2">
      <w:proofErr w:type="spellStart"/>
      <w:r w:rsidRPr="00B32452">
        <w:rPr>
          <w:rStyle w:val="nfase"/>
        </w:rPr>
        <w:t>Agradecementos</w:t>
      </w:r>
      <w:proofErr w:type="spellEnd"/>
      <w:r w:rsidRPr="00B32452">
        <w:rPr>
          <w:rStyle w:val="nfase"/>
        </w:rPr>
        <w:t xml:space="preserve"> </w:t>
      </w:r>
      <w:proofErr w:type="spellStart"/>
      <w:r w:rsidRPr="00B32452">
        <w:rPr>
          <w:rStyle w:val="nfase"/>
        </w:rPr>
        <w:t>Agradecimientos</w:t>
      </w:r>
      <w:proofErr w:type="spellEnd"/>
      <w:r w:rsidRPr="00B32452">
        <w:rPr>
          <w:rStyle w:val="nfase"/>
        </w:rPr>
        <w:t xml:space="preserve"> Special thanks to:</w:t>
      </w:r>
      <w:r w:rsidRPr="00B32452">
        <w:t xml:space="preserve"> </w:t>
      </w:r>
      <w:r w:rsidRPr="00D84589">
        <w:t xml:space="preserve">Lorem ipsum dolor sit </w:t>
      </w:r>
      <w:proofErr w:type="spellStart"/>
      <w:r w:rsidRPr="00D84589">
        <w:t>amet</w:t>
      </w:r>
      <w:proofErr w:type="spellEnd"/>
      <w:r w:rsidRPr="00D84589">
        <w:t xml:space="preserve">, </w:t>
      </w:r>
      <w:proofErr w:type="spellStart"/>
      <w:r w:rsidRPr="00D84589">
        <w:t>consectetur</w:t>
      </w:r>
      <w:proofErr w:type="spellEnd"/>
      <w:r w:rsidRPr="00D84589">
        <w:t xml:space="preserve"> </w:t>
      </w:r>
      <w:proofErr w:type="spellStart"/>
      <w:r w:rsidRPr="00D84589">
        <w:t>adipiscing</w:t>
      </w:r>
      <w:proofErr w:type="spellEnd"/>
      <w:r w:rsidRPr="00D84589">
        <w:t xml:space="preserve"> </w:t>
      </w:r>
      <w:proofErr w:type="spellStart"/>
      <w:r w:rsidRPr="00D84589">
        <w:t>elit</w:t>
      </w:r>
      <w:proofErr w:type="spellEnd"/>
      <w:r w:rsidRPr="00D84589">
        <w:t xml:space="preserve">. Nam </w:t>
      </w:r>
      <w:proofErr w:type="spellStart"/>
      <w:r w:rsidRPr="00D84589">
        <w:t>accumsan</w:t>
      </w:r>
      <w:proofErr w:type="spellEnd"/>
      <w:r w:rsidRPr="00D84589">
        <w:t xml:space="preserve"> </w:t>
      </w:r>
      <w:proofErr w:type="spellStart"/>
      <w:r w:rsidRPr="00D84589">
        <w:t>suscipit</w:t>
      </w:r>
      <w:proofErr w:type="spellEnd"/>
      <w:r w:rsidRPr="00D84589">
        <w:t xml:space="preserve"> ante, sed </w:t>
      </w:r>
      <w:proofErr w:type="spellStart"/>
      <w:r w:rsidRPr="00D84589">
        <w:t>tincidunt</w:t>
      </w:r>
      <w:proofErr w:type="spellEnd"/>
      <w:r w:rsidRPr="00D84589">
        <w:t xml:space="preserve"> </w:t>
      </w:r>
      <w:proofErr w:type="spellStart"/>
      <w:r w:rsidRPr="00D84589">
        <w:t>tellus</w:t>
      </w:r>
      <w:proofErr w:type="spellEnd"/>
      <w:r w:rsidRPr="00D84589">
        <w:t xml:space="preserve"> </w:t>
      </w:r>
      <w:proofErr w:type="spellStart"/>
      <w:r w:rsidRPr="00D84589">
        <w:t>fringilla</w:t>
      </w:r>
      <w:proofErr w:type="spellEnd"/>
      <w:r w:rsidRPr="00D84589">
        <w:t xml:space="preserve"> </w:t>
      </w:r>
      <w:proofErr w:type="spellStart"/>
      <w:r w:rsidRPr="00D84589">
        <w:t>eget</w:t>
      </w:r>
      <w:proofErr w:type="spellEnd"/>
      <w:r w:rsidRPr="00D84589">
        <w:t xml:space="preserve">. In hac </w:t>
      </w:r>
      <w:proofErr w:type="spellStart"/>
      <w:r w:rsidRPr="00D84589">
        <w:t>habitasse</w:t>
      </w:r>
      <w:proofErr w:type="spellEnd"/>
      <w:r w:rsidRPr="00D84589">
        <w:t xml:space="preserve"> </w:t>
      </w:r>
      <w:proofErr w:type="spellStart"/>
      <w:r w:rsidRPr="00D84589">
        <w:t>platea</w:t>
      </w:r>
      <w:proofErr w:type="spellEnd"/>
      <w:r w:rsidRPr="00D84589">
        <w:t xml:space="preserve"> </w:t>
      </w:r>
      <w:proofErr w:type="spellStart"/>
      <w:r w:rsidRPr="00D84589">
        <w:t>dictumst</w:t>
      </w:r>
      <w:proofErr w:type="spellEnd"/>
    </w:p>
    <w:p w14:paraId="178C53A0" w14:textId="77777777" w:rsidR="00013CF2" w:rsidRDefault="00013CF2" w:rsidP="007472F2"/>
    <w:p w14:paraId="7D70E216" w14:textId="77777777" w:rsidR="00013CF2" w:rsidRPr="00013CF2" w:rsidRDefault="00013CF2" w:rsidP="007472F2"/>
    <w:p w14:paraId="6E9E5256" w14:textId="7A7A1D2D" w:rsidR="00723B5C" w:rsidRDefault="00723B5C" w:rsidP="007472F2">
      <w:pPr>
        <w:pStyle w:val="Ttulo2"/>
      </w:pPr>
      <w:r>
        <w:t>BIBLIOGRAFÍA</w:t>
      </w:r>
      <w:r w:rsidR="003B3215">
        <w:t xml:space="preserve"> REFERENCES</w:t>
      </w:r>
    </w:p>
    <w:p w14:paraId="4AC9A042" w14:textId="34CDD08A" w:rsidR="00723B5C" w:rsidRDefault="00723B5C" w:rsidP="007472F2">
      <w:r w:rsidRPr="00723B5C">
        <w:t>[</w:t>
      </w:r>
      <w:r w:rsidR="00DD1076">
        <w:t xml:space="preserve"> </w:t>
      </w:r>
      <w:proofErr w:type="spellStart"/>
      <w:r w:rsidR="00DD1076">
        <w:t>Recomendamos</w:t>
      </w:r>
      <w:proofErr w:type="spellEnd"/>
      <w:r w:rsidR="00DD1076">
        <w:t xml:space="preserve"> </w:t>
      </w:r>
      <w:proofErr w:type="spellStart"/>
      <w:r w:rsidR="00DD1076">
        <w:t>empregar</w:t>
      </w:r>
      <w:proofErr w:type="spellEnd"/>
      <w:r w:rsidR="00DD1076">
        <w:t xml:space="preserve"> un software de </w:t>
      </w:r>
      <w:proofErr w:type="spellStart"/>
      <w:r w:rsidR="00DD1076">
        <w:t>citación</w:t>
      </w:r>
      <w:proofErr w:type="spellEnd"/>
      <w:r w:rsidR="00DD1076">
        <w:t xml:space="preserve">, </w:t>
      </w:r>
      <w:proofErr w:type="spellStart"/>
      <w:r w:rsidR="00DD1076">
        <w:t>como</w:t>
      </w:r>
      <w:proofErr w:type="spellEnd"/>
      <w:r w:rsidR="00DD1076">
        <w:t xml:space="preserve"> </w:t>
      </w:r>
      <w:r w:rsidR="004655D9">
        <w:t>Zotero</w:t>
      </w:r>
      <w:r w:rsidR="00025185">
        <w:t xml:space="preserve"> </w:t>
      </w:r>
      <w:r w:rsidR="00025185" w:rsidRPr="00025185">
        <w:t>[1, 2]</w:t>
      </w:r>
      <w:r w:rsidR="003B3215">
        <w:t xml:space="preserve">. </w:t>
      </w:r>
      <w:proofErr w:type="spellStart"/>
      <w:r w:rsidR="003B3215">
        <w:t>Máximo</w:t>
      </w:r>
      <w:proofErr w:type="spellEnd"/>
      <w:r w:rsidR="003B3215">
        <w:t xml:space="preserve"> 30 </w:t>
      </w:r>
      <w:proofErr w:type="spellStart"/>
      <w:r w:rsidR="003B3215">
        <w:t>referencias</w:t>
      </w:r>
      <w:proofErr w:type="spellEnd"/>
      <w:r w:rsidR="003B3215" w:rsidRPr="003B3215">
        <w:t>]</w:t>
      </w:r>
      <w:r w:rsidR="00CE72E3">
        <w:t xml:space="preserve"> </w:t>
      </w:r>
      <w:r w:rsidR="00CE72E3" w:rsidRPr="00723B5C">
        <w:t>[</w:t>
      </w:r>
      <w:r w:rsidRPr="00723B5C">
        <w:t xml:space="preserve">we recommend using citation management software, such as </w:t>
      </w:r>
      <w:r w:rsidR="004655D9">
        <w:t>Zotero</w:t>
      </w:r>
      <w:r w:rsidR="003B3215">
        <w:t xml:space="preserve"> max 30 references]</w:t>
      </w:r>
    </w:p>
    <w:p w14:paraId="3415D6EC" w14:textId="2E9D5519" w:rsidR="006F6901" w:rsidRPr="00025185" w:rsidRDefault="006F6901" w:rsidP="00025185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1.</w:t>
      </w:r>
      <w:r w:rsidR="00025185" w:rsidRPr="00025185">
        <w:rPr>
          <w:rStyle w:val="Referenciatenue"/>
        </w:rPr>
        <w:t xml:space="preserve"> </w:t>
      </w:r>
      <w:r w:rsidRPr="00025185">
        <w:rPr>
          <w:rStyle w:val="Referenciatenue"/>
        </w:rPr>
        <w:t>Hoke T, Harries J, Crede S, Green M, Constant D, Petruney T, Moodley J: Expanding contraceptive options for PMTCT clients: a mixed methods implementation study in Cape Town, South Africa. Reproductive health 2014, 11:3.</w:t>
      </w:r>
    </w:p>
    <w:p w14:paraId="44E2F87F" w14:textId="61B6B62D" w:rsidR="006F6901" w:rsidRPr="00025185" w:rsidRDefault="006F6901" w:rsidP="00025185">
      <w:pPr>
        <w:pStyle w:val="EndNoteBibliography"/>
        <w:spacing w:line="240" w:lineRule="auto"/>
        <w:ind w:firstLine="567"/>
        <w:contextualSpacing/>
        <w:rPr>
          <w:rStyle w:val="Referenciatenue"/>
        </w:rPr>
      </w:pPr>
      <w:r w:rsidRPr="00025185">
        <w:rPr>
          <w:rStyle w:val="Referenciatenue"/>
        </w:rPr>
        <w:t>2.</w:t>
      </w:r>
      <w:r w:rsidR="00025185" w:rsidRPr="00025185">
        <w:rPr>
          <w:rStyle w:val="Referenciatenue"/>
        </w:rPr>
        <w:t xml:space="preserve"> </w:t>
      </w:r>
      <w:r w:rsidRPr="00025185">
        <w:rPr>
          <w:rStyle w:val="Referenciatenue"/>
        </w:rPr>
        <w:t>Kayode GA, Ansah E, Agyepong IA, Amoakoh-Coleman M, Grobbee DE, Klipstein-Grobusch K: Individual and community determinants of neonatal mortality in Ghana: a multilevel analysis. BMC pregnancy and childbirth 2014, 14:165.</w:t>
      </w:r>
    </w:p>
    <w:p w14:paraId="5263F508" w14:textId="29ABC781" w:rsidR="00F368B6" w:rsidRDefault="00F368B6" w:rsidP="007472F2">
      <w:pPr>
        <w:pStyle w:val="EndNoteBibliography"/>
        <w:rPr>
          <w:rStyle w:val="Referenciatenue"/>
        </w:rPr>
      </w:pPr>
    </w:p>
    <w:p w14:paraId="308EC5E9" w14:textId="77777777" w:rsidR="00F675AF" w:rsidRDefault="00F675AF" w:rsidP="00F675AF">
      <w:pPr>
        <w:pStyle w:val="Ttulo2"/>
      </w:pPr>
      <w:r>
        <w:t>PUNTOS CLAVE KEY POINTS</w:t>
      </w:r>
    </w:p>
    <w:p w14:paraId="704B44B2" w14:textId="77777777" w:rsidR="00F675AF" w:rsidRPr="00013CF2" w:rsidRDefault="00F675AF" w:rsidP="00F675AF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129764B1" w14:textId="77777777" w:rsidR="00F675AF" w:rsidRPr="00013CF2" w:rsidRDefault="00F675AF" w:rsidP="00F675AF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54FE8FE0" w14:textId="77777777" w:rsidR="00F675AF" w:rsidRPr="00013CF2" w:rsidRDefault="00F675AF" w:rsidP="00F675AF">
      <w:pPr>
        <w:pStyle w:val="Pargrafodelista"/>
      </w:pPr>
      <w:r w:rsidRPr="00013CF2">
        <w:t xml:space="preserve">Lorem ipsum dolor sit </w:t>
      </w:r>
      <w:proofErr w:type="spellStart"/>
      <w:r w:rsidRPr="00013CF2">
        <w:t>amet</w:t>
      </w:r>
      <w:proofErr w:type="spellEnd"/>
      <w:r w:rsidRPr="00013CF2">
        <w:t xml:space="preserve">, </w:t>
      </w:r>
      <w:proofErr w:type="spellStart"/>
      <w:r w:rsidRPr="00013CF2">
        <w:t>consectetur</w:t>
      </w:r>
      <w:proofErr w:type="spellEnd"/>
      <w:r w:rsidRPr="00013CF2">
        <w:t xml:space="preserve"> </w:t>
      </w:r>
      <w:proofErr w:type="spellStart"/>
      <w:r w:rsidRPr="00013CF2">
        <w:t>adipiscing</w:t>
      </w:r>
      <w:proofErr w:type="spellEnd"/>
      <w:r w:rsidRPr="00013CF2">
        <w:t xml:space="preserve"> </w:t>
      </w:r>
      <w:proofErr w:type="spellStart"/>
      <w:r w:rsidRPr="00013CF2">
        <w:t>elit</w:t>
      </w:r>
      <w:proofErr w:type="spellEnd"/>
      <w:r w:rsidRPr="00013CF2">
        <w:t xml:space="preserve">. Nam </w:t>
      </w:r>
      <w:proofErr w:type="spellStart"/>
      <w:r w:rsidRPr="00013CF2">
        <w:t>accumsan</w:t>
      </w:r>
      <w:proofErr w:type="spellEnd"/>
      <w:r w:rsidRPr="00013CF2">
        <w:t xml:space="preserve"> </w:t>
      </w:r>
      <w:proofErr w:type="spellStart"/>
      <w:r w:rsidRPr="00013CF2">
        <w:t>suscipit</w:t>
      </w:r>
      <w:proofErr w:type="spellEnd"/>
      <w:r w:rsidRPr="00013CF2">
        <w:t xml:space="preserve"> ante, sed </w:t>
      </w:r>
      <w:proofErr w:type="spellStart"/>
      <w:r w:rsidRPr="00013CF2">
        <w:t>tincidunt</w:t>
      </w:r>
      <w:proofErr w:type="spellEnd"/>
      <w:r w:rsidRPr="00013CF2">
        <w:t xml:space="preserve"> </w:t>
      </w:r>
      <w:proofErr w:type="spellStart"/>
      <w:r w:rsidRPr="00013CF2">
        <w:t>tellus</w:t>
      </w:r>
      <w:proofErr w:type="spellEnd"/>
      <w:r w:rsidRPr="00013CF2">
        <w:t xml:space="preserve"> </w:t>
      </w:r>
      <w:proofErr w:type="spellStart"/>
      <w:r w:rsidRPr="00013CF2">
        <w:t>fringilla</w:t>
      </w:r>
      <w:proofErr w:type="spellEnd"/>
      <w:r w:rsidRPr="00013CF2">
        <w:t xml:space="preserve"> </w:t>
      </w:r>
      <w:proofErr w:type="spellStart"/>
      <w:r w:rsidRPr="00013CF2">
        <w:t>eget</w:t>
      </w:r>
      <w:proofErr w:type="spellEnd"/>
    </w:p>
    <w:p w14:paraId="3E1167CB" w14:textId="77777777" w:rsidR="00F675AF" w:rsidRPr="006F6901" w:rsidRDefault="00F675AF" w:rsidP="007472F2">
      <w:pPr>
        <w:pStyle w:val="EndNoteBibliography"/>
        <w:rPr>
          <w:rStyle w:val="Referenciatenue"/>
        </w:rPr>
      </w:pPr>
    </w:p>
    <w:p w14:paraId="5FBC0607" w14:textId="77777777" w:rsidR="00F052E3" w:rsidRDefault="00F052E3" w:rsidP="007472F2"/>
    <w:sectPr w:rsidR="00F052E3" w:rsidSect="00247B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94" w:right="1134" w:bottom="1418" w:left="1701" w:header="170" w:footer="284" w:gutter="0"/>
      <w:lnNumType w:countBy="1" w:restart="continuous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AB3B4" w14:textId="77777777" w:rsidR="007A525F" w:rsidRDefault="007A525F" w:rsidP="007472F2">
      <w:r>
        <w:separator/>
      </w:r>
    </w:p>
  </w:endnote>
  <w:endnote w:type="continuationSeparator" w:id="0">
    <w:p w14:paraId="67A34D23" w14:textId="77777777" w:rsidR="007A525F" w:rsidRDefault="007A525F" w:rsidP="00747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3C7A" w14:textId="7F5380B2" w:rsidR="00A61F4C" w:rsidRPr="006742CC" w:rsidRDefault="00A61F4C" w:rsidP="00A61F4C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AE3F370" wp14:editId="25FEE602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5" name="Conector rect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7DB2D2" id="Conector recto 15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3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Pr="005B25A2">
      <w:rPr>
        <w:color w:val="AEAAAA" w:themeColor="background2" w:themeShade="BF"/>
      </w:rPr>
      <w:t>Orixinais</w:t>
    </w:r>
    <w:r>
      <w:t xml:space="preserve">                                                                                        </w:t>
    </w:r>
    <w:proofErr w:type="spellStart"/>
    <w:r w:rsidR="00AE591E" w:rsidRPr="00830721">
      <w:rPr>
        <w:color w:val="AEAAAA" w:themeColor="background2" w:themeShade="BF"/>
      </w:rPr>
      <w:t>Cad</w:t>
    </w:r>
    <w:proofErr w:type="spellEnd"/>
    <w:r w:rsidR="00AE591E" w:rsidRPr="00830721">
      <w:rPr>
        <w:color w:val="AEAAAA" w:themeColor="background2" w:themeShade="BF"/>
      </w:rPr>
      <w:t>. Aten. Primaria 20</w:t>
    </w:r>
    <w:r w:rsidR="00AE591E">
      <w:rPr>
        <w:color w:val="AEAAAA" w:themeColor="background2" w:themeShade="BF"/>
      </w:rPr>
      <w:t>22</w:t>
    </w:r>
    <w:r w:rsidR="00AE591E" w:rsidRPr="00830721">
      <w:rPr>
        <w:color w:val="AEAAAA" w:themeColor="background2" w:themeShade="BF"/>
      </w:rPr>
      <w:t xml:space="preserve"> </w:t>
    </w:r>
    <w:proofErr w:type="spellStart"/>
    <w:r w:rsidR="00AE591E" w:rsidRPr="00830721">
      <w:rPr>
        <w:color w:val="AEAAAA" w:themeColor="background2" w:themeShade="BF"/>
      </w:rPr>
      <w:t>Vol</w:t>
    </w:r>
    <w:proofErr w:type="spellEnd"/>
    <w:r w:rsidR="00AE591E" w:rsidRPr="00830721">
      <w:rPr>
        <w:color w:val="AEAAAA" w:themeColor="background2" w:themeShade="BF"/>
      </w:rPr>
      <w:t xml:space="preserve"> 28 (1)</w:t>
    </w:r>
    <w:r>
      <w:t xml:space="preserve">  </w:t>
    </w:r>
    <w:r w:rsidR="006742CC" w:rsidRPr="006742CC">
      <w:rPr>
        <w:color w:val="AEAAAA" w:themeColor="background2" w:themeShade="BF"/>
      </w:rPr>
      <w:t>e2022</w:t>
    </w:r>
    <w:r w:rsidR="006742CC">
      <w:rPr>
        <w:color w:val="AEAAAA" w:themeColor="background2" w:themeShade="BF"/>
      </w:rPr>
      <w:t>id</w:t>
    </w:r>
    <w:r w:rsidRPr="005B25A2">
      <w:rPr>
        <w:color w:val="AEAAAA" w:themeColor="background2" w:themeShade="BF"/>
      </w:rPr>
      <w:t xml:space="preserve"> </w:t>
    </w:r>
  </w:p>
  <w:p w14:paraId="2B73E7F2" w14:textId="77777777" w:rsidR="00A61F4C" w:rsidRPr="005B25A2" w:rsidRDefault="00A61F4C" w:rsidP="00A61F4C">
    <w:pPr>
      <w:pStyle w:val="Pdepxina"/>
      <w:jc w:val="center"/>
      <w:rPr>
        <w:color w:val="AEAAAA" w:themeColor="background2" w:themeShade="BF"/>
      </w:rPr>
    </w:pPr>
  </w:p>
  <w:p w14:paraId="5BD21A01" w14:textId="43F14991" w:rsidR="00A61F4C" w:rsidRDefault="00A61F4C">
    <w:pPr>
      <w:pStyle w:val="Pdepx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4F36" w14:textId="1DAF2822" w:rsidR="0058778F" w:rsidRPr="00AE591E" w:rsidRDefault="0058778F" w:rsidP="0058778F">
    <w:pPr>
      <w:pStyle w:val="Pdepxina"/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D1A608" wp14:editId="55DB4B75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17" name="Conector rect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DD6C68" id="Conector recto 17" o:spid="_x0000_s1026" style="position:absolute;flip:y;z-index:2516848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>
      <w:ptab w:relativeTo="margin" w:alignment="left" w:leader="none"/>
    </w:r>
    <w:r w:rsidRPr="00AE591E">
      <w:rPr>
        <w:color w:val="AEAAAA" w:themeColor="background2" w:themeShade="BF"/>
      </w:rPr>
      <w:fldChar w:fldCharType="begin"/>
    </w:r>
    <w:r w:rsidRPr="00AE591E">
      <w:rPr>
        <w:color w:val="AEAAAA" w:themeColor="background2" w:themeShade="BF"/>
      </w:rPr>
      <w:instrText xml:space="preserve"> PAGE  \* Arabic  \* MERGEFORMAT </w:instrText>
    </w:r>
    <w:r w:rsidRPr="00AE591E">
      <w:rPr>
        <w:color w:val="AEAAAA" w:themeColor="background2" w:themeShade="BF"/>
      </w:rPr>
      <w:fldChar w:fldCharType="separate"/>
    </w:r>
    <w:r>
      <w:rPr>
        <w:color w:val="AEAAAA" w:themeColor="background2" w:themeShade="BF"/>
      </w:rPr>
      <w:t>2</w:t>
    </w:r>
    <w:r w:rsidRPr="00AE591E"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</w:t>
    </w:r>
    <w:r w:rsidRPr="005B25A2">
      <w:rPr>
        <w:color w:val="AEAAAA" w:themeColor="background2" w:themeShade="BF"/>
      </w:rPr>
      <w:t>Orixinais</w:t>
    </w:r>
    <w:r>
      <w:t xml:space="preserve">                                                                                         </w:t>
    </w:r>
    <w:proofErr w:type="spellStart"/>
    <w:r w:rsidRPr="00830721">
      <w:rPr>
        <w:color w:val="AEAAAA" w:themeColor="background2" w:themeShade="BF"/>
      </w:rPr>
      <w:t>Cad</w:t>
    </w:r>
    <w:proofErr w:type="spellEnd"/>
    <w:r w:rsidRPr="00830721">
      <w:rPr>
        <w:color w:val="AEAAAA" w:themeColor="background2" w:themeShade="BF"/>
      </w:rPr>
      <w:t>. Aten. Primaria 20</w:t>
    </w:r>
    <w:r>
      <w:rPr>
        <w:color w:val="AEAAAA" w:themeColor="background2" w:themeShade="BF"/>
      </w:rPr>
      <w:t>22</w:t>
    </w:r>
    <w:r w:rsidRPr="00830721">
      <w:rPr>
        <w:color w:val="AEAAAA" w:themeColor="background2" w:themeShade="BF"/>
      </w:rPr>
      <w:t xml:space="preserve"> </w:t>
    </w:r>
    <w:proofErr w:type="spellStart"/>
    <w:r w:rsidRPr="00830721">
      <w:rPr>
        <w:color w:val="AEAAAA" w:themeColor="background2" w:themeShade="BF"/>
      </w:rPr>
      <w:t>Vol</w:t>
    </w:r>
    <w:proofErr w:type="spellEnd"/>
    <w:r w:rsidRPr="00830721">
      <w:rPr>
        <w:color w:val="AEAAAA" w:themeColor="background2" w:themeShade="BF"/>
      </w:rPr>
      <w:t xml:space="preserve"> 28 (1)</w:t>
    </w:r>
    <w:r w:rsidR="006742CC">
      <w:rPr>
        <w:color w:val="AEAAAA" w:themeColor="background2" w:themeShade="BF"/>
      </w:rPr>
      <w:t xml:space="preserve"> e</w:t>
    </w:r>
    <w:r w:rsidR="006742CC" w:rsidRPr="006742CC">
      <w:rPr>
        <w:color w:val="AEAAAA" w:themeColor="background2" w:themeShade="BF"/>
      </w:rPr>
      <w:t>2022</w:t>
    </w:r>
    <w:r w:rsidR="006742CC">
      <w:rPr>
        <w:color w:val="AEAAAA" w:themeColor="background2" w:themeShade="BF"/>
      </w:rPr>
      <w:t>id</w:t>
    </w:r>
    <w:r>
      <w:t xml:space="preserve">  </w:t>
    </w:r>
    <w:r w:rsidRPr="005B25A2">
      <w:rPr>
        <w:color w:val="AEAAAA" w:themeColor="background2" w:themeShade="BF"/>
      </w:rPr>
      <w:t xml:space="preserve"> </w:t>
    </w:r>
  </w:p>
  <w:p w14:paraId="141C5339" w14:textId="1DB163C3" w:rsidR="00AE591E" w:rsidRDefault="00AE591E" w:rsidP="00AE591E">
    <w:pPr>
      <w:pStyle w:val="Pdepxina"/>
      <w:rPr>
        <w:color w:val="AEAAAA" w:themeColor="background2" w:themeShade="BF"/>
      </w:rPr>
    </w:pPr>
  </w:p>
  <w:p w14:paraId="394CF034" w14:textId="77777777" w:rsidR="00AE591E" w:rsidRPr="00AE591E" w:rsidRDefault="00AE591E" w:rsidP="00AE591E">
    <w:pPr>
      <w:pStyle w:val="Pdepx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6181CD" w14:textId="319369C8" w:rsidR="0056201F" w:rsidRPr="00AE591E" w:rsidRDefault="00C0269C" w:rsidP="0056201F">
    <w:pPr>
      <w:pStyle w:val="Pdepxina"/>
      <w:rPr>
        <w:color w:val="AEAAAA" w:themeColor="background2" w:themeShade="BF"/>
      </w:rPr>
    </w:pPr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75680410" wp14:editId="7C7DFF03">
              <wp:simplePos x="0" y="0"/>
              <wp:positionH relativeFrom="margin">
                <wp:align>left</wp:align>
              </wp:positionH>
              <wp:positionV relativeFrom="paragraph">
                <wp:posOffset>52780</wp:posOffset>
              </wp:positionV>
              <wp:extent cx="6057380" cy="0"/>
              <wp:effectExtent l="0" t="0" r="0" b="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380" cy="0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820273F" id="Conector recto 2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<v:stroke joinstyle="miter"/>
              <w10:wrap anchorx="margin"/>
            </v:line>
          </w:pict>
        </mc:Fallback>
      </mc:AlternateContent>
    </w:r>
    <w:r w:rsidR="0056201F">
      <w:ptab w:relativeTo="margin" w:alignment="left" w:leader="none"/>
    </w:r>
    <w:r w:rsidR="00AE591E" w:rsidRPr="00AE591E">
      <w:rPr>
        <w:color w:val="AEAAAA" w:themeColor="background2" w:themeShade="BF"/>
      </w:rPr>
      <w:fldChar w:fldCharType="begin"/>
    </w:r>
    <w:r w:rsidR="00AE591E" w:rsidRPr="00AE591E">
      <w:rPr>
        <w:color w:val="AEAAAA" w:themeColor="background2" w:themeShade="BF"/>
      </w:rPr>
      <w:instrText xml:space="preserve"> PAGE  \* Arabic  \* MERGEFORMAT </w:instrText>
    </w:r>
    <w:r w:rsidR="00AE591E" w:rsidRPr="00AE591E">
      <w:rPr>
        <w:color w:val="AEAAAA" w:themeColor="background2" w:themeShade="BF"/>
      </w:rPr>
      <w:fldChar w:fldCharType="separate"/>
    </w:r>
    <w:r w:rsidR="00AE591E" w:rsidRPr="00AE591E">
      <w:rPr>
        <w:noProof/>
        <w:color w:val="AEAAAA" w:themeColor="background2" w:themeShade="BF"/>
      </w:rPr>
      <w:t>4</w:t>
    </w:r>
    <w:r w:rsidR="00AE591E" w:rsidRPr="00AE591E">
      <w:rPr>
        <w:color w:val="AEAAAA" w:themeColor="background2" w:themeShade="BF"/>
      </w:rPr>
      <w:fldChar w:fldCharType="end"/>
    </w:r>
    <w:r w:rsidR="00AE591E">
      <w:rPr>
        <w:color w:val="AEAAAA" w:themeColor="background2" w:themeShade="BF"/>
      </w:rPr>
      <w:t xml:space="preserve"> </w:t>
    </w:r>
    <w:r w:rsidR="0056201F" w:rsidRPr="00AE591E">
      <w:rPr>
        <w:color w:val="AEAAAA" w:themeColor="background2" w:themeShade="BF"/>
      </w:rPr>
      <w:t>O</w:t>
    </w:r>
    <w:r w:rsidRPr="00AE591E">
      <w:rPr>
        <w:color w:val="AEAAAA" w:themeColor="background2" w:themeShade="BF"/>
      </w:rPr>
      <w:t xml:space="preserve">rixinais      </w:t>
    </w:r>
    <w:r w:rsidR="0056201F" w:rsidRPr="00AE591E">
      <w:rPr>
        <w:color w:val="AEAAAA" w:themeColor="background2" w:themeShade="BF"/>
      </w:rPr>
      <w:t xml:space="preserve">                                                                                          Autor para correspondencia: </w:t>
    </w:r>
  </w:p>
  <w:p w14:paraId="3E65980A" w14:textId="111DD72D" w:rsidR="0056201F" w:rsidRPr="005B25A2" w:rsidRDefault="006742CC" w:rsidP="0087069A">
    <w:pPr>
      <w:pStyle w:val="Pdepxina"/>
      <w:jc w:val="center"/>
      <w:rPr>
        <w:color w:val="AEAAAA" w:themeColor="background2" w:themeShade="BF"/>
      </w:rPr>
    </w:pPr>
    <w:r>
      <w:rPr>
        <w:color w:val="AEAAAA" w:themeColor="background2" w:themeShade="BF"/>
      </w:rPr>
      <w:t xml:space="preserve">Publicado </w:t>
    </w:r>
    <w:r>
      <w:rPr>
        <w:color w:val="AEAAAA" w:themeColor="background2" w:themeShade="BF"/>
      </w:rPr>
      <w:fldChar w:fldCharType="begin"/>
    </w:r>
    <w:r>
      <w:rPr>
        <w:color w:val="AEAAAA" w:themeColor="background2" w:themeShade="BF"/>
      </w:rPr>
      <w:instrText xml:space="preserve"> TIME \@ "dd/MM/yyyy" </w:instrText>
    </w:r>
    <w:r>
      <w:rPr>
        <w:color w:val="AEAAAA" w:themeColor="background2" w:themeShade="BF"/>
      </w:rPr>
      <w:fldChar w:fldCharType="separate"/>
    </w:r>
    <w:r>
      <w:rPr>
        <w:noProof/>
        <w:color w:val="AEAAAA" w:themeColor="background2" w:themeShade="BF"/>
      </w:rPr>
      <w:t>07/04/2022</w:t>
    </w:r>
    <w:r>
      <w:rPr>
        <w:color w:val="AEAAAA" w:themeColor="background2" w:themeShade="BF"/>
      </w:rPr>
      <w:fldChar w:fldCharType="end"/>
    </w:r>
    <w:r>
      <w:rPr>
        <w:color w:val="AEAAAA" w:themeColor="background2" w:themeShade="BF"/>
      </w:rPr>
      <w:t xml:space="preserve"> e2022id</w:t>
    </w:r>
  </w:p>
  <w:p w14:paraId="0DD0C9B4" w14:textId="18F75DFA" w:rsidR="00470CB4" w:rsidRPr="005B25A2" w:rsidRDefault="00470CB4" w:rsidP="0087069A">
    <w:pPr>
      <w:pStyle w:val="Pdepxina"/>
      <w:jc w:val="center"/>
      <w:rPr>
        <w:color w:val="AEAAAA" w:themeColor="background2" w:themeShade="BF"/>
        <w:sz w:val="16"/>
        <w:szCs w:val="16"/>
      </w:rPr>
    </w:pPr>
    <w:r w:rsidRPr="005B25A2">
      <w:rPr>
        <w:color w:val="AEAAAA" w:themeColor="background2" w:themeShade="BF"/>
        <w:sz w:val="16"/>
        <w:szCs w:val="16"/>
      </w:rPr>
      <w:t>©</w:t>
    </w:r>
    <w:r w:rsidR="00F674C6" w:rsidRPr="005B25A2">
      <w:rPr>
        <w:color w:val="AEAAAA" w:themeColor="background2" w:themeShade="BF"/>
        <w:sz w:val="16"/>
        <w:szCs w:val="16"/>
      </w:rPr>
      <w:fldChar w:fldCharType="begin"/>
    </w:r>
    <w:r w:rsidR="00F674C6" w:rsidRPr="005B25A2">
      <w:rPr>
        <w:color w:val="AEAAAA" w:themeColor="background2" w:themeShade="BF"/>
        <w:sz w:val="16"/>
        <w:szCs w:val="16"/>
      </w:rPr>
      <w:instrText xml:space="preserve"> TIME  \@ "yyyy"  \* MERGEFORMAT </w:instrText>
    </w:r>
    <w:r w:rsidR="00F674C6" w:rsidRPr="005B25A2">
      <w:rPr>
        <w:color w:val="AEAAAA" w:themeColor="background2" w:themeShade="BF"/>
        <w:sz w:val="16"/>
        <w:szCs w:val="16"/>
      </w:rPr>
      <w:fldChar w:fldCharType="separate"/>
    </w:r>
    <w:r w:rsidR="006742CC">
      <w:rPr>
        <w:noProof/>
        <w:color w:val="AEAAAA" w:themeColor="background2" w:themeShade="BF"/>
        <w:sz w:val="16"/>
        <w:szCs w:val="16"/>
      </w:rPr>
      <w:t>2022</w:t>
    </w:r>
    <w:r w:rsidR="00F674C6" w:rsidRPr="005B25A2">
      <w:rPr>
        <w:color w:val="AEAAAA" w:themeColor="background2" w:themeShade="BF"/>
        <w:sz w:val="16"/>
        <w:szCs w:val="16"/>
      </w:rPr>
      <w:fldChar w:fldCharType="end"/>
    </w:r>
    <w:r w:rsidR="00F674C6" w:rsidRPr="005B25A2">
      <w:rPr>
        <w:color w:val="AEAAAA" w:themeColor="background2" w:themeShade="BF"/>
        <w:sz w:val="16"/>
        <w:szCs w:val="16"/>
      </w:rPr>
      <w:t xml:space="preserve"> </w:t>
    </w:r>
    <w:r w:rsidRPr="005B25A2">
      <w:rPr>
        <w:color w:val="AEAAAA" w:themeColor="background2" w:themeShade="BF"/>
        <w:sz w:val="16"/>
        <w:szCs w:val="16"/>
      </w:rPr>
      <w:t>Revista Cadernos de Atención Primaria</w:t>
    </w:r>
    <w:r w:rsidR="00F674C6" w:rsidRPr="005B25A2">
      <w:rPr>
        <w:color w:val="AEAAAA" w:themeColor="background2" w:themeShade="BF"/>
        <w:sz w:val="16"/>
        <w:szCs w:val="16"/>
      </w:rPr>
      <w:t xml:space="preserve"> este é un artigo Open Access publicado baixo a licenza CCBY-NC-ND(</w:t>
    </w:r>
    <w:hyperlink r:id="rId1" w:history="1">
      <w:r w:rsidR="00F674C6" w:rsidRPr="005B25A2">
        <w:rPr>
          <w:rStyle w:val="Hiperligazn"/>
          <w:color w:val="AEAAAA" w:themeColor="background2" w:themeShade="BF"/>
          <w:sz w:val="16"/>
          <w:szCs w:val="16"/>
        </w:rPr>
        <w:t>http://creativecommons.org/licenses/by-nc-nd/4.0/).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27EB1" w14:textId="77777777" w:rsidR="007A525F" w:rsidRDefault="007A525F" w:rsidP="007472F2">
      <w:r>
        <w:separator/>
      </w:r>
    </w:p>
  </w:footnote>
  <w:footnote w:type="continuationSeparator" w:id="0">
    <w:p w14:paraId="64321EAB" w14:textId="77777777" w:rsidR="007A525F" w:rsidRDefault="007A525F" w:rsidP="007472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5BAD61" w14:textId="450102CA" w:rsidR="005B25A2" w:rsidRDefault="005B25A2" w:rsidP="00220964">
    <w:r>
      <w:rPr>
        <w:noProof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A0E8375" wp14:editId="52D4D314">
              <wp:simplePos x="0" y="0"/>
              <wp:positionH relativeFrom="column">
                <wp:posOffset>5003165</wp:posOffset>
              </wp:positionH>
              <wp:positionV relativeFrom="paragraph">
                <wp:posOffset>-3175</wp:posOffset>
              </wp:positionV>
              <wp:extent cx="1254125" cy="609600"/>
              <wp:effectExtent l="0" t="0" r="0" b="0"/>
              <wp:wrapSquare wrapText="bothSides"/>
              <wp:docPr id="1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B4364B" w14:textId="77777777" w:rsidR="005B25A2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1B8412D6" w14:textId="42DA9C8A" w:rsidR="00220964" w:rsidRPr="005B25A2" w:rsidRDefault="00220964" w:rsidP="005B25A2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0E837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393.95pt;margin-top:-.25pt;width:98.75pt;height:48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" filled="f" stroked="f">
              <v:textbox>
                <w:txbxContent>
                  <w:p w14:paraId="57B4364B" w14:textId="77777777" w:rsidR="005B25A2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1B8412D6" w14:textId="42DA9C8A" w:rsidR="00220964" w:rsidRPr="005B25A2" w:rsidRDefault="00220964" w:rsidP="005B25A2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56EE1061" w14:textId="4A921715" w:rsidR="00C0269C" w:rsidRPr="00CE22E4" w:rsidRDefault="00CE22E4" w:rsidP="00220964">
    <w:pPr>
      <w:rPr>
        <w:color w:val="AEAAAA" w:themeColor="background2" w:themeShade="BF"/>
        <w:sz w:val="20"/>
        <w:szCs w:val="20"/>
      </w:rPr>
    </w:pPr>
    <w:r w:rsidRPr="00CE22E4">
      <w:rPr>
        <w:color w:val="AEAAAA" w:themeColor="background2" w:themeShade="BF"/>
        <w:sz w:val="20"/>
        <w:szCs w:val="20"/>
      </w:rPr>
      <w:t xml:space="preserve">Autor 1 Nome e </w:t>
    </w:r>
    <w:proofErr w:type="spellStart"/>
    <w:r w:rsidRPr="00CE22E4">
      <w:rPr>
        <w:color w:val="AEAAAA" w:themeColor="background2" w:themeShade="BF"/>
        <w:sz w:val="20"/>
        <w:szCs w:val="20"/>
      </w:rPr>
      <w:t>Apelidos</w:t>
    </w:r>
    <w:proofErr w:type="spellEnd"/>
    <w:r w:rsidR="00B775EA">
      <w:rPr>
        <w:color w:val="AEAAAA" w:themeColor="background2" w:themeShade="BF"/>
        <w:sz w:val="20"/>
        <w:szCs w:val="20"/>
      </w:rPr>
      <w:t xml:space="preserve"> Autor 2 Nome e </w:t>
    </w:r>
    <w:proofErr w:type="spellStart"/>
    <w:r w:rsidR="00B775EA">
      <w:rPr>
        <w:color w:val="AEAAAA" w:themeColor="background2" w:themeShade="BF"/>
        <w:sz w:val="20"/>
        <w:szCs w:val="20"/>
      </w:rPr>
      <w:t>Apelidos</w:t>
    </w:r>
    <w:proofErr w:type="spellEnd"/>
  </w:p>
  <w:p w14:paraId="536426BC" w14:textId="228FD73F" w:rsidR="00A701BA" w:rsidRDefault="00CE22E4" w:rsidP="007472F2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10514BD" wp14:editId="049FC895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2" name="Conector rec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807AC7" id="Conector recto 12" o:spid="_x0000_s1026" style="position:absolute;flip:y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9A961" w14:textId="77777777" w:rsidR="00AE591E" w:rsidRDefault="00AE591E" w:rsidP="00AE591E">
    <w:pPr>
      <w:rPr>
        <w:color w:val="AEAAAA" w:themeColor="background2" w:themeShade="BF"/>
        <w:sz w:val="20"/>
        <w:szCs w:val="2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0D2B385F" wp14:editId="6ED12A8D">
              <wp:simplePos x="0" y="0"/>
              <wp:positionH relativeFrom="column">
                <wp:posOffset>4914265</wp:posOffset>
              </wp:positionH>
              <wp:positionV relativeFrom="paragraph">
                <wp:posOffset>-22759</wp:posOffset>
              </wp:positionV>
              <wp:extent cx="1254125" cy="609600"/>
              <wp:effectExtent l="0" t="0" r="0" b="0"/>
              <wp:wrapSquare wrapText="bothSides"/>
              <wp:docPr id="13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4125" cy="6096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43BF7E8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  <w:t>CADERNOS</w:t>
                          </w:r>
                        </w:p>
                        <w:p w14:paraId="1BA2517B" w14:textId="77777777" w:rsidR="00A61F4C" w:rsidRPr="005B25A2" w:rsidRDefault="00A61F4C" w:rsidP="00A61F4C">
                          <w:pPr>
                            <w:autoSpaceDE w:val="0"/>
                            <w:autoSpaceDN w:val="0"/>
                            <w:adjustRightInd w:val="0"/>
                            <w:spacing w:before="0" w:line="0" w:lineRule="atLeast"/>
                            <w:jc w:val="lef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  <w:lang w:val="gl-ES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  <w:lang w:val="gl-ES"/>
                            </w:rPr>
                            <w:t>de atención primaria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2B385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86.95pt;margin-top:-1.8pt;width:98.75pt;height:48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" filled="f" stroked="f">
              <v:textbox>
                <w:txbxContent>
                  <w:p w14:paraId="543BF7E8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  <w:t>CADERNOS</w:t>
                    </w:r>
                  </w:p>
                  <w:p w14:paraId="1BA2517B" w14:textId="77777777" w:rsidR="00A61F4C" w:rsidRPr="005B25A2" w:rsidRDefault="00A61F4C" w:rsidP="00A61F4C">
                    <w:pPr>
                      <w:autoSpaceDE w:val="0"/>
                      <w:autoSpaceDN w:val="0"/>
                      <w:adjustRightInd w:val="0"/>
                      <w:spacing w:before="0" w:line="0" w:lineRule="atLeast"/>
                      <w:jc w:val="left"/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24"/>
                        <w:szCs w:val="24"/>
                        <w:lang w:val="gl-ES"/>
                      </w:rPr>
                    </w:pPr>
                    <w:r w:rsidRPr="005B25A2">
                      <w:rPr>
                        <w:rFonts w:ascii="AvenirLTStd-Medium" w:eastAsiaTheme="minorHAnsi" w:hAnsi="AvenirLTStd-Medium" w:cs="AvenirLTStd-Medium"/>
                        <w:b/>
                        <w:color w:val="AEAAAA" w:themeColor="background2" w:themeShade="BF"/>
                        <w:sz w:val="16"/>
                        <w:szCs w:val="16"/>
                        <w:lang w:val="gl-ES"/>
                      </w:rPr>
                      <w:t>de atención primaria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2EA62310" w14:textId="024088B8" w:rsidR="00AE591E" w:rsidRPr="00AE591E" w:rsidRDefault="00AE591E" w:rsidP="00AE591E">
    <w:pPr>
      <w:rPr>
        <w:color w:val="AEAAAA" w:themeColor="background2" w:themeShade="BF"/>
        <w:sz w:val="20"/>
        <w:szCs w:val="20"/>
      </w:rPr>
    </w:pPr>
    <w:r w:rsidRPr="00AE591E">
      <w:rPr>
        <w:noProof/>
        <w:color w:val="AEAAAA" w:themeColor="background2" w:themeShade="BF"/>
      </w:rPr>
      <w:t>Título do artigo</w:t>
    </w:r>
  </w:p>
  <w:p w14:paraId="369BFA19" w14:textId="77777777" w:rsidR="00AE591E" w:rsidRDefault="00AE591E" w:rsidP="00AE591E">
    <w:r w:rsidRPr="005B25A2">
      <w:rPr>
        <w:noProof/>
        <w:color w:val="AEAAAA" w:themeColor="background2" w:themeShade="BF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8D67065" wp14:editId="75A287F6">
              <wp:simplePos x="0" y="0"/>
              <wp:positionH relativeFrom="margin">
                <wp:align>left</wp:align>
              </wp:positionH>
              <wp:positionV relativeFrom="paragraph">
                <wp:posOffset>16619</wp:posOffset>
              </wp:positionV>
              <wp:extent cx="6057265" cy="525"/>
              <wp:effectExtent l="0" t="0" r="0" b="0"/>
              <wp:wrapNone/>
              <wp:docPr id="16" name="Conector rec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57265" cy="525"/>
                      </a:xfrm>
                      <a:prstGeom prst="line">
                        <a:avLst/>
                      </a:prstGeom>
                      <a:ln>
                        <a:solidFill>
                          <a:schemeClr val="bg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4BBF2C0" id="Conector recto 16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<v:stroke joinstyle="miter"/>
              <w10:wrap anchorx="margin"/>
            </v:line>
          </w:pict>
        </mc:Fallback>
      </mc:AlternateContent>
    </w:r>
  </w:p>
  <w:p w14:paraId="113A59F1" w14:textId="19F170F3" w:rsidR="00A61F4C" w:rsidRDefault="00A61F4C" w:rsidP="007472F2">
    <w:pPr>
      <w:pStyle w:val="Cabeceir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31ED2" w14:textId="77777777" w:rsidR="00CD2A08" w:rsidRDefault="00F64B5D" w:rsidP="007472F2">
    <w:pPr>
      <w:rPr>
        <w:lang w:val="gl-ES"/>
      </w:rPr>
    </w:pPr>
    <w:r>
      <w:rPr>
        <w:noProof/>
        <w:lang w:val="gl-ES"/>
      </w:rPr>
      <w:drawing>
        <wp:anchor distT="0" distB="0" distL="114300" distR="114300" simplePos="0" relativeHeight="251668480" behindDoc="0" locked="0" layoutInCell="1" allowOverlap="1" wp14:anchorId="4402FF9E" wp14:editId="184AA040">
          <wp:simplePos x="0" y="0"/>
          <wp:positionH relativeFrom="margin">
            <wp:posOffset>4457729</wp:posOffset>
          </wp:positionH>
          <wp:positionV relativeFrom="paragraph">
            <wp:posOffset>167005</wp:posOffset>
          </wp:positionV>
          <wp:extent cx="1507490" cy="552450"/>
          <wp:effectExtent l="0" t="0" r="0" b="0"/>
          <wp:wrapTopAndBottom/>
          <wp:docPr id="9" name="Imaxe 9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xe 9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9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674C6" w:rsidRPr="00830721">
      <w:rPr>
        <w:noProof/>
      </w:rPr>
      <mc:AlternateContent>
        <mc:Choice Requires="wps">
          <w:drawing>
            <wp:anchor distT="0" distB="0" distL="118745" distR="118745" simplePos="0" relativeHeight="251667456" behindDoc="1" locked="0" layoutInCell="1" allowOverlap="0" wp14:anchorId="3F27ED2C" wp14:editId="79C27FCE">
              <wp:simplePos x="0" y="0"/>
              <wp:positionH relativeFrom="margin">
                <wp:posOffset>-930910</wp:posOffset>
              </wp:positionH>
              <wp:positionV relativeFrom="topMargin">
                <wp:posOffset>400685</wp:posOffset>
              </wp:positionV>
              <wp:extent cx="2381250" cy="269875"/>
              <wp:effectExtent l="0" t="0" r="0" b="0"/>
              <wp:wrapSquare wrapText="bothSides"/>
              <wp:docPr id="10" name="Rectángul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81250" cy="269875"/>
                      </a:xfrm>
                      <a:prstGeom prst="rect">
                        <a:avLst/>
                      </a:prstGeom>
                      <a:solidFill>
                        <a:schemeClr val="accent5"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18CEF7" w14:textId="77777777" w:rsidR="00470CB4" w:rsidRPr="0081665A" w:rsidRDefault="00470CB4" w:rsidP="007472F2">
                          <w:pPr>
                            <w:pStyle w:val="Cabeceira"/>
                          </w:pPr>
                          <w:r>
                            <w:t>ORIXINAIS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F27ED2C" id="Rectángulo 10" o:spid="_x0000_s1028" style="position:absolute;left:0;text-align:left;margin-left:-73.3pt;margin-top:31.55pt;width:187.5pt;height:21.25pt;z-index:-251649024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" o:allowoverlap="f" fillcolor="#5b9bd5 [3208]" stroked="f">
              <v:fill opacity="32896f"/>
              <v:textbox>
                <w:txbxContent>
                  <w:p w14:paraId="0018CEF7" w14:textId="77777777" w:rsidR="00470CB4" w:rsidRPr="0081665A" w:rsidRDefault="00470CB4" w:rsidP="007472F2">
                    <w:pPr>
                      <w:pStyle w:val="Cabeceira"/>
                    </w:pPr>
                    <w:r>
                      <w:t>ORIXINAIS</w:t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  <w:r w:rsidR="00CD2A08" w:rsidRPr="00CD2A08">
      <w:rPr>
        <w:lang w:val="gl-ES"/>
      </w:rPr>
      <w:ptab w:relativeTo="margin" w:alignment="center" w:leader="none"/>
    </w:r>
    <w:r w:rsidR="00CD2A08" w:rsidRPr="00CD2A08">
      <w:rPr>
        <w:lang w:val="gl-ES"/>
      </w:rPr>
      <w:ptab w:relativeTo="margin" w:alignment="right" w:leader="none"/>
    </w:r>
    <w:r w:rsidR="00CD2A08">
      <w:rPr>
        <w:lang w:val="gl-E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ACB"/>
    <w:multiLevelType w:val="hybridMultilevel"/>
    <w:tmpl w:val="D42A09AC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BB6808"/>
    <w:multiLevelType w:val="hybridMultilevel"/>
    <w:tmpl w:val="9242690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BC5D44"/>
    <w:multiLevelType w:val="hybridMultilevel"/>
    <w:tmpl w:val="9682714A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0A2C92"/>
    <w:multiLevelType w:val="hybridMultilevel"/>
    <w:tmpl w:val="36A0FA8A"/>
    <w:lvl w:ilvl="0" w:tplc="02D86520">
      <w:start w:val="1"/>
      <w:numFmt w:val="bullet"/>
      <w:pStyle w:val="Pargrafode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C80C56"/>
    <w:multiLevelType w:val="hybridMultilevel"/>
    <w:tmpl w:val="C6FEB426"/>
    <w:lvl w:ilvl="0" w:tplc="045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E603DE"/>
    <w:multiLevelType w:val="hybridMultilevel"/>
    <w:tmpl w:val="34644DE0"/>
    <w:lvl w:ilvl="0" w:tplc="045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5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5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5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5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5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5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5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5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452"/>
    <w:rsid w:val="00013CF2"/>
    <w:rsid w:val="00020670"/>
    <w:rsid w:val="00022F6A"/>
    <w:rsid w:val="00025185"/>
    <w:rsid w:val="00030CD4"/>
    <w:rsid w:val="00042300"/>
    <w:rsid w:val="000525AB"/>
    <w:rsid w:val="000568FB"/>
    <w:rsid w:val="00067052"/>
    <w:rsid w:val="000B0F46"/>
    <w:rsid w:val="00114E33"/>
    <w:rsid w:val="00220964"/>
    <w:rsid w:val="0023033A"/>
    <w:rsid w:val="0024328B"/>
    <w:rsid w:val="00245018"/>
    <w:rsid w:val="00247BA6"/>
    <w:rsid w:val="00282827"/>
    <w:rsid w:val="0028635F"/>
    <w:rsid w:val="00296C17"/>
    <w:rsid w:val="002A275B"/>
    <w:rsid w:val="002C3440"/>
    <w:rsid w:val="00323E03"/>
    <w:rsid w:val="003B153D"/>
    <w:rsid w:val="003B2C98"/>
    <w:rsid w:val="003B3215"/>
    <w:rsid w:val="003C3463"/>
    <w:rsid w:val="004362F2"/>
    <w:rsid w:val="00437E99"/>
    <w:rsid w:val="004447A4"/>
    <w:rsid w:val="00457981"/>
    <w:rsid w:val="004655D9"/>
    <w:rsid w:val="00470C3E"/>
    <w:rsid w:val="00470CB4"/>
    <w:rsid w:val="005008F6"/>
    <w:rsid w:val="00516538"/>
    <w:rsid w:val="00521851"/>
    <w:rsid w:val="0054254D"/>
    <w:rsid w:val="0056201F"/>
    <w:rsid w:val="0058778F"/>
    <w:rsid w:val="005B25A2"/>
    <w:rsid w:val="00642ABE"/>
    <w:rsid w:val="006742CC"/>
    <w:rsid w:val="006F2A93"/>
    <w:rsid w:val="006F6901"/>
    <w:rsid w:val="0071013F"/>
    <w:rsid w:val="00723B5C"/>
    <w:rsid w:val="007472F2"/>
    <w:rsid w:val="007555EB"/>
    <w:rsid w:val="007819CF"/>
    <w:rsid w:val="007A525F"/>
    <w:rsid w:val="00800481"/>
    <w:rsid w:val="0081665A"/>
    <w:rsid w:val="00830721"/>
    <w:rsid w:val="00851945"/>
    <w:rsid w:val="0087069A"/>
    <w:rsid w:val="008B2E9D"/>
    <w:rsid w:val="008D3391"/>
    <w:rsid w:val="00906420"/>
    <w:rsid w:val="009230B4"/>
    <w:rsid w:val="00931601"/>
    <w:rsid w:val="00946D1B"/>
    <w:rsid w:val="00956F47"/>
    <w:rsid w:val="009E6B97"/>
    <w:rsid w:val="00A262FE"/>
    <w:rsid w:val="00A44989"/>
    <w:rsid w:val="00A61DED"/>
    <w:rsid w:val="00A61F4C"/>
    <w:rsid w:val="00A67A75"/>
    <w:rsid w:val="00A701BA"/>
    <w:rsid w:val="00A8685E"/>
    <w:rsid w:val="00AA0DF8"/>
    <w:rsid w:val="00AA46DE"/>
    <w:rsid w:val="00AB7933"/>
    <w:rsid w:val="00AE2841"/>
    <w:rsid w:val="00AE591E"/>
    <w:rsid w:val="00AF076A"/>
    <w:rsid w:val="00B32452"/>
    <w:rsid w:val="00B32E28"/>
    <w:rsid w:val="00B775EA"/>
    <w:rsid w:val="00BC2FDF"/>
    <w:rsid w:val="00BF3999"/>
    <w:rsid w:val="00C0269C"/>
    <w:rsid w:val="00C05BDD"/>
    <w:rsid w:val="00C21A11"/>
    <w:rsid w:val="00C25C2B"/>
    <w:rsid w:val="00C4626E"/>
    <w:rsid w:val="00C54425"/>
    <w:rsid w:val="00C641E3"/>
    <w:rsid w:val="00C81B9A"/>
    <w:rsid w:val="00C94C80"/>
    <w:rsid w:val="00CA5B67"/>
    <w:rsid w:val="00CB1331"/>
    <w:rsid w:val="00CD2A08"/>
    <w:rsid w:val="00CD7F11"/>
    <w:rsid w:val="00CE22E4"/>
    <w:rsid w:val="00CE72E3"/>
    <w:rsid w:val="00CF597F"/>
    <w:rsid w:val="00D05630"/>
    <w:rsid w:val="00D05789"/>
    <w:rsid w:val="00D13E74"/>
    <w:rsid w:val="00D2773D"/>
    <w:rsid w:val="00D735DC"/>
    <w:rsid w:val="00D84589"/>
    <w:rsid w:val="00D93FC3"/>
    <w:rsid w:val="00D97883"/>
    <w:rsid w:val="00DD1076"/>
    <w:rsid w:val="00DD6334"/>
    <w:rsid w:val="00E04352"/>
    <w:rsid w:val="00E179D1"/>
    <w:rsid w:val="00E571F2"/>
    <w:rsid w:val="00E81A71"/>
    <w:rsid w:val="00EC2CBA"/>
    <w:rsid w:val="00EC3FB0"/>
    <w:rsid w:val="00F052E3"/>
    <w:rsid w:val="00F06CDD"/>
    <w:rsid w:val="00F20C45"/>
    <w:rsid w:val="00F368B6"/>
    <w:rsid w:val="00F44A78"/>
    <w:rsid w:val="00F45A05"/>
    <w:rsid w:val="00F64B5D"/>
    <w:rsid w:val="00F674C6"/>
    <w:rsid w:val="00F675AF"/>
    <w:rsid w:val="00FA59B4"/>
    <w:rsid w:val="00FC2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7F1233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l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2F2"/>
    <w:pPr>
      <w:spacing w:before="120" w:after="0" w:line="240" w:lineRule="exact"/>
      <w:jc w:val="both"/>
    </w:pPr>
    <w:rPr>
      <w:rFonts w:eastAsia="MS Mincho" w:cstheme="minorHAnsi"/>
      <w:bCs/>
      <w:lang w:val="en-US"/>
    </w:rPr>
  </w:style>
  <w:style w:type="paragraph" w:styleId="Ttulo1">
    <w:name w:val="heading 1"/>
    <w:basedOn w:val="Ttulo"/>
    <w:next w:val="Normal"/>
    <w:link w:val="Ttulo1Carc"/>
    <w:uiPriority w:val="9"/>
    <w:qFormat/>
    <w:rsid w:val="00931601"/>
    <w:pPr>
      <w:outlineLvl w:val="0"/>
    </w:pPr>
  </w:style>
  <w:style w:type="paragraph" w:styleId="Ttulo2">
    <w:name w:val="heading 2"/>
    <w:basedOn w:val="Ttulo1"/>
    <w:next w:val="Normal"/>
    <w:link w:val="Ttulo2Carc"/>
    <w:uiPriority w:val="9"/>
    <w:unhideWhenUsed/>
    <w:qFormat/>
    <w:rsid w:val="007472F2"/>
    <w:pPr>
      <w:outlineLvl w:val="1"/>
    </w:pPr>
    <w:rPr>
      <w:sz w:val="24"/>
      <w:szCs w:val="24"/>
    </w:rPr>
  </w:style>
  <w:style w:type="paragraph" w:styleId="Ttulo3">
    <w:name w:val="heading 3"/>
    <w:basedOn w:val="Ttulo2"/>
    <w:next w:val="Normal"/>
    <w:link w:val="Ttulo3Carc"/>
    <w:uiPriority w:val="9"/>
    <w:unhideWhenUsed/>
    <w:qFormat/>
    <w:rsid w:val="00282827"/>
    <w:pPr>
      <w:outlineLvl w:val="2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EC2CBA"/>
  </w:style>
  <w:style w:type="paragraph" w:styleId="Pdepxina">
    <w:name w:val="footer"/>
    <w:basedOn w:val="Normal"/>
    <w:link w:val="PdepxinaCarc"/>
    <w:uiPriority w:val="99"/>
    <w:unhideWhenUsed/>
    <w:rsid w:val="00EC2CBA"/>
    <w:pPr>
      <w:tabs>
        <w:tab w:val="center" w:pos="4252"/>
        <w:tab w:val="right" w:pos="8504"/>
      </w:tabs>
    </w:pPr>
    <w:rPr>
      <w:rFonts w:eastAsiaTheme="minorHAnsi"/>
      <w:lang w:val="gl-E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EC2CBA"/>
  </w:style>
  <w:style w:type="character" w:styleId="Nmerodelia">
    <w:name w:val="line number"/>
    <w:basedOn w:val="Tipodeletrapredefinidodopargrafo"/>
    <w:uiPriority w:val="99"/>
    <w:semiHidden/>
    <w:unhideWhenUsed/>
    <w:rsid w:val="00F20C45"/>
  </w:style>
  <w:style w:type="paragraph" w:customStyle="1" w:styleId="EndNoteBibliography">
    <w:name w:val="EndNote Bibliography"/>
    <w:basedOn w:val="Normal"/>
    <w:rsid w:val="00723B5C"/>
    <w:pPr>
      <w:spacing w:line="480" w:lineRule="auto"/>
    </w:pPr>
    <w:rPr>
      <w:rFonts w:ascii="Times New Roman" w:hAnsi="Times New Roman" w:cs="Times New Roman"/>
    </w:rPr>
  </w:style>
  <w:style w:type="paragraph" w:customStyle="1" w:styleId="EstiloCadernos">
    <w:name w:val="EstiloCadernos"/>
    <w:basedOn w:val="Normal"/>
    <w:link w:val="EstiloCadernosCarc"/>
    <w:qFormat/>
    <w:rsid w:val="00C05BDD"/>
    <w:rPr>
      <w:bCs w:val="0"/>
    </w:rPr>
  </w:style>
  <w:style w:type="paragraph" w:styleId="Ttulo">
    <w:name w:val="Title"/>
    <w:basedOn w:val="Normal"/>
    <w:next w:val="Normal"/>
    <w:link w:val="TtuloCarc"/>
    <w:uiPriority w:val="10"/>
    <w:qFormat/>
    <w:rsid w:val="00931601"/>
    <w:rPr>
      <w:b/>
      <w:sz w:val="28"/>
      <w:szCs w:val="28"/>
    </w:rPr>
  </w:style>
  <w:style w:type="character" w:customStyle="1" w:styleId="EstiloCadernosCarc">
    <w:name w:val="EstiloCadernos Carác."/>
    <w:basedOn w:val="Tipodeletrapredefinidodopargrafo"/>
    <w:link w:val="EstiloCadernos"/>
    <w:rsid w:val="00C05BDD"/>
    <w:rPr>
      <w:rFonts w:eastAsia="MS Mincho" w:cstheme="minorHAnsi"/>
      <w:bCs/>
      <w:lang w:val="en-US"/>
    </w:rPr>
  </w:style>
  <w:style w:type="character" w:customStyle="1" w:styleId="TtuloCarc">
    <w:name w:val="Título Carác."/>
    <w:basedOn w:val="Tipodeletrapredefinidodopargrafo"/>
    <w:link w:val="Ttulo"/>
    <w:uiPriority w:val="10"/>
    <w:rsid w:val="00931601"/>
    <w:rPr>
      <w:rFonts w:eastAsia="MS Mincho" w:cstheme="minorHAnsi"/>
      <w:b/>
      <w:bCs/>
      <w:sz w:val="28"/>
      <w:szCs w:val="28"/>
      <w:lang w:val="en-US"/>
    </w:rPr>
  </w:style>
  <w:style w:type="paragraph" w:styleId="Subttulo">
    <w:name w:val="Subtitle"/>
    <w:basedOn w:val="Normal"/>
    <w:next w:val="Normal"/>
    <w:link w:val="SubttuloCarc"/>
    <w:uiPriority w:val="11"/>
    <w:qFormat/>
    <w:rsid w:val="008B2E9D"/>
    <w:pPr>
      <w:spacing w:line="200" w:lineRule="exact"/>
      <w:jc w:val="center"/>
    </w:pPr>
    <w:rPr>
      <w:color w:val="44546A" w:themeColor="text2"/>
      <w:sz w:val="20"/>
      <w:szCs w:val="20"/>
    </w:rPr>
  </w:style>
  <w:style w:type="character" w:customStyle="1" w:styleId="SubttuloCarc">
    <w:name w:val="Subtítulo Carác."/>
    <w:basedOn w:val="Tipodeletrapredefinidodopargrafo"/>
    <w:link w:val="Subttulo"/>
    <w:uiPriority w:val="11"/>
    <w:rsid w:val="008B2E9D"/>
    <w:rPr>
      <w:rFonts w:eastAsia="MS Mincho" w:cstheme="minorHAnsi"/>
      <w:bCs/>
      <w:color w:val="44546A" w:themeColor="text2"/>
      <w:sz w:val="20"/>
      <w:szCs w:val="20"/>
      <w:lang w:val="en-US"/>
    </w:rPr>
  </w:style>
  <w:style w:type="character" w:styleId="nfase">
    <w:name w:val="Emphasis"/>
    <w:uiPriority w:val="20"/>
    <w:qFormat/>
    <w:rsid w:val="004447A4"/>
    <w:rPr>
      <w:rFonts w:ascii="Arial" w:hAnsi="Arial" w:cs="Arial"/>
      <w:b/>
      <w:sz w:val="18"/>
      <w:szCs w:val="18"/>
    </w:rPr>
  </w:style>
  <w:style w:type="character" w:customStyle="1" w:styleId="Ttulo1Carc">
    <w:name w:val="Título 1 Carác."/>
    <w:basedOn w:val="Tipodeletrapredefinidodopargrafo"/>
    <w:link w:val="Ttulo1"/>
    <w:uiPriority w:val="9"/>
    <w:rsid w:val="00931601"/>
    <w:rPr>
      <w:rFonts w:eastAsia="MS Mincho" w:cstheme="minorHAnsi"/>
      <w:b/>
      <w:bCs/>
      <w:sz w:val="28"/>
      <w:szCs w:val="28"/>
      <w:lang w:val="en-US"/>
    </w:rPr>
  </w:style>
  <w:style w:type="character" w:styleId="Referenciatenue">
    <w:name w:val="Subtle Reference"/>
    <w:uiPriority w:val="31"/>
    <w:qFormat/>
    <w:rsid w:val="00025185"/>
    <w:rPr>
      <w:rFonts w:asciiTheme="majorHAnsi" w:hAnsiTheme="majorHAnsi" w:cs="Arial"/>
      <w:noProof/>
      <w:sz w:val="18"/>
      <w:szCs w:val="18"/>
    </w:rPr>
  </w:style>
  <w:style w:type="character" w:customStyle="1" w:styleId="Ttulo2Carc">
    <w:name w:val="Título 2 Carác."/>
    <w:basedOn w:val="Tipodeletrapredefinidodopargrafo"/>
    <w:link w:val="Ttulo2"/>
    <w:uiPriority w:val="9"/>
    <w:rsid w:val="007472F2"/>
    <w:rPr>
      <w:rFonts w:eastAsia="MS Mincho" w:cstheme="minorHAnsi"/>
      <w:b/>
      <w:bCs/>
      <w:sz w:val="24"/>
      <w:szCs w:val="24"/>
      <w:lang w:val="en-US"/>
    </w:rPr>
  </w:style>
  <w:style w:type="character" w:customStyle="1" w:styleId="Ttulo3Carc">
    <w:name w:val="Título 3 Carác."/>
    <w:basedOn w:val="Tipodeletrapredefinidodopargrafo"/>
    <w:link w:val="Ttulo3"/>
    <w:uiPriority w:val="9"/>
    <w:rsid w:val="00282827"/>
    <w:rPr>
      <w:rFonts w:eastAsia="MS Mincho" w:cstheme="minorHAnsi"/>
      <w:b/>
      <w:bCs/>
      <w:lang w:val="en-US"/>
    </w:rPr>
  </w:style>
  <w:style w:type="table" w:styleId="Tboacongrade">
    <w:name w:val="Table Grid"/>
    <w:basedOn w:val="Tboanormal"/>
    <w:uiPriority w:val="39"/>
    <w:rsid w:val="00AB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boadegrade4-nfase5">
    <w:name w:val="Grid Table 4 Accent 5"/>
    <w:basedOn w:val="Tboanormal"/>
    <w:uiPriority w:val="49"/>
    <w:rsid w:val="00946D1B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Lenda">
    <w:name w:val="caption"/>
    <w:basedOn w:val="Ttulo2"/>
    <w:next w:val="Normal"/>
    <w:uiPriority w:val="35"/>
    <w:unhideWhenUsed/>
    <w:qFormat/>
    <w:rsid w:val="007819CF"/>
    <w:pPr>
      <w:spacing w:before="0" w:after="200" w:line="240" w:lineRule="auto"/>
      <w:jc w:val="center"/>
    </w:pPr>
    <w:rPr>
      <w:bCs w:val="0"/>
      <w:i/>
      <w:iCs/>
      <w:color w:val="44546A" w:themeColor="text2"/>
      <w:szCs w:val="18"/>
    </w:rPr>
  </w:style>
  <w:style w:type="character" w:styleId="Textodomarcadordeposicin">
    <w:name w:val="Placeholder Text"/>
    <w:basedOn w:val="Tipodeletrapredefinidodopargrafo"/>
    <w:uiPriority w:val="99"/>
    <w:semiHidden/>
    <w:rsid w:val="0071013F"/>
    <w:rPr>
      <w:color w:val="808080"/>
    </w:rPr>
  </w:style>
  <w:style w:type="paragraph" w:styleId="Senespazamento">
    <w:name w:val="No Spacing"/>
    <w:uiPriority w:val="1"/>
    <w:qFormat/>
    <w:rsid w:val="007472F2"/>
    <w:pPr>
      <w:spacing w:after="0" w:line="240" w:lineRule="auto"/>
      <w:jc w:val="both"/>
    </w:pPr>
    <w:rPr>
      <w:rFonts w:eastAsia="MS Mincho" w:cstheme="minorHAnsi"/>
      <w:bCs/>
      <w:sz w:val="18"/>
      <w:szCs w:val="18"/>
      <w:lang w:val="en-US"/>
    </w:rPr>
  </w:style>
  <w:style w:type="character" w:styleId="Forte">
    <w:name w:val="Strong"/>
    <w:basedOn w:val="Tipodeletrapredefinidodopargrafo"/>
    <w:uiPriority w:val="22"/>
    <w:qFormat/>
    <w:rsid w:val="007472F2"/>
    <w:rPr>
      <w:b/>
    </w:rPr>
  </w:style>
  <w:style w:type="character" w:styleId="nfasetenue">
    <w:name w:val="Subtle Emphasis"/>
    <w:basedOn w:val="Tipodeletrapredefinidodopargrafo"/>
    <w:uiPriority w:val="19"/>
    <w:qFormat/>
    <w:rsid w:val="00114E33"/>
    <w:rPr>
      <w:i/>
      <w:iCs/>
      <w:color w:val="404040" w:themeColor="text1" w:themeTint="BF"/>
    </w:rPr>
  </w:style>
  <w:style w:type="character" w:styleId="Hiperligazn">
    <w:name w:val="Hyperlink"/>
    <w:basedOn w:val="Tipodeletrapredefinidodopargrafo"/>
    <w:uiPriority w:val="99"/>
    <w:unhideWhenUsed/>
    <w:rsid w:val="00F64B5D"/>
    <w:rPr>
      <w:color w:val="0563C1" w:themeColor="hyperlink"/>
      <w:u w:val="single"/>
    </w:rPr>
  </w:style>
  <w:style w:type="character" w:styleId="Mencinnonresolta">
    <w:name w:val="Unresolved Mention"/>
    <w:basedOn w:val="Tipodeletrapredefinidodopargrafo"/>
    <w:uiPriority w:val="99"/>
    <w:semiHidden/>
    <w:unhideWhenUsed/>
    <w:rsid w:val="00F64B5D"/>
    <w:rPr>
      <w:color w:val="605E5C"/>
      <w:shd w:val="clear" w:color="auto" w:fill="E1DFDD"/>
    </w:rPr>
  </w:style>
  <w:style w:type="paragraph" w:styleId="Pargrafodelista">
    <w:name w:val="List Paragraph"/>
    <w:basedOn w:val="Normal"/>
    <w:uiPriority w:val="34"/>
    <w:qFormat/>
    <w:rsid w:val="00013CF2"/>
    <w:pPr>
      <w:numPr>
        <w:numId w:val="6"/>
      </w:numPr>
      <w:contextualSpacing/>
    </w:pPr>
    <w:rPr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04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5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76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9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05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1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49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16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9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-nc-nd/4.0/).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journal.agamfec.com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eativecommons.org/licenses/by-nc-nd/4.0/)." TargetMode="External"/><Relationship Id="rId5" Type="http://schemas.openxmlformats.org/officeDocument/2006/relationships/image" Target="../media/image3.png"/><Relationship Id="rId4" Type="http://schemas.openxmlformats.org/officeDocument/2006/relationships/hyperlink" Target="http://journal.agamfec.com/" TargetMode="Externa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abeceira primeira páxina"/>
        <w:style w:val="Normal"/>
        <w:category>
          <w:name w:val="Incorporado"/>
          <w:gallery w:val="hdrs"/>
        </w:category>
        <w:behaviors>
          <w:behavior w:val="content"/>
        </w:behaviors>
        <w:guid w:val="{D34BDC50-778A-4C5D-BE83-0691C66F89C8}"/>
      </w:docPartPr>
      <w:docPartBody>
        <w:p w:rsidR="00AC6752" w:rsidRDefault="00AC6752" w:rsidP="007472F2"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402FF9E" wp14:editId="184AA040">
                <wp:simplePos x="0" y="0"/>
                <wp:positionH relativeFrom="margin">
                  <wp:posOffset>4457729</wp:posOffset>
                </wp:positionH>
                <wp:positionV relativeFrom="paragraph">
                  <wp:posOffset>167005</wp:posOffset>
                </wp:positionV>
                <wp:extent cx="1507490" cy="552450"/>
                <wp:effectExtent l="0" t="0" r="0" b="0"/>
                <wp:wrapTopAndBottom/>
                <wp:docPr id="9" name="Imaxe 9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xe 9">
                          <a:hlinkClick r:id="rId4"/>
                        </pic:cNvPr>
                        <pic:cNvPicPr/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7490" cy="5524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Pr="00830721">
            <w:rPr>
              <w:noProof/>
            </w:rPr>
            <mc:AlternateContent>
              <mc:Choice Requires="wps">
                <w:drawing>
                  <wp:anchor distT="0" distB="0" distL="118745" distR="118745" simplePos="0" relativeHeight="251659264" behindDoc="1" locked="0" layoutInCell="1" allowOverlap="0" wp14:anchorId="3F27ED2C" wp14:editId="79C27FCE">
                    <wp:simplePos x="0" y="0"/>
                    <wp:positionH relativeFrom="margin">
                      <wp:posOffset>-930910</wp:posOffset>
                    </wp:positionH>
                    <wp:positionV relativeFrom="topMargin">
                      <wp:posOffset>400685</wp:posOffset>
                    </wp:positionV>
                    <wp:extent cx="2381250" cy="269875"/>
                    <wp:effectExtent l="0" t="0" r="0" b="0"/>
                    <wp:wrapSquare wrapText="bothSides"/>
                    <wp:docPr id="10" name="Rectángulo 1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2381250" cy="269875"/>
                            </a:xfrm>
                            <a:prstGeom prst="rect">
                              <a:avLst/>
                            </a:prstGeom>
                            <a:solidFill>
                              <a:schemeClr val="accent5">
                                <a:alpha val="50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AC6752" w:rsidRPr="0081665A" w:rsidRDefault="00AC6752" w:rsidP="007472F2">
                                <w:pPr>
                                  <w:pStyle w:val="Cabeceira"/>
                                </w:pPr>
                                <w:r>
                                  <w:t>ORIXINAIS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2700</wp14:pctHeight>
                    </wp14:sizeRelV>
                  </wp:anchor>
                </w:drawing>
              </mc:Choice>
              <mc:Fallback>
                <w:pict>
                  <v:rect w14:anchorId="3F27ED2C" id="Rectángulo 10" o:spid="_x0000_s1026" style="position:absolute;margin-left:-73.3pt;margin-top:31.55pt;width:187.5pt;height:21.25pt;z-index:-251657216;visibility:visible;mso-wrap-style:square;mso-width-percent:0;mso-height-percent:27;mso-wrap-distance-left:9.35pt;mso-wrap-distance-top:0;mso-wrap-distance-right:9.35pt;mso-wrap-distance-bottom:0;mso-position-horizontal:absolute;mso-position-horizontal-relative:margin;mso-position-vertical:absolute;mso-position-vertical-relative:top-margin-area;mso-width-percent: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" o:allowoverlap="f" fillcolor="#5b9bd5 [3208]" stroked="f">
                    <v:fill opacity="32896f"/>
                    <v:textbox>
                      <w:txbxContent>
                        <w:p w:rsidR="00AC6752" w:rsidRPr="0081665A" w:rsidRDefault="00AC6752" w:rsidP="007472F2">
                          <w:pPr>
                            <w:pStyle w:val="Cabeceira"/>
                          </w:pPr>
                          <w:r>
                            <w:t>ORIXINAIS</w:t>
                          </w:r>
                        </w:p>
                      </w:txbxContent>
                    </v:textbox>
                    <w10:wrap type="square" anchorx="margin" anchory="margin"/>
                  </v:rect>
                </w:pict>
              </mc:Fallback>
            </mc:AlternateContent>
          </w:r>
          <w:r w:rsidRPr="00CD2A08">
            <w:ptab w:relativeTo="margin" w:alignment="center" w:leader="none"/>
          </w:r>
          <w:r w:rsidRPr="00CD2A08">
            <w:ptab w:relativeTo="margin" w:alignment="right" w:leader="none"/>
          </w:r>
          <w:r>
            <w:t xml:space="preserve"> </w:t>
          </w:r>
        </w:p>
        <w:p w:rsidR="00000000" w:rsidRDefault="008E66EA"/>
      </w:docPartBody>
    </w:docPart>
    <w:docPart>
      <w:docPartPr>
        <w:name w:val="Pé de primeira páxina"/>
        <w:style w:val="Cabeceira/Pé de páxina"/>
        <w:category>
          <w:name w:val="Incorporado"/>
          <w:gallery w:val="ftrs"/>
        </w:category>
        <w:behaviors>
          <w:behavior w:val="content"/>
        </w:behaviors>
        <w:guid w:val="{ECF2348F-0C3E-4577-A168-D0CDF760A895}"/>
      </w:docPartPr>
      <w:docPartBody>
        <w:p w:rsidR="00AC6752" w:rsidRPr="00AE591E" w:rsidRDefault="00AC6752" w:rsidP="0056201F">
          <w:pPr>
            <w:pStyle w:val="Pdepxina"/>
            <w:rPr>
              <w:color w:val="AEAAAA" w:themeColor="background2" w:themeShade="BF"/>
            </w:rPr>
          </w:pPr>
          <w:r w:rsidRPr="00AE591E">
            <w:rPr>
              <w:color w:val="AEAAAA" w:themeColor="background2" w:themeShade="BF"/>
            </w:rPr>
            <w:fldChar w:fldCharType="begin"/>
          </w:r>
          <w:r w:rsidRPr="00AE591E">
            <w:rPr>
              <w:color w:val="AEAAAA" w:themeColor="background2" w:themeShade="BF"/>
            </w:rPr>
            <w:instrText xml:space="preserve"> PAGE  \* Arabic  \* MERGEFORMAT </w:instrText>
          </w:r>
          <w:r w:rsidRPr="00AE591E">
            <w:rPr>
              <w:color w:val="AEAAAA" w:themeColor="background2" w:themeShade="BF"/>
            </w:rPr>
            <w:fldChar w:fldCharType="separate"/>
          </w:r>
          <w:r w:rsidRPr="00AE591E">
            <w:rPr>
              <w:noProof/>
              <w:color w:val="AEAAAA" w:themeColor="background2" w:themeShade="BF"/>
            </w:rPr>
            <w:t>4</w:t>
          </w:r>
          <w:r w:rsidRPr="00AE591E">
            <w:rPr>
              <w:color w:val="AEAAAA" w:themeColor="background2" w:themeShade="BF"/>
            </w:rPr>
            <w:fldChar w:fldCharType="end"/>
          </w:r>
          <w:r>
            <w:rPr>
              <w:color w:val="AEAAAA" w:themeColor="background2" w:themeShade="BF"/>
            </w:rPr>
            <w:t xml:space="preserve"> </w:t>
          </w:r>
          <w:r w:rsidRPr="00AE591E">
            <w:rPr>
              <w:color w:val="AEAAAA" w:themeColor="background2" w:themeShade="BF"/>
            </w:rPr>
            <w:t xml:space="preserve">Orixinais                                                                                                Autor para correspondencia: </w:t>
          </w:r>
        </w:p>
        <w:p w:rsidR="00AC6752" w:rsidRPr="005B25A2" w:rsidRDefault="00AC6752" w:rsidP="0087069A">
          <w:pPr>
            <w:pStyle w:val="Pdepxina"/>
            <w:jc w:val="center"/>
            <w:rPr>
              <w:color w:val="AEAAAA" w:themeColor="background2" w:themeShade="BF"/>
            </w:rPr>
          </w:pPr>
          <w:r>
            <w:rPr>
              <w:color w:val="AEAAAA" w:themeColor="background2" w:themeShade="BF"/>
            </w:rPr>
            <w:t xml:space="preserve">Publicado </w:t>
          </w:r>
          <w:r>
            <w:rPr>
              <w:color w:val="AEAAAA" w:themeColor="background2" w:themeShade="BF"/>
            </w:rPr>
            <w:fldChar w:fldCharType="begin"/>
          </w:r>
          <w:r>
            <w:rPr>
              <w:color w:val="AEAAAA" w:themeColor="background2" w:themeShade="BF"/>
            </w:rPr>
            <w:instrText xml:space="preserve"> TIME \@ "dd/MM/yyyy" </w:instrText>
          </w:r>
          <w:r>
            <w:rPr>
              <w:color w:val="AEAAAA" w:themeColor="background2" w:themeShade="BF"/>
            </w:rPr>
            <w:fldChar w:fldCharType="separate"/>
          </w:r>
          <w:r>
            <w:rPr>
              <w:noProof/>
              <w:color w:val="AEAAAA" w:themeColor="background2" w:themeShade="BF"/>
            </w:rPr>
            <w:t>07/04/2022</w:t>
          </w:r>
          <w:r>
            <w:rPr>
              <w:color w:val="AEAAAA" w:themeColor="background2" w:themeShade="BF"/>
            </w:rPr>
            <w:fldChar w:fldCharType="end"/>
          </w:r>
          <w:r>
            <w:rPr>
              <w:color w:val="AEAAAA" w:themeColor="background2" w:themeShade="BF"/>
            </w:rPr>
            <w:t xml:space="preserve"> e2022id</w:t>
          </w:r>
        </w:p>
        <w:p w:rsidR="00AC6752" w:rsidRPr="005B25A2" w:rsidRDefault="00AC6752" w:rsidP="0087069A">
          <w:pPr>
            <w:pStyle w:val="Pdepxina"/>
            <w:jc w:val="center"/>
            <w:rPr>
              <w:color w:val="AEAAAA" w:themeColor="background2" w:themeShade="BF"/>
              <w:sz w:val="16"/>
              <w:szCs w:val="16"/>
            </w:rPr>
          </w:pPr>
          <w:r w:rsidRPr="005B25A2">
            <w:rPr>
              <w:color w:val="AEAAAA" w:themeColor="background2" w:themeShade="BF"/>
              <w:sz w:val="16"/>
              <w:szCs w:val="16"/>
            </w:rPr>
            <w:t>©</w:t>
          </w:r>
          <w:r w:rsidRPr="005B25A2">
            <w:rPr>
              <w:color w:val="AEAAAA" w:themeColor="background2" w:themeShade="BF"/>
              <w:sz w:val="16"/>
              <w:szCs w:val="16"/>
            </w:rPr>
            <w:fldChar w:fldCharType="begin"/>
          </w:r>
          <w:r w:rsidRPr="005B25A2">
            <w:rPr>
              <w:color w:val="AEAAAA" w:themeColor="background2" w:themeShade="BF"/>
              <w:sz w:val="16"/>
              <w:szCs w:val="16"/>
            </w:rPr>
            <w:instrText xml:space="preserve"> TIME  \@ "yyyy"  \* MERGEFORMAT </w:instrText>
          </w:r>
          <w:r w:rsidRPr="005B25A2">
            <w:rPr>
              <w:color w:val="AEAAAA" w:themeColor="background2" w:themeShade="BF"/>
              <w:sz w:val="16"/>
              <w:szCs w:val="16"/>
            </w:rPr>
            <w:fldChar w:fldCharType="separate"/>
          </w:r>
          <w:r>
            <w:rPr>
              <w:noProof/>
              <w:color w:val="AEAAAA" w:themeColor="background2" w:themeShade="BF"/>
              <w:sz w:val="16"/>
              <w:szCs w:val="16"/>
            </w:rPr>
            <w:t>2022</w:t>
          </w:r>
          <w:r w:rsidRPr="005B25A2">
            <w:rPr>
              <w:color w:val="AEAAAA" w:themeColor="background2" w:themeShade="BF"/>
              <w:sz w:val="16"/>
              <w:szCs w:val="16"/>
            </w:rPr>
            <w:fldChar w:fldCharType="end"/>
          </w:r>
          <w:r w:rsidRPr="005B25A2">
            <w:rPr>
              <w:color w:val="AEAAAA" w:themeColor="background2" w:themeShade="BF"/>
              <w:sz w:val="16"/>
              <w:szCs w:val="16"/>
            </w:rPr>
            <w:t xml:space="preserve"> Revista Cadernos de Atención Primaria este é un artigo Open Access publicado baixo a licenza CCBY-NC-ND(</w:t>
          </w:r>
          <w:hyperlink r:id="rId6" w:history="1">
            <w:r w:rsidRPr="005B25A2">
              <w:rPr>
                <w:rStyle w:val="Hiperligazn"/>
                <w:color w:val="AEAAAA" w:themeColor="background2" w:themeShade="BF"/>
                <w:sz w:val="16"/>
                <w:szCs w:val="16"/>
              </w:rPr>
              <w:t>http://creativecommons.org/licenses/by-nc-nd/4.0/).</w:t>
            </w:r>
          </w:hyperlink>
        </w:p>
        <w:p w:rsidR="00000000" w:rsidRDefault="008E66EA"/>
      </w:docPartBody>
    </w:docPart>
    <w:docPart>
      <w:docPartPr>
        <w:name w:val="Cabeceira pares"/>
        <w:style w:val="Normal"/>
        <w:category>
          <w:name w:val="Xeral"/>
          <w:gallery w:val="hdrs"/>
        </w:category>
        <w:behaviors>
          <w:behavior w:val="content"/>
        </w:behaviors>
        <w:guid w:val="{F861580F-05A3-4CF2-B3EA-C588FBBC5F1F}"/>
      </w:docPartPr>
      <w:docPartBody>
        <w:p w:rsidR="00AC6752" w:rsidRDefault="00AC6752" w:rsidP="00220964"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2336" behindDoc="0" locked="0" layoutInCell="1" allowOverlap="1" wp14:anchorId="2A0E8375" wp14:editId="52D4D314">
                    <wp:simplePos x="0" y="0"/>
                    <wp:positionH relativeFrom="column">
                      <wp:posOffset>5003165</wp:posOffset>
                    </wp:positionH>
                    <wp:positionV relativeFrom="paragraph">
                      <wp:posOffset>-3175</wp:posOffset>
                    </wp:positionV>
                    <wp:extent cx="1254125" cy="609600"/>
                    <wp:effectExtent l="0" t="0" r="0" b="0"/>
                    <wp:wrapSquare wrapText="bothSides"/>
                    <wp:docPr id="11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4125" cy="60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752" w:rsidRPr="005B25A2" w:rsidRDefault="00AC6752" w:rsidP="005B25A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</w:pPr>
                                <w:r w:rsidRPr="005B25A2"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  <w:t>CADERNOS</w:t>
                                </w:r>
                              </w:p>
                              <w:p w:rsidR="00AC6752" w:rsidRPr="005B25A2" w:rsidRDefault="00AC6752" w:rsidP="005B25A2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</w:pPr>
                                <w:r w:rsidRPr="005B25A2"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16"/>
                                    <w:szCs w:val="16"/>
                                  </w:rPr>
                                  <w:t>de atención primaria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A0E8375" id="_x0000_t202" coordsize="21600,21600" o:spt="202" path="m,l,21600r21600,l21600,xe">
                    <v:stroke joinstyle="miter"/>
                    <v:path gradientshapeok="t" o:connecttype="rect"/>
                  </v:shapetype>
                  <v:shape id="Caixa de texto 2" o:spid="_x0000_s1027" type="#_x0000_t202" style="position:absolute;margin-left:393.95pt;margin-top:-.25pt;width:98.75pt;height:4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" filled="f" stroked="f">
                    <v:textbox>
                      <w:txbxContent>
                        <w:p w:rsidR="00AC6752" w:rsidRPr="005B25A2" w:rsidRDefault="00AC6752" w:rsidP="005B25A2">
                          <w:pPr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  <w:t>CADERNOS</w:t>
                          </w:r>
                        </w:p>
                        <w:p w:rsidR="00AC6752" w:rsidRPr="005B25A2" w:rsidRDefault="00AC6752" w:rsidP="005B25A2">
                          <w:pPr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  <w:t>de atención primaria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AC6752" w:rsidRPr="00CE22E4" w:rsidRDefault="00AC6752" w:rsidP="00220964">
          <w:pPr>
            <w:rPr>
              <w:color w:val="AEAAAA" w:themeColor="background2" w:themeShade="BF"/>
              <w:sz w:val="20"/>
              <w:szCs w:val="20"/>
            </w:rPr>
          </w:pPr>
          <w:r w:rsidRPr="00CE22E4">
            <w:rPr>
              <w:color w:val="AEAAAA" w:themeColor="background2" w:themeShade="BF"/>
              <w:sz w:val="20"/>
              <w:szCs w:val="20"/>
            </w:rPr>
            <w:t>Autor 1 Nome e Apelidos</w:t>
          </w:r>
          <w:r>
            <w:rPr>
              <w:color w:val="AEAAAA" w:themeColor="background2" w:themeShade="BF"/>
              <w:sz w:val="20"/>
              <w:szCs w:val="20"/>
            </w:rPr>
            <w:t xml:space="preserve"> Autor 2 Nome e Apelidos</w:t>
          </w:r>
        </w:p>
        <w:p w:rsidR="00AC6752" w:rsidRDefault="00AC6752" w:rsidP="007472F2">
          <w:r w:rsidRPr="005B25A2">
            <w:rPr>
              <w:noProof/>
              <w:color w:val="AEAAAA" w:themeColor="background2" w:themeShade="BF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110514BD" wp14:editId="049FC89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16619</wp:posOffset>
                    </wp:positionV>
                    <wp:extent cx="6057265" cy="525"/>
                    <wp:effectExtent l="0" t="0" r="0" b="0"/>
                    <wp:wrapNone/>
                    <wp:docPr id="12" name="Conector recto 1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57265" cy="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44913937" id="Conector recto 12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:rsidR="00000000" w:rsidRDefault="008E66EA"/>
      </w:docPartBody>
    </w:docPart>
    <w:docPart>
      <w:docPartPr>
        <w:name w:val="pé de paxina pares"/>
        <w:style w:val="Cabeceira/Pé de páxina"/>
        <w:category>
          <w:name w:val="Xeral"/>
          <w:gallery w:val="ftrs"/>
        </w:category>
        <w:behaviors>
          <w:behavior w:val="content"/>
        </w:behaviors>
        <w:guid w:val="{8062E364-81F5-4DD0-90E2-37FBE4949921}"/>
      </w:docPartPr>
      <w:docPartBody>
        <w:p w:rsidR="00AC6752" w:rsidRPr="006742CC" w:rsidRDefault="00AC6752" w:rsidP="00A61F4C">
          <w:pPr>
            <w:pStyle w:val="Pdepxina"/>
            <w:rPr>
              <w:color w:val="AEAAAA" w:themeColor="background2" w:themeShade="BF"/>
            </w:rPr>
          </w:pPr>
          <w:r w:rsidRPr="005B25A2">
            <w:rPr>
              <w:noProof/>
              <w:color w:val="AEAAAA" w:themeColor="background2" w:themeShade="BF"/>
            </w:rPr>
            <mc:AlternateContent>
              <mc:Choice Requires="wps">
                <w:drawing>
                  <wp:anchor distT="0" distB="0" distL="114300" distR="114300" simplePos="0" relativeHeight="251665408" behindDoc="0" locked="0" layoutInCell="1" allowOverlap="1" wp14:anchorId="4AE3F370" wp14:editId="25FEE602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52780</wp:posOffset>
                    </wp:positionV>
                    <wp:extent cx="6057380" cy="0"/>
                    <wp:effectExtent l="0" t="0" r="0" b="0"/>
                    <wp:wrapNone/>
                    <wp:docPr id="15" name="Conector recto 1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573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690C6631" id="Conector recto 15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ptab w:relativeTo="margin" w:alignment="left" w:leader="none"/>
          </w:r>
          <w:r w:rsidRPr="00AE591E">
            <w:rPr>
              <w:color w:val="AEAAAA" w:themeColor="background2" w:themeShade="BF"/>
            </w:rPr>
            <w:fldChar w:fldCharType="begin"/>
          </w:r>
          <w:r w:rsidRPr="00AE591E">
            <w:rPr>
              <w:color w:val="AEAAAA" w:themeColor="background2" w:themeShade="BF"/>
            </w:rPr>
            <w:instrText xml:space="preserve"> PAGE  \* Arabic  \* MERGEFORMAT </w:instrText>
          </w:r>
          <w:r w:rsidRPr="00AE591E">
            <w:rPr>
              <w:color w:val="AEAAAA" w:themeColor="background2" w:themeShade="BF"/>
            </w:rPr>
            <w:fldChar w:fldCharType="separate"/>
          </w:r>
          <w:r w:rsidRPr="00AE591E">
            <w:rPr>
              <w:noProof/>
              <w:color w:val="AEAAAA" w:themeColor="background2" w:themeShade="BF"/>
            </w:rPr>
            <w:t>3</w:t>
          </w:r>
          <w:r w:rsidRPr="00AE591E">
            <w:rPr>
              <w:color w:val="AEAAAA" w:themeColor="background2" w:themeShade="BF"/>
            </w:rPr>
            <w:fldChar w:fldCharType="end"/>
          </w:r>
          <w:r>
            <w:rPr>
              <w:color w:val="AEAAAA" w:themeColor="background2" w:themeShade="BF"/>
            </w:rPr>
            <w:t xml:space="preserve"> </w:t>
          </w:r>
          <w:r w:rsidRPr="005B25A2">
            <w:rPr>
              <w:color w:val="AEAAAA" w:themeColor="background2" w:themeShade="BF"/>
            </w:rPr>
            <w:t>Orixinais</w:t>
          </w:r>
          <w:r>
            <w:t xml:space="preserve">                                                                                        </w:t>
          </w:r>
          <w:r w:rsidRPr="00830721">
            <w:rPr>
              <w:color w:val="AEAAAA" w:themeColor="background2" w:themeShade="BF"/>
            </w:rPr>
            <w:t>Cad. Aten. Primaria 20</w:t>
          </w:r>
          <w:r>
            <w:rPr>
              <w:color w:val="AEAAAA" w:themeColor="background2" w:themeShade="BF"/>
            </w:rPr>
            <w:t>22</w:t>
          </w:r>
          <w:r w:rsidRPr="00830721">
            <w:rPr>
              <w:color w:val="AEAAAA" w:themeColor="background2" w:themeShade="BF"/>
            </w:rPr>
            <w:t xml:space="preserve"> Vol 28 (1)</w:t>
          </w:r>
          <w:r>
            <w:t xml:space="preserve">  </w:t>
          </w:r>
          <w:r w:rsidRPr="006742CC">
            <w:rPr>
              <w:color w:val="AEAAAA" w:themeColor="background2" w:themeShade="BF"/>
            </w:rPr>
            <w:t>e2022</w:t>
          </w:r>
          <w:r>
            <w:rPr>
              <w:color w:val="AEAAAA" w:themeColor="background2" w:themeShade="BF"/>
            </w:rPr>
            <w:t>id</w:t>
          </w:r>
          <w:r w:rsidRPr="005B25A2">
            <w:rPr>
              <w:color w:val="AEAAAA" w:themeColor="background2" w:themeShade="BF"/>
            </w:rPr>
            <w:t xml:space="preserve"> </w:t>
          </w:r>
        </w:p>
        <w:p w:rsidR="00AC6752" w:rsidRPr="005B25A2" w:rsidRDefault="00AC6752" w:rsidP="00A61F4C">
          <w:pPr>
            <w:pStyle w:val="Pdepxina"/>
            <w:jc w:val="center"/>
            <w:rPr>
              <w:color w:val="AEAAAA" w:themeColor="background2" w:themeShade="BF"/>
            </w:rPr>
          </w:pPr>
        </w:p>
        <w:p w:rsidR="00000000" w:rsidRDefault="008E66EA"/>
      </w:docPartBody>
    </w:docPart>
    <w:docPart>
      <w:docPartPr>
        <w:name w:val="Cabeceira impares"/>
        <w:style w:val="Normal"/>
        <w:category>
          <w:name w:val="Xeral"/>
          <w:gallery w:val="hdrs"/>
        </w:category>
        <w:behaviors>
          <w:behavior w:val="content"/>
        </w:behaviors>
        <w:guid w:val="{CCC7DD32-88D6-4D5F-BF39-A739768B7EF5}"/>
      </w:docPartPr>
      <w:docPartBody>
        <w:p w:rsidR="00AC6752" w:rsidRDefault="00AC6752" w:rsidP="00AE591E">
          <w:pPr>
            <w:rPr>
              <w:color w:val="AEAAAA" w:themeColor="background2" w:themeShade="BF"/>
              <w:sz w:val="20"/>
              <w:szCs w:val="20"/>
            </w:rPr>
          </w:pPr>
          <w:r>
            <w:rPr>
              <w:noProof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D2B385F" wp14:editId="6ED12A8D">
                    <wp:simplePos x="0" y="0"/>
                    <wp:positionH relativeFrom="column">
                      <wp:posOffset>4914265</wp:posOffset>
                    </wp:positionH>
                    <wp:positionV relativeFrom="paragraph">
                      <wp:posOffset>-22759</wp:posOffset>
                    </wp:positionV>
                    <wp:extent cx="1254125" cy="609600"/>
                    <wp:effectExtent l="0" t="0" r="0" b="0"/>
                    <wp:wrapSquare wrapText="bothSides"/>
                    <wp:docPr id="13" name="Caixa de texto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54125" cy="609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AC6752" w:rsidRPr="005B25A2" w:rsidRDefault="00AC6752" w:rsidP="00A61F4C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</w:pPr>
                                <w:r w:rsidRPr="005B25A2"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  <w:t>CADERNOS</w:t>
                                </w:r>
                              </w:p>
                              <w:p w:rsidR="00AC6752" w:rsidRPr="005B25A2" w:rsidRDefault="00AC6752" w:rsidP="00A61F4C">
                                <w:pPr>
                                  <w:autoSpaceDE w:val="0"/>
                                  <w:autoSpaceDN w:val="0"/>
                                  <w:adjustRightInd w:val="0"/>
                                  <w:spacing w:line="0" w:lineRule="atLeast"/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24"/>
                                    <w:szCs w:val="24"/>
                                  </w:rPr>
                                </w:pPr>
                                <w:r w:rsidRPr="005B25A2">
                                  <w:rPr>
                                    <w:rFonts w:ascii="AvenirLTStd-Medium" w:eastAsiaTheme="minorHAnsi" w:hAnsi="AvenirLTStd-Medium" w:cs="AvenirLTStd-Medium"/>
                                    <w:b/>
                                    <w:color w:val="AEAAAA" w:themeColor="background2" w:themeShade="BF"/>
                                    <w:sz w:val="16"/>
                                    <w:szCs w:val="16"/>
                                  </w:rPr>
                                  <w:t>de atención primaria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0D2B385F" id="_x0000_s1028" type="#_x0000_t202" style="position:absolute;margin-left:386.95pt;margin-top:-1.8pt;width:98.75pt;height:48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" filled="f" stroked="f">
                    <v:textbox>
                      <w:txbxContent>
                        <w:p w:rsidR="00AC6752" w:rsidRPr="005B25A2" w:rsidRDefault="00AC6752" w:rsidP="00A61F4C">
                          <w:pPr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  <w:t>CADERNOS</w:t>
                          </w:r>
                        </w:p>
                        <w:p w:rsidR="00AC6752" w:rsidRPr="005B25A2" w:rsidRDefault="00AC6752" w:rsidP="00A61F4C">
                          <w:pPr>
                            <w:autoSpaceDE w:val="0"/>
                            <w:autoSpaceDN w:val="0"/>
                            <w:adjustRightInd w:val="0"/>
                            <w:spacing w:line="0" w:lineRule="atLeast"/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24"/>
                              <w:szCs w:val="24"/>
                            </w:rPr>
                          </w:pPr>
                          <w:r w:rsidRPr="005B25A2">
                            <w:rPr>
                              <w:rFonts w:ascii="AvenirLTStd-Medium" w:eastAsiaTheme="minorHAnsi" w:hAnsi="AvenirLTStd-Medium" w:cs="AvenirLTStd-Medium"/>
                              <w:b/>
                              <w:color w:val="AEAAAA" w:themeColor="background2" w:themeShade="BF"/>
                              <w:sz w:val="16"/>
                              <w:szCs w:val="16"/>
                            </w:rPr>
                            <w:t>de atención primaria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</w:p>
        <w:p w:rsidR="00AC6752" w:rsidRPr="00AE591E" w:rsidRDefault="00AC6752" w:rsidP="00AE591E">
          <w:pPr>
            <w:rPr>
              <w:color w:val="AEAAAA" w:themeColor="background2" w:themeShade="BF"/>
              <w:sz w:val="20"/>
              <w:szCs w:val="20"/>
            </w:rPr>
          </w:pPr>
          <w:r w:rsidRPr="00AE591E">
            <w:rPr>
              <w:noProof/>
              <w:color w:val="AEAAAA" w:themeColor="background2" w:themeShade="BF"/>
            </w:rPr>
            <w:t>Título do artigo</w:t>
          </w:r>
        </w:p>
        <w:p w:rsidR="00AC6752" w:rsidRDefault="00AC6752" w:rsidP="00AE591E">
          <w:r w:rsidRPr="005B25A2">
            <w:rPr>
              <w:noProof/>
              <w:color w:val="AEAAAA" w:themeColor="background2" w:themeShade="BF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18D67065" wp14:editId="75A287F6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16619</wp:posOffset>
                    </wp:positionV>
                    <wp:extent cx="6057265" cy="525"/>
                    <wp:effectExtent l="0" t="0" r="0" b="0"/>
                    <wp:wrapNone/>
                    <wp:docPr id="16" name="Conector recto 1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57265" cy="525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72B23CA7" id="Conector recto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1.3pt" to="476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" strokecolor="#aeaaaa [2414]" strokeweight=".5pt">
                    <v:stroke joinstyle="miter"/>
                    <w10:wrap anchorx="margin"/>
                  </v:line>
                </w:pict>
              </mc:Fallback>
            </mc:AlternateContent>
          </w:r>
        </w:p>
        <w:p w:rsidR="00000000" w:rsidRDefault="008E66EA"/>
      </w:docPartBody>
    </w:docPart>
    <w:docPart>
      <w:docPartPr>
        <w:name w:val="pe de paxina impares"/>
        <w:style w:val="Cabeceira/Pé de páxina"/>
        <w:category>
          <w:name w:val="Xeral"/>
          <w:gallery w:val="ftrs"/>
        </w:category>
        <w:behaviors>
          <w:behavior w:val="content"/>
        </w:behaviors>
        <w:guid w:val="{242D8EF6-56CF-4CF8-8F68-E5486224D7C3}"/>
      </w:docPartPr>
      <w:docPartBody>
        <w:p w:rsidR="00AC6752" w:rsidRPr="00AE591E" w:rsidRDefault="00AC6752" w:rsidP="0058778F">
          <w:pPr>
            <w:pStyle w:val="Pdepxina"/>
          </w:pPr>
          <w:r w:rsidRPr="005B25A2">
            <w:rPr>
              <w:noProof/>
              <w:color w:val="AEAAAA" w:themeColor="background2" w:themeShade="BF"/>
            </w:rPr>
            <mc:AlternateContent>
              <mc:Choice Requires="wps">
                <w:drawing>
                  <wp:anchor distT="0" distB="0" distL="114300" distR="114300" simplePos="0" relativeHeight="251670528" behindDoc="0" locked="0" layoutInCell="1" allowOverlap="1" wp14:anchorId="10D1A608" wp14:editId="55DB4B75">
                    <wp:simplePos x="0" y="0"/>
                    <wp:positionH relativeFrom="margin">
                      <wp:align>left</wp:align>
                    </wp:positionH>
                    <wp:positionV relativeFrom="paragraph">
                      <wp:posOffset>52780</wp:posOffset>
                    </wp:positionV>
                    <wp:extent cx="6057380" cy="0"/>
                    <wp:effectExtent l="0" t="0" r="0" b="0"/>
                    <wp:wrapNone/>
                    <wp:docPr id="17" name="Conector recto 1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 flipV="1">
                              <a:off x="0" y="0"/>
                              <a:ext cx="605738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046A46DF" id="Conector recto 17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4.15pt" to="476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" strokecolor="#aeaaaa [2414]" strokeweight=".5pt">
                    <v:stroke joinstyle="miter"/>
                    <w10:wrap anchorx="margin"/>
                  </v:line>
                </w:pict>
              </mc:Fallback>
            </mc:AlternateContent>
          </w:r>
          <w:r>
            <w:ptab w:relativeTo="margin" w:alignment="left" w:leader="none"/>
          </w:r>
          <w:r w:rsidRPr="00AE591E">
            <w:rPr>
              <w:color w:val="AEAAAA" w:themeColor="background2" w:themeShade="BF"/>
            </w:rPr>
            <w:fldChar w:fldCharType="begin"/>
          </w:r>
          <w:r w:rsidRPr="00AE591E">
            <w:rPr>
              <w:color w:val="AEAAAA" w:themeColor="background2" w:themeShade="BF"/>
            </w:rPr>
            <w:instrText xml:space="preserve"> PAGE  \* Arabic  \* MERGEFORMAT </w:instrText>
          </w:r>
          <w:r w:rsidRPr="00AE591E">
            <w:rPr>
              <w:color w:val="AEAAAA" w:themeColor="background2" w:themeShade="BF"/>
            </w:rPr>
            <w:fldChar w:fldCharType="separate"/>
          </w:r>
          <w:r>
            <w:rPr>
              <w:color w:val="AEAAAA" w:themeColor="background2" w:themeShade="BF"/>
            </w:rPr>
            <w:t>2</w:t>
          </w:r>
          <w:r w:rsidRPr="00AE591E">
            <w:rPr>
              <w:color w:val="AEAAAA" w:themeColor="background2" w:themeShade="BF"/>
            </w:rPr>
            <w:fldChar w:fldCharType="end"/>
          </w:r>
          <w:r>
            <w:rPr>
              <w:color w:val="AEAAAA" w:themeColor="background2" w:themeShade="BF"/>
            </w:rPr>
            <w:t xml:space="preserve"> </w:t>
          </w:r>
          <w:r w:rsidRPr="005B25A2">
            <w:rPr>
              <w:color w:val="AEAAAA" w:themeColor="background2" w:themeShade="BF"/>
            </w:rPr>
            <w:t>Orixinais</w:t>
          </w:r>
          <w:r>
            <w:t xml:space="preserve">                                                                                         </w:t>
          </w:r>
          <w:r w:rsidRPr="00830721">
            <w:rPr>
              <w:color w:val="AEAAAA" w:themeColor="background2" w:themeShade="BF"/>
            </w:rPr>
            <w:t>Cad. Aten. Primaria 20</w:t>
          </w:r>
          <w:r>
            <w:rPr>
              <w:color w:val="AEAAAA" w:themeColor="background2" w:themeShade="BF"/>
            </w:rPr>
            <w:t>22</w:t>
          </w:r>
          <w:r w:rsidRPr="00830721">
            <w:rPr>
              <w:color w:val="AEAAAA" w:themeColor="background2" w:themeShade="BF"/>
            </w:rPr>
            <w:t xml:space="preserve"> Vol 28 (1)</w:t>
          </w:r>
          <w:r>
            <w:rPr>
              <w:color w:val="AEAAAA" w:themeColor="background2" w:themeShade="BF"/>
            </w:rPr>
            <w:t xml:space="preserve"> e</w:t>
          </w:r>
          <w:r w:rsidRPr="006742CC">
            <w:rPr>
              <w:color w:val="AEAAAA" w:themeColor="background2" w:themeShade="BF"/>
            </w:rPr>
            <w:t>2022</w:t>
          </w:r>
          <w:r>
            <w:rPr>
              <w:color w:val="AEAAAA" w:themeColor="background2" w:themeShade="BF"/>
            </w:rPr>
            <w:t>id</w:t>
          </w:r>
          <w:r>
            <w:t xml:space="preserve">  </w:t>
          </w:r>
          <w:r w:rsidRPr="005B25A2">
            <w:rPr>
              <w:color w:val="AEAAAA" w:themeColor="background2" w:themeShade="BF"/>
            </w:rPr>
            <w:t xml:space="preserve"> </w:t>
          </w:r>
        </w:p>
        <w:p w:rsidR="00000000" w:rsidRDefault="008E66EA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venirLTStd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752"/>
    <w:rsid w:val="008E66EA"/>
    <w:rsid w:val="00A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l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gl-ES" w:eastAsia="gl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752"/>
    <w:rPr>
      <w:rFonts w:cs="Times New Roman"/>
      <w:sz w:val="3276"/>
      <w:szCs w:val="3276"/>
    </w:rPr>
  </w:style>
  <w:style w:type="character" w:default="1" w:styleId="Tipodeletrapredefinidodopargrafo">
    <w:name w:val="Default Paragraph Font"/>
    <w:uiPriority w:val="1"/>
    <w:semiHidden/>
    <w:unhideWhenUsed/>
    <w:rsid w:val="00AC6752"/>
  </w:style>
  <w:style w:type="table" w:default="1" w:styleId="Tbo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lista">
    <w:name w:val="No List"/>
    <w:uiPriority w:val="99"/>
    <w:semiHidden/>
    <w:unhideWhenUsed/>
  </w:style>
  <w:style w:type="paragraph" w:styleId="Cabeceira">
    <w:name w:val="header"/>
    <w:basedOn w:val="Normal"/>
    <w:link w:val="CabeceiraCarc"/>
    <w:uiPriority w:val="99"/>
    <w:unhideWhenUsed/>
    <w:rsid w:val="00AC6752"/>
    <w:pPr>
      <w:tabs>
        <w:tab w:val="center" w:pos="4252"/>
        <w:tab w:val="right" w:pos="8504"/>
      </w:tabs>
      <w:spacing w:before="120" w:after="0" w:line="240" w:lineRule="exact"/>
      <w:jc w:val="both"/>
    </w:pPr>
    <w:rPr>
      <w:rFonts w:asciiTheme="minorHAnsi" w:eastAsiaTheme="minorHAnsi" w:hAnsiTheme="minorHAnsi" w:cstheme="minorHAnsi"/>
      <w:bCs/>
      <w:sz w:val="22"/>
      <w:szCs w:val="22"/>
      <w:lang w:eastAsia="en-US"/>
    </w:rPr>
  </w:style>
  <w:style w:type="character" w:customStyle="1" w:styleId="CabeceiraCarc">
    <w:name w:val="Cabeceira Carác."/>
    <w:basedOn w:val="Tipodeletrapredefinidodopargrafo"/>
    <w:link w:val="Cabeceira"/>
    <w:uiPriority w:val="99"/>
    <w:rsid w:val="00AC6752"/>
    <w:rPr>
      <w:rFonts w:eastAsiaTheme="minorHAnsi" w:cstheme="minorHAnsi"/>
      <w:bCs/>
      <w:lang w:eastAsia="en-US"/>
    </w:rPr>
  </w:style>
  <w:style w:type="paragraph" w:styleId="Pdepxina">
    <w:name w:val="footer"/>
    <w:basedOn w:val="Normal"/>
    <w:link w:val="PdepxinaCarc"/>
    <w:uiPriority w:val="99"/>
    <w:unhideWhenUsed/>
    <w:rsid w:val="00AC6752"/>
    <w:pPr>
      <w:tabs>
        <w:tab w:val="center" w:pos="4252"/>
        <w:tab w:val="right" w:pos="8504"/>
      </w:tabs>
      <w:spacing w:before="120" w:after="0" w:line="240" w:lineRule="exact"/>
      <w:jc w:val="both"/>
    </w:pPr>
    <w:rPr>
      <w:rFonts w:asciiTheme="minorHAnsi" w:eastAsiaTheme="minorHAnsi" w:hAnsiTheme="minorHAnsi" w:cstheme="minorHAnsi"/>
      <w:bCs/>
      <w:sz w:val="22"/>
      <w:szCs w:val="22"/>
      <w:lang w:eastAsia="en-US"/>
    </w:rPr>
  </w:style>
  <w:style w:type="character" w:customStyle="1" w:styleId="PdepxinaCarc">
    <w:name w:val="Pé de páxina Carác."/>
    <w:basedOn w:val="Tipodeletrapredefinidodopargrafo"/>
    <w:link w:val="Pdepxina"/>
    <w:uiPriority w:val="99"/>
    <w:rsid w:val="00AC6752"/>
    <w:rPr>
      <w:rFonts w:eastAsiaTheme="minorHAnsi" w:cstheme="minorHAnsi"/>
      <w:bCs/>
      <w:lang w:eastAsia="en-US"/>
    </w:rPr>
  </w:style>
  <w:style w:type="character" w:styleId="Hiperligazn">
    <w:name w:val="Hyperlink"/>
    <w:basedOn w:val="Tipodeletrapredefinidodopargrafo"/>
    <w:uiPriority w:val="99"/>
    <w:unhideWhenUsed/>
    <w:rsid w:val="00AC6752"/>
    <w:rPr>
      <w:color w:val="0563C1" w:themeColor="hyperlink"/>
      <w:u w:val="singl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C5FEA3-DA5D-41E4-9307-5C14968C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Orixinais Cadernos de Atención Primaria definitivo</Template>
  <TotalTime>171</TotalTime>
  <Pages>4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Orixinais</vt:lpstr>
    </vt:vector>
  </TitlesOfParts>
  <Company>Cadernos de Atención Primaria</Company>
  <LinksUpToDate>false</LinksUpToDate>
  <CharactersWithSpaces>10234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Orixinais</dc:title>
  <dc:subject/>
  <dc:creator>Equipo Editorial de Cadernos</dc:creator>
  <cp:keywords/>
  <dc:description/>
  <cp:lastModifiedBy>Daniel de Bernardo Roca</cp:lastModifiedBy>
  <cp:revision>17</cp:revision>
  <cp:lastPrinted>2022-01-25T17:59:00Z</cp:lastPrinted>
  <dcterms:created xsi:type="dcterms:W3CDTF">2022-02-12T09:47:00Z</dcterms:created>
  <dcterms:modified xsi:type="dcterms:W3CDTF">2022-04-07T18:17:00Z</dcterms:modified>
</cp:coreProperties>
</file>