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ABFF" w14:textId="77777777" w:rsidR="00A365D7" w:rsidRPr="00931601" w:rsidRDefault="00A365D7" w:rsidP="00A365D7">
      <w:pPr>
        <w:pStyle w:val="Ttulo1"/>
      </w:pPr>
      <w:proofErr w:type="spellStart"/>
      <w:r w:rsidRPr="00931601">
        <w:t>Título</w:t>
      </w:r>
      <w:proofErr w:type="spellEnd"/>
      <w:r w:rsidRPr="00931601">
        <w:t xml:space="preserve"> [insert FULL TITLE here; capitalize only the first word and proper nouns] – Calibri</w:t>
      </w:r>
      <w:r>
        <w:t xml:space="preserve"> 14 bold</w:t>
      </w:r>
    </w:p>
    <w:p w14:paraId="706A4C65" w14:textId="6AF1AA1B" w:rsidR="00A365D7" w:rsidRDefault="00A365D7" w:rsidP="00A365D7">
      <w:pPr>
        <w:pStyle w:val="Ttulo2"/>
      </w:pPr>
      <w:proofErr w:type="spellStart"/>
      <w:r w:rsidRPr="00931601">
        <w:t>Título</w:t>
      </w:r>
      <w:proofErr w:type="spellEnd"/>
      <w:r w:rsidRPr="00931601">
        <w:t xml:space="preserve"> </w:t>
      </w:r>
      <w:proofErr w:type="spellStart"/>
      <w:r w:rsidRPr="00931601">
        <w:t>en</w:t>
      </w:r>
      <w:proofErr w:type="spellEnd"/>
      <w:r w:rsidRPr="00931601">
        <w:t xml:space="preserve"> </w:t>
      </w:r>
      <w:proofErr w:type="spellStart"/>
      <w:r w:rsidRPr="00931601">
        <w:t>idioma</w:t>
      </w:r>
      <w:proofErr w:type="spellEnd"/>
      <w:r w:rsidRPr="00931601">
        <w:t xml:space="preserve"> </w:t>
      </w:r>
      <w:proofErr w:type="spellStart"/>
      <w:r w:rsidRPr="00931601">
        <w:t>secundario</w:t>
      </w:r>
      <w:proofErr w:type="spellEnd"/>
      <w:r>
        <w:t xml:space="preserve"> Calibri 12 bold</w:t>
      </w:r>
    </w:p>
    <w:p w14:paraId="5417AFAA" w14:textId="314C5E0F" w:rsidR="00A365D7" w:rsidRPr="00A365D7" w:rsidRDefault="00A365D7" w:rsidP="00A365D7">
      <w:pPr>
        <w:pStyle w:val="Ttulo2"/>
      </w:pPr>
      <w:proofErr w:type="spellStart"/>
      <w:r>
        <w:t>Título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Calibri 12 bold</w:t>
      </w:r>
    </w:p>
    <w:p w14:paraId="3901BB13" w14:textId="77777777" w:rsidR="00A365D7" w:rsidRPr="00046D25" w:rsidRDefault="00A365D7" w:rsidP="00A365D7"/>
    <w:p w14:paraId="12728F76" w14:textId="77777777" w:rsidR="00A365D7" w:rsidRPr="00830721" w:rsidRDefault="00A365D7" w:rsidP="00A365D7">
      <w:r w:rsidRPr="00830721">
        <w:t>[</w:t>
      </w:r>
      <w:proofErr w:type="spellStart"/>
      <w:r w:rsidRPr="00830721">
        <w:t>Apelidos</w:t>
      </w:r>
      <w:proofErr w:type="spellEnd"/>
      <w:r w:rsidRPr="00830721">
        <w:t>, Nome Autor</w:t>
      </w:r>
      <w:r>
        <w:t xml:space="preserve"> 1</w:t>
      </w:r>
      <w:r w:rsidRPr="00AB7933">
        <w:rPr>
          <w:vertAlign w:val="superscript"/>
        </w:rPr>
        <w:t>1</w:t>
      </w:r>
      <w:r w:rsidRPr="00830721">
        <w:t xml:space="preserve">, </w:t>
      </w:r>
      <w:proofErr w:type="spellStart"/>
      <w:r w:rsidRPr="00830721">
        <w:t>Apelidos</w:t>
      </w:r>
      <w:proofErr w:type="spellEnd"/>
      <w:r w:rsidRPr="00830721">
        <w:t>, Nome Autor 2</w:t>
      </w:r>
      <w:r>
        <w:rPr>
          <w:vertAlign w:val="superscript"/>
        </w:rPr>
        <w:t>2</w:t>
      </w:r>
      <w:r w:rsidRPr="00830721">
        <w:t>]</w:t>
      </w:r>
      <w:r>
        <w:t xml:space="preserve"> </w:t>
      </w:r>
      <w:proofErr w:type="gramStart"/>
      <w:r>
        <w:t>( OS</w:t>
      </w:r>
      <w:proofErr w:type="gramEnd"/>
      <w:r>
        <w:t xml:space="preserve"> NOMES DOS AUTORES NON DEBEN IR NO MANUSCRITO)</w:t>
      </w:r>
    </w:p>
    <w:p w14:paraId="4FF66740" w14:textId="77777777" w:rsidR="00A365D7" w:rsidRPr="00830721" w:rsidRDefault="00A365D7" w:rsidP="00A365D7">
      <w:r>
        <w:rPr>
          <w:vertAlign w:val="superscript"/>
        </w:rPr>
        <w:t xml:space="preserve">1 </w:t>
      </w:r>
      <w:proofErr w:type="spellStart"/>
      <w:r>
        <w:t>Filiación</w:t>
      </w:r>
      <w:proofErr w:type="spellEnd"/>
      <w:r>
        <w:t xml:space="preserve"> Autor 1</w:t>
      </w:r>
    </w:p>
    <w:p w14:paraId="3AE3E3BB" w14:textId="77777777" w:rsidR="00A365D7" w:rsidRDefault="00A365D7" w:rsidP="00A365D7">
      <w:r>
        <w:rPr>
          <w:vertAlign w:val="superscript"/>
        </w:rPr>
        <w:t>2</w:t>
      </w:r>
      <w:r w:rsidRPr="00830721">
        <w:t>Filiación Autor 2</w:t>
      </w:r>
    </w:p>
    <w:p w14:paraId="53A462D6" w14:textId="77777777" w:rsidR="00A365D7" w:rsidRPr="00830721" w:rsidRDefault="00A365D7" w:rsidP="00A365D7"/>
    <w:p w14:paraId="647086C7" w14:textId="77777777" w:rsidR="00A365D7" w:rsidRPr="00046D25" w:rsidRDefault="00A365D7" w:rsidP="00A365D7">
      <w:r w:rsidRPr="00C05BDD">
        <w:rPr>
          <w:rStyle w:val="nfase"/>
        </w:rPr>
        <w:t xml:space="preserve">Autor para </w:t>
      </w:r>
      <w:proofErr w:type="spellStart"/>
      <w:r w:rsidRPr="00C05BDD">
        <w:rPr>
          <w:rStyle w:val="nfase"/>
        </w:rPr>
        <w:t>correspondencia</w:t>
      </w:r>
      <w:proofErr w:type="spellEnd"/>
      <w:r w:rsidRPr="00046D25">
        <w:rPr>
          <w:b/>
        </w:rPr>
        <w:t>:</w:t>
      </w:r>
      <w:r w:rsidRPr="00046D25">
        <w:t xml:space="preserve"> </w:t>
      </w:r>
      <w:r w:rsidRPr="006F6901">
        <w:t xml:space="preserve">[Nome e </w:t>
      </w:r>
      <w:proofErr w:type="spellStart"/>
      <w:r w:rsidRPr="006F6901">
        <w:t>apelidos</w:t>
      </w:r>
      <w:proofErr w:type="spellEnd"/>
      <w:r w:rsidRPr="006F6901">
        <w:t xml:space="preserve">, </w:t>
      </w:r>
      <w:proofErr w:type="spellStart"/>
      <w:r w:rsidRPr="006F6901">
        <w:t>correo</w:t>
      </w:r>
      <w:proofErr w:type="spellEnd"/>
      <w:r w:rsidRPr="006F6901">
        <w:t xml:space="preserve"> </w:t>
      </w:r>
      <w:proofErr w:type="spellStart"/>
      <w:r w:rsidRPr="006F6901">
        <w:t>electrónico</w:t>
      </w:r>
      <w:proofErr w:type="spellEnd"/>
      <w:r w:rsidRPr="006F6901">
        <w:t>]</w:t>
      </w:r>
    </w:p>
    <w:p w14:paraId="4D559416" w14:textId="77777777" w:rsidR="00830721" w:rsidRDefault="00830721" w:rsidP="006F6901"/>
    <w:p w14:paraId="1911231C" w14:textId="77777777" w:rsidR="00D84589" w:rsidRDefault="00D84589" w:rsidP="006F6901"/>
    <w:p w14:paraId="6B082419" w14:textId="77777777" w:rsidR="00723B5C" w:rsidRPr="00046D25" w:rsidRDefault="00723B5C" w:rsidP="006F6901">
      <w:pPr>
        <w:pStyle w:val="EndNoteBibliography"/>
        <w:rPr>
          <w:noProof/>
        </w:rPr>
      </w:pPr>
    </w:p>
    <w:p w14:paraId="325DC9D8" w14:textId="77777777" w:rsidR="00723B5C" w:rsidRPr="00723B5C" w:rsidRDefault="00723B5C" w:rsidP="006F6901"/>
    <w:p w14:paraId="5315398F" w14:textId="77777777" w:rsidR="00D84589" w:rsidRPr="00D84589" w:rsidRDefault="00D84589" w:rsidP="006F6901"/>
    <w:p w14:paraId="704E17D6" w14:textId="77777777" w:rsidR="00D84589" w:rsidRPr="00D84589" w:rsidRDefault="00D84589" w:rsidP="006F6901"/>
    <w:p w14:paraId="7EF5545D" w14:textId="77777777" w:rsidR="00D84589" w:rsidRPr="00042300" w:rsidRDefault="00D84589" w:rsidP="006F6901"/>
    <w:p w14:paraId="24B27C15" w14:textId="77777777" w:rsidR="00830721" w:rsidRDefault="00830721" w:rsidP="006F6901"/>
    <w:p w14:paraId="12E5D106" w14:textId="1644D4DC" w:rsidR="00042300" w:rsidRDefault="00042300" w:rsidP="00A365D7">
      <w:pPr>
        <w:tabs>
          <w:tab w:val="left" w:pos="1495"/>
        </w:tabs>
      </w:pPr>
    </w:p>
    <w:p w14:paraId="15909D5D" w14:textId="77777777" w:rsidR="00042300" w:rsidRDefault="00042300" w:rsidP="006F6901"/>
    <w:p w14:paraId="67F1A584" w14:textId="77777777" w:rsidR="00042300" w:rsidRDefault="00042300" w:rsidP="006F6901"/>
    <w:p w14:paraId="3C67A3A7" w14:textId="77777777" w:rsidR="00042300" w:rsidRDefault="00042300" w:rsidP="006F6901"/>
    <w:p w14:paraId="6EFE0A51" w14:textId="77777777" w:rsidR="00042300" w:rsidRDefault="00042300" w:rsidP="006F6901"/>
    <w:p w14:paraId="22DEBEA9" w14:textId="77777777" w:rsidR="00042300" w:rsidRDefault="00042300" w:rsidP="006F6901"/>
    <w:p w14:paraId="56452F56" w14:textId="77777777" w:rsidR="00042300" w:rsidRDefault="00042300" w:rsidP="006F6901"/>
    <w:p w14:paraId="3735DD32" w14:textId="77777777" w:rsidR="00042300" w:rsidRDefault="00042300" w:rsidP="006F6901"/>
    <w:p w14:paraId="287390AC" w14:textId="77777777" w:rsidR="00042300" w:rsidRDefault="00042300" w:rsidP="006F6901"/>
    <w:p w14:paraId="7481D13A" w14:textId="77777777" w:rsidR="00042300" w:rsidRDefault="00042300" w:rsidP="006F6901">
      <w:r>
        <w:tab/>
      </w:r>
    </w:p>
    <w:p w14:paraId="3344877F" w14:textId="77777777" w:rsidR="00042300" w:rsidRPr="00046D25" w:rsidRDefault="00042300" w:rsidP="006F6901"/>
    <w:p w14:paraId="670EDC7D" w14:textId="77777777" w:rsidR="00F052E3" w:rsidRDefault="00F052E3" w:rsidP="006F6901"/>
    <w:sectPr w:rsidR="00F052E3" w:rsidSect="0054254D">
      <w:headerReference w:type="default" r:id="rId7"/>
      <w:pgSz w:w="11906" w:h="16838" w:code="9"/>
      <w:pgMar w:top="794" w:right="567" w:bottom="1418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995A" w14:textId="77777777" w:rsidR="00E51838" w:rsidRDefault="00E51838" w:rsidP="006F6901">
      <w:r>
        <w:separator/>
      </w:r>
    </w:p>
  </w:endnote>
  <w:endnote w:type="continuationSeparator" w:id="0">
    <w:p w14:paraId="1AA87735" w14:textId="77777777" w:rsidR="00E51838" w:rsidRDefault="00E51838" w:rsidP="006F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4FB5" w14:textId="77777777" w:rsidR="00E51838" w:rsidRDefault="00E51838" w:rsidP="006F6901">
      <w:r>
        <w:separator/>
      </w:r>
    </w:p>
  </w:footnote>
  <w:footnote w:type="continuationSeparator" w:id="0">
    <w:p w14:paraId="71061703" w14:textId="77777777" w:rsidR="00E51838" w:rsidRDefault="00E51838" w:rsidP="006F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994" w14:textId="77777777" w:rsidR="00EC2CBA" w:rsidRDefault="0081665A" w:rsidP="006F6901">
    <w:pPr>
      <w:pStyle w:val="Cabeceira"/>
    </w:pPr>
    <w:r w:rsidRPr="0081665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8A298E" wp14:editId="736918B4">
              <wp:simplePos x="0" y="0"/>
              <wp:positionH relativeFrom="page">
                <wp:posOffset>5642610</wp:posOffset>
              </wp:positionH>
              <wp:positionV relativeFrom="paragraph">
                <wp:posOffset>-276225</wp:posOffset>
              </wp:positionV>
              <wp:extent cx="185737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C3EF8" w14:textId="51DA6AF8" w:rsidR="0081665A" w:rsidRPr="0081665A" w:rsidRDefault="0081665A" w:rsidP="006F690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8A29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4.3pt;margin-top:-21.75pt;width:14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bIDgIAAPc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" stroked="f">
              <v:textbox style="mso-fit-shape-to-text:t">
                <w:txbxContent>
                  <w:p w14:paraId="1F1C3EF8" w14:textId="51DA6AF8" w:rsidR="0081665A" w:rsidRPr="0081665A" w:rsidRDefault="0081665A" w:rsidP="006F6901"/>
                </w:txbxContent>
              </v:textbox>
              <w10:wrap type="square" anchorx="page"/>
            </v:shape>
          </w:pict>
        </mc:Fallback>
      </mc:AlternateContent>
    </w:r>
    <w:r w:rsidRPr="0083072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E5B5CB" wp14:editId="047BDEBA">
              <wp:simplePos x="0" y="0"/>
              <wp:positionH relativeFrom="margin">
                <wp:posOffset>-1000760</wp:posOffset>
              </wp:positionH>
              <wp:positionV relativeFrom="topMargin">
                <wp:posOffset>273685</wp:posOffset>
              </wp:positionV>
              <wp:extent cx="2381250" cy="269875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C9E0A8" w14:textId="4C62A014" w:rsidR="00EC2CBA" w:rsidRPr="0081665A" w:rsidRDefault="00A365D7" w:rsidP="006F6901">
                          <w:pPr>
                            <w:pStyle w:val="Cabeceira"/>
                          </w:pPr>
                          <w:r>
                            <w:t>PRIMEIRA PÁXINA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E5B5CB" id="Rectángulo 197" o:spid="_x0000_s1027" style="position:absolute;margin-left:-78.8pt;margin-top:21.55pt;width:187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" o:allowoverlap="f" fillcolor="#5b9bd5 [3208]" stroked="f">
              <v:fill opacity="32896f"/>
              <v:textbox>
                <w:txbxContent>
                  <w:p w14:paraId="6CC9E0A8" w14:textId="4C62A014" w:rsidR="00EC2CBA" w:rsidRPr="0081665A" w:rsidRDefault="00A365D7" w:rsidP="006F6901">
                    <w:pPr>
                      <w:pStyle w:val="Cabeceira"/>
                    </w:pPr>
                    <w:r>
                      <w:t>PRIMEIRA PÁXINA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D7"/>
    <w:rsid w:val="00042300"/>
    <w:rsid w:val="000568FB"/>
    <w:rsid w:val="000B0F46"/>
    <w:rsid w:val="00323E03"/>
    <w:rsid w:val="0054254D"/>
    <w:rsid w:val="006F6901"/>
    <w:rsid w:val="00723B5C"/>
    <w:rsid w:val="007A685E"/>
    <w:rsid w:val="0081665A"/>
    <w:rsid w:val="00830721"/>
    <w:rsid w:val="00931601"/>
    <w:rsid w:val="00A365D7"/>
    <w:rsid w:val="00C05BDD"/>
    <w:rsid w:val="00CA5B67"/>
    <w:rsid w:val="00CB1331"/>
    <w:rsid w:val="00D05630"/>
    <w:rsid w:val="00D05789"/>
    <w:rsid w:val="00D84589"/>
    <w:rsid w:val="00E51838"/>
    <w:rsid w:val="00EC2CBA"/>
    <w:rsid w:val="00F052E3"/>
    <w:rsid w:val="00F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81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01"/>
    <w:pPr>
      <w:spacing w:before="120" w:after="0" w:line="240" w:lineRule="exact"/>
    </w:pPr>
    <w:rPr>
      <w:rFonts w:eastAsia="MS Mincho" w:cstheme="minorHAnsi"/>
      <w:bCs/>
      <w:lang w:val="en-US"/>
    </w:rPr>
  </w:style>
  <w:style w:type="paragraph" w:styleId="Ttulo1">
    <w:name w:val="heading 1"/>
    <w:basedOn w:val="Ttulo"/>
    <w:next w:val="Normal"/>
    <w:link w:val="Ttulo1Carc"/>
    <w:uiPriority w:val="9"/>
    <w:qFormat/>
    <w:rsid w:val="00931601"/>
    <w:pPr>
      <w:outlineLvl w:val="0"/>
    </w:pPr>
  </w:style>
  <w:style w:type="paragraph" w:styleId="Ttulo2">
    <w:name w:val="heading 2"/>
    <w:basedOn w:val="Ttulo1"/>
    <w:next w:val="Normal"/>
    <w:link w:val="Ttulo2Carc"/>
    <w:uiPriority w:val="9"/>
    <w:unhideWhenUsed/>
    <w:qFormat/>
    <w:rsid w:val="00931601"/>
    <w:pPr>
      <w:outlineLvl w:val="1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CabeceiraCarc">
    <w:name w:val="Cabeceira Carác."/>
    <w:basedOn w:val="Tipodeletrapredefinidodopargrafo"/>
    <w:link w:val="Cabeceira"/>
    <w:uiPriority w:val="99"/>
    <w:rsid w:val="00EC2CBA"/>
  </w:style>
  <w:style w:type="paragraph" w:styleId="Pdepxina">
    <w:name w:val="footer"/>
    <w:basedOn w:val="Normal"/>
    <w:link w:val="Pdepxin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C2CBA"/>
  </w:style>
  <w:style w:type="character" w:styleId="Nmerodelia">
    <w:name w:val="line number"/>
    <w:basedOn w:val="Tipodeletrapredefinidodopargrafo"/>
    <w:uiPriority w:val="99"/>
    <w:semiHidden/>
    <w:unhideWhenUsed/>
    <w:rsid w:val="00F20C45"/>
  </w:style>
  <w:style w:type="paragraph" w:customStyle="1" w:styleId="EndNoteBibliography">
    <w:name w:val="EndNote Bibliography"/>
    <w:basedOn w:val="Normal"/>
    <w:rsid w:val="00723B5C"/>
    <w:pPr>
      <w:spacing w:line="480" w:lineRule="auto"/>
    </w:pPr>
    <w:rPr>
      <w:rFonts w:ascii="Times New Roman" w:hAnsi="Times New Roman" w:cs="Times New Roman"/>
    </w:rPr>
  </w:style>
  <w:style w:type="paragraph" w:customStyle="1" w:styleId="EstiloCadernos">
    <w:name w:val="EstiloCadernos"/>
    <w:basedOn w:val="Normal"/>
    <w:link w:val="EstiloCadernosCarc"/>
    <w:qFormat/>
    <w:rsid w:val="00C05BDD"/>
    <w:rPr>
      <w:bCs w:val="0"/>
    </w:rPr>
  </w:style>
  <w:style w:type="paragraph" w:styleId="Ttulo">
    <w:name w:val="Title"/>
    <w:basedOn w:val="Normal"/>
    <w:next w:val="Normal"/>
    <w:link w:val="TtuloCarc"/>
    <w:uiPriority w:val="10"/>
    <w:qFormat/>
    <w:rsid w:val="00931601"/>
    <w:rPr>
      <w:b/>
      <w:sz w:val="28"/>
      <w:szCs w:val="28"/>
    </w:rPr>
  </w:style>
  <w:style w:type="character" w:customStyle="1" w:styleId="EstiloCadernosCarc">
    <w:name w:val="EstiloCadernos Carác."/>
    <w:basedOn w:val="Tipodeletrapredefinidodopargrafo"/>
    <w:link w:val="EstiloCadernos"/>
    <w:rsid w:val="00C05BDD"/>
    <w:rPr>
      <w:rFonts w:eastAsia="MS Mincho" w:cstheme="minorHAnsi"/>
      <w:bCs/>
      <w:lang w:val="en-US"/>
    </w:rPr>
  </w:style>
  <w:style w:type="character" w:customStyle="1" w:styleId="TtuloCarc">
    <w:name w:val="Título Carác."/>
    <w:basedOn w:val="Tipodeletrapredefinidodopargrafo"/>
    <w:link w:val="Ttulo"/>
    <w:uiPriority w:val="10"/>
    <w:rsid w:val="00931601"/>
    <w:rPr>
      <w:rFonts w:eastAsia="MS Mincho" w:cstheme="minorHAnsi"/>
      <w:b/>
      <w:bCs/>
      <w:sz w:val="28"/>
      <w:szCs w:val="28"/>
      <w:lang w:val="en-US"/>
    </w:rPr>
  </w:style>
  <w:style w:type="paragraph" w:styleId="Subttulo">
    <w:name w:val="Subtitle"/>
    <w:basedOn w:val="Normal"/>
    <w:next w:val="Normal"/>
    <w:link w:val="SubttuloCarc"/>
    <w:uiPriority w:val="11"/>
    <w:qFormat/>
    <w:rsid w:val="00931601"/>
    <w:rPr>
      <w:b/>
      <w:sz w:val="24"/>
      <w:szCs w:val="24"/>
    </w:rPr>
  </w:style>
  <w:style w:type="character" w:customStyle="1" w:styleId="SubttuloCarc">
    <w:name w:val="Subtítulo Carác."/>
    <w:basedOn w:val="Tipodeletrapredefinidodopargrafo"/>
    <w:link w:val="Subttulo"/>
    <w:uiPriority w:val="11"/>
    <w:rsid w:val="00931601"/>
    <w:rPr>
      <w:rFonts w:eastAsia="MS Mincho" w:cstheme="minorHAnsi"/>
      <w:b/>
      <w:bCs/>
      <w:sz w:val="24"/>
      <w:szCs w:val="24"/>
      <w:lang w:val="en-US"/>
    </w:rPr>
  </w:style>
  <w:style w:type="character" w:styleId="nfase">
    <w:name w:val="Emphasis"/>
    <w:uiPriority w:val="20"/>
    <w:qFormat/>
    <w:rsid w:val="00C05BDD"/>
    <w:rPr>
      <w:rFonts w:ascii="Arial" w:hAnsi="Arial" w:cs="Arial"/>
      <w:b/>
      <w:sz w:val="18"/>
      <w:szCs w:val="18"/>
      <w:lang w:val="en-US"/>
    </w:rPr>
  </w:style>
  <w:style w:type="character" w:customStyle="1" w:styleId="Ttulo1Carc">
    <w:name w:val="Título 1 Carác."/>
    <w:basedOn w:val="Tipodeletrapredefinidodopargrafo"/>
    <w:link w:val="Ttulo1"/>
    <w:uiPriority w:val="9"/>
    <w:rsid w:val="00931601"/>
    <w:rPr>
      <w:rFonts w:eastAsia="MS Mincho" w:cstheme="minorHAnsi"/>
      <w:b/>
      <w:bCs/>
      <w:sz w:val="28"/>
      <w:szCs w:val="28"/>
      <w:lang w:val="en-US"/>
    </w:rPr>
  </w:style>
  <w:style w:type="character" w:styleId="Referenciatenue">
    <w:name w:val="Subtle Reference"/>
    <w:uiPriority w:val="31"/>
    <w:qFormat/>
    <w:rsid w:val="006F6901"/>
    <w:rPr>
      <w:rFonts w:asciiTheme="majorHAnsi" w:hAnsiTheme="majorHAnsi" w:cs="Arial"/>
      <w:noProof/>
      <w:sz w:val="18"/>
      <w:szCs w:val="18"/>
    </w:rPr>
  </w:style>
  <w:style w:type="character" w:customStyle="1" w:styleId="Ttulo2Carc">
    <w:name w:val="Título 2 Carác."/>
    <w:basedOn w:val="Tipodeletrapredefinidodopargrafo"/>
    <w:link w:val="Ttulo2"/>
    <w:uiPriority w:val="9"/>
    <w:rsid w:val="00931601"/>
    <w:rPr>
      <w:rFonts w:eastAsia="MS Mincho" w:cstheme="minorHAns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FEA3-DA5D-41E4-9307-5C14968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Primeira páxina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saber máis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saber máis</dc:title>
  <dc:subject/>
  <dc:creator>Cadernos de Atención Primaria</dc:creator>
  <cp:keywords/>
  <dc:description/>
  <cp:lastModifiedBy>Daniel de Bernardo Roca</cp:lastModifiedBy>
  <cp:revision>1</cp:revision>
  <cp:lastPrinted>2022-01-25T17:59:00Z</cp:lastPrinted>
  <dcterms:created xsi:type="dcterms:W3CDTF">2022-02-01T18:26:00Z</dcterms:created>
  <dcterms:modified xsi:type="dcterms:W3CDTF">2022-02-01T18:32:00Z</dcterms:modified>
</cp:coreProperties>
</file>